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BFA7A" w14:textId="6B2802ED" w:rsidR="0023569D" w:rsidRPr="008B4E59" w:rsidRDefault="0023569D" w:rsidP="008B4E59">
      <w:pPr>
        <w:pStyle w:val="Heading1"/>
        <w:rPr>
          <w:rFonts w:ascii="Arial" w:hAnsi="Arial" w:cs="Arial"/>
          <w:b/>
          <w:bCs/>
          <w:color w:val="auto"/>
        </w:rPr>
      </w:pPr>
      <w:bookmarkStart w:id="0" w:name="_GoBack"/>
      <w:bookmarkEnd w:id="0"/>
      <w:r w:rsidRPr="008B4E59">
        <w:rPr>
          <w:rFonts w:ascii="Arial" w:hAnsi="Arial" w:cs="Arial"/>
          <w:b/>
          <w:bCs/>
          <w:color w:val="auto"/>
        </w:rPr>
        <w:t>NESS’ Vision</w:t>
      </w:r>
      <w:r w:rsidR="00F80DCA">
        <w:rPr>
          <w:rFonts w:ascii="Arial" w:hAnsi="Arial" w:cs="Arial"/>
          <w:b/>
          <w:bCs/>
          <w:color w:val="auto"/>
        </w:rPr>
        <w:t>,</w:t>
      </w:r>
      <w:r w:rsidRPr="008B4E59">
        <w:rPr>
          <w:rFonts w:ascii="Arial" w:hAnsi="Arial" w:cs="Arial"/>
          <w:b/>
          <w:bCs/>
          <w:color w:val="auto"/>
        </w:rPr>
        <w:t xml:space="preserve"> </w:t>
      </w:r>
      <w:r w:rsidR="00F80DCA">
        <w:rPr>
          <w:rFonts w:ascii="Arial" w:hAnsi="Arial" w:cs="Arial"/>
          <w:b/>
          <w:bCs/>
          <w:color w:val="auto"/>
        </w:rPr>
        <w:t>V</w:t>
      </w:r>
      <w:r w:rsidRPr="008B4E59">
        <w:rPr>
          <w:rFonts w:ascii="Arial" w:hAnsi="Arial" w:cs="Arial"/>
          <w:b/>
          <w:bCs/>
          <w:color w:val="auto"/>
        </w:rPr>
        <w:t>alues</w:t>
      </w:r>
      <w:r w:rsidR="00F80DCA">
        <w:rPr>
          <w:rFonts w:ascii="Arial" w:hAnsi="Arial" w:cs="Arial"/>
          <w:b/>
          <w:bCs/>
          <w:color w:val="auto"/>
        </w:rPr>
        <w:t xml:space="preserve"> and Leadership qualities</w:t>
      </w:r>
    </w:p>
    <w:p w14:paraId="41D686DD" w14:textId="6D952D34" w:rsidR="0023569D" w:rsidRPr="008B4E59" w:rsidRDefault="0023569D" w:rsidP="0023569D">
      <w:pPr>
        <w:pStyle w:val="Heading2"/>
        <w:rPr>
          <w:rFonts w:ascii="Arial" w:hAnsi="Arial" w:cs="Arial"/>
          <w:color w:val="auto"/>
          <w:sz w:val="28"/>
          <w:szCs w:val="28"/>
          <w:u w:val="single"/>
        </w:rPr>
      </w:pPr>
      <w:r w:rsidRPr="008B4E59">
        <w:rPr>
          <w:rFonts w:ascii="Arial" w:hAnsi="Arial" w:cs="Arial"/>
          <w:color w:val="auto"/>
          <w:sz w:val="28"/>
          <w:szCs w:val="28"/>
          <w:u w:val="single"/>
        </w:rPr>
        <w:t>NESS’ Vision:</w:t>
      </w:r>
    </w:p>
    <w:p w14:paraId="33B8FCBD" w14:textId="5CEAD13D" w:rsidR="0023569D" w:rsidRPr="00F80DCA" w:rsidRDefault="0023569D">
      <w:pPr>
        <w:rPr>
          <w:rFonts w:ascii="Arial" w:hAnsi="Arial" w:cs="Arial"/>
          <w:sz w:val="28"/>
          <w:szCs w:val="28"/>
        </w:rPr>
      </w:pPr>
      <w:r w:rsidRPr="0023569D">
        <w:rPr>
          <w:rFonts w:ascii="Arial" w:hAnsi="Arial" w:cs="Arial"/>
          <w:sz w:val="28"/>
          <w:szCs w:val="28"/>
          <w:lang w:val="en-US"/>
        </w:rPr>
        <w:t>“A Scotland aware of the needs of people with sensory impairment, that includes them as equal participants in community life and offers them the opportunities available to all.”</w:t>
      </w:r>
    </w:p>
    <w:p w14:paraId="3E27004F" w14:textId="0EF413E9" w:rsidR="0023569D" w:rsidRPr="00F80DCA" w:rsidRDefault="0023569D" w:rsidP="00F80DCA">
      <w:pPr>
        <w:pStyle w:val="Heading3"/>
        <w:rPr>
          <w:rFonts w:ascii="Arial" w:hAnsi="Arial" w:cs="Arial"/>
          <w:color w:val="auto"/>
          <w:sz w:val="28"/>
          <w:szCs w:val="28"/>
        </w:rPr>
      </w:pPr>
      <w:r w:rsidRPr="005C276C">
        <w:rPr>
          <w:rFonts w:ascii="Arial" w:hAnsi="Arial" w:cs="Arial"/>
          <w:color w:val="auto"/>
          <w:sz w:val="28"/>
          <w:szCs w:val="28"/>
          <w:u w:val="single"/>
        </w:rPr>
        <w:t>How we plan to achieve our vision</w:t>
      </w:r>
      <w:r w:rsidRPr="00F80DCA">
        <w:rPr>
          <w:rFonts w:ascii="Arial" w:hAnsi="Arial" w:cs="Arial"/>
          <w:color w:val="auto"/>
          <w:sz w:val="28"/>
          <w:szCs w:val="28"/>
        </w:rPr>
        <w:t>:</w:t>
      </w:r>
    </w:p>
    <w:p w14:paraId="17AFC2E6" w14:textId="11DA777C" w:rsidR="0023569D" w:rsidRDefault="0023569D">
      <w:pPr>
        <w:rPr>
          <w:rFonts w:ascii="Arial" w:hAnsi="Arial" w:cs="Arial"/>
          <w:sz w:val="28"/>
          <w:szCs w:val="28"/>
        </w:rPr>
      </w:pPr>
      <w:r w:rsidRPr="0023569D">
        <w:rPr>
          <w:rFonts w:ascii="Arial" w:hAnsi="Arial" w:cs="Arial"/>
          <w:sz w:val="28"/>
          <w:szCs w:val="28"/>
        </w:rPr>
        <w:t>We need everyone to demonstrate “leadership” - working in line with our Values and Leadership qualities</w:t>
      </w:r>
    </w:p>
    <w:p w14:paraId="1370E093" w14:textId="77777777" w:rsidR="0023569D" w:rsidRPr="0023569D" w:rsidRDefault="0023569D" w:rsidP="0023569D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3569D">
        <w:rPr>
          <w:rFonts w:ascii="Arial" w:hAnsi="Arial" w:cs="Arial"/>
          <w:sz w:val="28"/>
          <w:szCs w:val="28"/>
          <w:lang w:val="en-US"/>
        </w:rPr>
        <w:t>Values meaning how we behave</w:t>
      </w:r>
    </w:p>
    <w:p w14:paraId="58A43D05" w14:textId="310EEBDA" w:rsidR="0023569D" w:rsidRPr="00F80DCA" w:rsidRDefault="0023569D" w:rsidP="0023569D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3569D">
        <w:rPr>
          <w:rFonts w:ascii="Arial" w:hAnsi="Arial" w:cs="Arial"/>
          <w:sz w:val="28"/>
          <w:szCs w:val="28"/>
          <w:lang w:val="en-US"/>
        </w:rPr>
        <w:t>Leadership qualities meaning what we aspire to</w:t>
      </w:r>
    </w:p>
    <w:p w14:paraId="247AE323" w14:textId="77777777" w:rsidR="00F80DCA" w:rsidRPr="008B4E59" w:rsidRDefault="00F80DCA" w:rsidP="00F80DCA">
      <w:pPr>
        <w:ind w:left="720"/>
        <w:rPr>
          <w:rFonts w:ascii="Arial" w:hAnsi="Arial" w:cs="Arial"/>
          <w:sz w:val="28"/>
          <w:szCs w:val="28"/>
        </w:rPr>
      </w:pPr>
    </w:p>
    <w:p w14:paraId="5455CFD6" w14:textId="44AC9A66" w:rsidR="0023569D" w:rsidRPr="00F80DCA" w:rsidRDefault="0023569D" w:rsidP="00F80DCA">
      <w:pPr>
        <w:pStyle w:val="Heading2"/>
        <w:rPr>
          <w:rFonts w:ascii="Arial" w:hAnsi="Arial" w:cs="Arial"/>
          <w:color w:val="auto"/>
          <w:sz w:val="28"/>
          <w:szCs w:val="28"/>
          <w:u w:val="single"/>
        </w:rPr>
      </w:pPr>
      <w:r w:rsidRPr="00F80DCA">
        <w:rPr>
          <w:rFonts w:ascii="Arial" w:hAnsi="Arial" w:cs="Arial"/>
          <w:color w:val="auto"/>
          <w:sz w:val="28"/>
          <w:szCs w:val="28"/>
          <w:u w:val="single"/>
        </w:rPr>
        <w:t>NESS’ Values:</w:t>
      </w:r>
    </w:p>
    <w:p w14:paraId="4A8FCE1C" w14:textId="77777777" w:rsidR="008B4E59" w:rsidRPr="008B4E59" w:rsidRDefault="008B4E59" w:rsidP="008B4E59">
      <w:pPr>
        <w:rPr>
          <w:rFonts w:ascii="Arial" w:hAnsi="Arial" w:cs="Arial"/>
          <w:sz w:val="28"/>
          <w:szCs w:val="28"/>
        </w:rPr>
      </w:pPr>
      <w:r w:rsidRPr="008B4E59">
        <w:rPr>
          <w:rFonts w:ascii="Arial" w:hAnsi="Arial" w:cs="Arial"/>
          <w:sz w:val="28"/>
          <w:szCs w:val="28"/>
          <w:lang w:val="en-US"/>
        </w:rPr>
        <w:t>“We work in a way that is:</w:t>
      </w:r>
    </w:p>
    <w:p w14:paraId="09E2D68D" w14:textId="77777777" w:rsidR="008B4E59" w:rsidRPr="008B4E59" w:rsidRDefault="008B4E59" w:rsidP="008B4E59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B4E59">
        <w:rPr>
          <w:rFonts w:ascii="Arial" w:hAnsi="Arial" w:cs="Arial"/>
          <w:sz w:val="28"/>
          <w:szCs w:val="28"/>
          <w:lang w:val="en-US"/>
        </w:rPr>
        <w:tab/>
        <w:t>Professional</w:t>
      </w:r>
    </w:p>
    <w:p w14:paraId="5E4D928C" w14:textId="77777777" w:rsidR="008B4E59" w:rsidRPr="008B4E59" w:rsidRDefault="008B4E59" w:rsidP="008B4E59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B4E59">
        <w:rPr>
          <w:rFonts w:ascii="Arial" w:hAnsi="Arial" w:cs="Arial"/>
          <w:sz w:val="28"/>
          <w:szCs w:val="28"/>
          <w:lang w:val="en-US"/>
        </w:rPr>
        <w:tab/>
        <w:t>Flexible and Responsive and</w:t>
      </w:r>
    </w:p>
    <w:p w14:paraId="60FBEEF5" w14:textId="77777777" w:rsidR="008B4E59" w:rsidRPr="008B4E59" w:rsidRDefault="008B4E59" w:rsidP="008B4E59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B4E59">
        <w:rPr>
          <w:rFonts w:ascii="Arial" w:hAnsi="Arial" w:cs="Arial"/>
          <w:sz w:val="28"/>
          <w:szCs w:val="28"/>
          <w:lang w:val="en-US"/>
        </w:rPr>
        <w:tab/>
        <w:t>Accountable”</w:t>
      </w:r>
    </w:p>
    <w:p w14:paraId="3C0B0EA3" w14:textId="77777777" w:rsidR="008B4E59" w:rsidRPr="008B4E59" w:rsidRDefault="008B4E59" w:rsidP="008B4E59">
      <w:pPr>
        <w:rPr>
          <w:rFonts w:ascii="Arial" w:hAnsi="Arial" w:cs="Arial"/>
          <w:sz w:val="28"/>
          <w:szCs w:val="28"/>
        </w:rPr>
      </w:pPr>
      <w:r w:rsidRPr="008B4E59">
        <w:rPr>
          <w:rFonts w:ascii="Arial" w:hAnsi="Arial" w:cs="Arial"/>
          <w:sz w:val="28"/>
          <w:szCs w:val="28"/>
          <w:lang w:val="en-US"/>
        </w:rPr>
        <w:t xml:space="preserve">“As an organisation, NESS needs to be: </w:t>
      </w:r>
    </w:p>
    <w:p w14:paraId="0F3D50B2" w14:textId="77777777" w:rsidR="008B4E59" w:rsidRPr="008B4E59" w:rsidRDefault="008B4E59" w:rsidP="008B4E59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8B4E59">
        <w:rPr>
          <w:rFonts w:ascii="Arial" w:hAnsi="Arial" w:cs="Arial"/>
          <w:sz w:val="28"/>
          <w:szCs w:val="28"/>
          <w:lang w:val="en-US"/>
        </w:rPr>
        <w:t xml:space="preserve">Effective </w:t>
      </w:r>
    </w:p>
    <w:p w14:paraId="3E4D6919" w14:textId="77777777" w:rsidR="008B4E59" w:rsidRPr="008B4E59" w:rsidRDefault="008B4E59" w:rsidP="008B4E59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8B4E59">
        <w:rPr>
          <w:rFonts w:ascii="Arial" w:hAnsi="Arial" w:cs="Arial"/>
          <w:sz w:val="28"/>
          <w:szCs w:val="28"/>
          <w:lang w:val="en-US"/>
        </w:rPr>
        <w:t>Innovative and</w:t>
      </w:r>
    </w:p>
    <w:p w14:paraId="3AC5B2E8" w14:textId="77777777" w:rsidR="008B4E59" w:rsidRPr="008B4E59" w:rsidRDefault="008B4E59" w:rsidP="008B4E59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8B4E59">
        <w:rPr>
          <w:rFonts w:ascii="Arial" w:hAnsi="Arial" w:cs="Arial"/>
          <w:sz w:val="28"/>
          <w:szCs w:val="28"/>
          <w:lang w:val="en-US"/>
        </w:rPr>
        <w:t>Competitive”</w:t>
      </w:r>
    </w:p>
    <w:p w14:paraId="59164640" w14:textId="4C05F8E9" w:rsidR="00F80DCA" w:rsidRDefault="008B4E59" w:rsidP="008B4E59">
      <w:pPr>
        <w:rPr>
          <w:rFonts w:ascii="Arial" w:hAnsi="Arial" w:cs="Arial"/>
          <w:sz w:val="28"/>
          <w:szCs w:val="28"/>
          <w:lang w:val="en-US"/>
        </w:rPr>
      </w:pPr>
      <w:r w:rsidRPr="008B4E59">
        <w:rPr>
          <w:rFonts w:ascii="Arial" w:hAnsi="Arial" w:cs="Arial"/>
          <w:sz w:val="28"/>
          <w:szCs w:val="28"/>
          <w:lang w:val="en-US"/>
        </w:rPr>
        <w:t>“Everyone should take a lead in this…”</w:t>
      </w:r>
    </w:p>
    <w:p w14:paraId="1C2AD046" w14:textId="77777777" w:rsidR="00F80DCA" w:rsidRPr="008B4E59" w:rsidRDefault="00F80DCA" w:rsidP="008B4E59">
      <w:pPr>
        <w:rPr>
          <w:rFonts w:ascii="Arial" w:hAnsi="Arial" w:cs="Arial"/>
          <w:sz w:val="28"/>
          <w:szCs w:val="28"/>
          <w:lang w:val="en-US"/>
        </w:rPr>
      </w:pPr>
    </w:p>
    <w:p w14:paraId="2CAC2335" w14:textId="6169AE7D" w:rsidR="0023569D" w:rsidRPr="00F80DCA" w:rsidRDefault="008B4E59" w:rsidP="00F80DCA">
      <w:pPr>
        <w:pStyle w:val="Heading2"/>
        <w:rPr>
          <w:rFonts w:ascii="Arial" w:hAnsi="Arial" w:cs="Arial"/>
          <w:color w:val="auto"/>
          <w:sz w:val="28"/>
          <w:szCs w:val="28"/>
          <w:u w:val="single"/>
        </w:rPr>
      </w:pPr>
      <w:r w:rsidRPr="00F80DCA">
        <w:rPr>
          <w:rFonts w:ascii="Arial" w:hAnsi="Arial" w:cs="Arial"/>
          <w:color w:val="auto"/>
          <w:sz w:val="28"/>
          <w:szCs w:val="28"/>
          <w:u w:val="single"/>
        </w:rPr>
        <w:t>NESS’ Leadership qualities</w:t>
      </w:r>
    </w:p>
    <w:p w14:paraId="06D0DA67" w14:textId="77777777" w:rsidR="008B4E59" w:rsidRPr="008B4E59" w:rsidRDefault="008B4E59" w:rsidP="008B4E59">
      <w:pPr>
        <w:rPr>
          <w:rFonts w:ascii="Arial" w:hAnsi="Arial" w:cs="Arial"/>
          <w:sz w:val="28"/>
          <w:szCs w:val="28"/>
        </w:rPr>
      </w:pPr>
      <w:r w:rsidRPr="008B4E59">
        <w:rPr>
          <w:rFonts w:ascii="Arial" w:hAnsi="Arial" w:cs="Arial"/>
          <w:sz w:val="28"/>
          <w:szCs w:val="28"/>
          <w:lang w:val="en-US"/>
        </w:rPr>
        <w:t>Everyone is a leader at NESS</w:t>
      </w:r>
    </w:p>
    <w:p w14:paraId="15574550" w14:textId="77777777" w:rsidR="008B4E59" w:rsidRPr="008B4E59" w:rsidRDefault="008B4E59" w:rsidP="008B4E59">
      <w:pPr>
        <w:rPr>
          <w:rFonts w:ascii="Arial" w:hAnsi="Arial" w:cs="Arial"/>
          <w:sz w:val="28"/>
          <w:szCs w:val="28"/>
        </w:rPr>
      </w:pPr>
      <w:r w:rsidRPr="008B4E59">
        <w:rPr>
          <w:rFonts w:ascii="Arial" w:hAnsi="Arial" w:cs="Arial"/>
          <w:sz w:val="28"/>
          <w:szCs w:val="28"/>
          <w:lang w:val="en-US"/>
        </w:rPr>
        <w:t>Everyone needs to be:</w:t>
      </w:r>
    </w:p>
    <w:p w14:paraId="500AC1C3" w14:textId="77777777" w:rsidR="008B4E59" w:rsidRPr="008B4E59" w:rsidRDefault="008B4E59" w:rsidP="008B4E59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8B4E59">
        <w:rPr>
          <w:rFonts w:ascii="Arial" w:hAnsi="Arial" w:cs="Arial"/>
          <w:sz w:val="28"/>
          <w:szCs w:val="28"/>
          <w:lang w:val="en-US"/>
        </w:rPr>
        <w:t>Capable: good at what they do</w:t>
      </w:r>
    </w:p>
    <w:p w14:paraId="47B83C6B" w14:textId="77777777" w:rsidR="008B4E59" w:rsidRPr="008B4E59" w:rsidRDefault="008B4E59" w:rsidP="008B4E59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8B4E59">
        <w:rPr>
          <w:rFonts w:ascii="Arial" w:hAnsi="Arial" w:cs="Arial"/>
          <w:sz w:val="28"/>
          <w:szCs w:val="28"/>
          <w:lang w:val="en-US"/>
        </w:rPr>
        <w:t>Committed: to our values</w:t>
      </w:r>
    </w:p>
    <w:p w14:paraId="01F2A1E7" w14:textId="77777777" w:rsidR="008B4E59" w:rsidRPr="008B4E59" w:rsidRDefault="008B4E59" w:rsidP="008B4E59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8B4E59">
        <w:rPr>
          <w:rFonts w:ascii="Arial" w:hAnsi="Arial" w:cs="Arial"/>
          <w:sz w:val="28"/>
          <w:szCs w:val="28"/>
          <w:lang w:val="en-US"/>
        </w:rPr>
        <w:t>Connected: to other members of the team</w:t>
      </w:r>
    </w:p>
    <w:p w14:paraId="5439C3E7" w14:textId="77777777" w:rsidR="008B4E59" w:rsidRPr="008B4E59" w:rsidRDefault="008B4E59" w:rsidP="008B4E59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8B4E59">
        <w:rPr>
          <w:rFonts w:ascii="Arial" w:hAnsi="Arial" w:cs="Arial"/>
          <w:sz w:val="28"/>
          <w:szCs w:val="28"/>
          <w:lang w:val="en-US"/>
        </w:rPr>
        <w:t>Communicating: good at listening and influencing others</w:t>
      </w:r>
    </w:p>
    <w:p w14:paraId="05268A6C" w14:textId="5BCF4681" w:rsidR="0023569D" w:rsidRPr="008B4E59" w:rsidRDefault="008B4E59" w:rsidP="008B4E59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8B4E59">
        <w:rPr>
          <w:rFonts w:ascii="Arial" w:hAnsi="Arial" w:cs="Arial"/>
          <w:sz w:val="28"/>
          <w:szCs w:val="28"/>
          <w:lang w:val="en-US"/>
        </w:rPr>
        <w:t>Caring: generous and willing to support others</w:t>
      </w:r>
    </w:p>
    <w:sectPr w:rsidR="0023569D" w:rsidRPr="008B4E59" w:rsidSect="00F80DCA">
      <w:pgSz w:w="11906" w:h="16838"/>
      <w:pgMar w:top="851" w:right="1440" w:bottom="1134" w:left="1440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59AE"/>
    <w:multiLevelType w:val="hybridMultilevel"/>
    <w:tmpl w:val="5E2EA0AA"/>
    <w:lvl w:ilvl="0" w:tplc="45EE459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53025E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BA47A5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6BA755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44ECE1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F06D48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1DA183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67602E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AECBA2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A9F7855"/>
    <w:multiLevelType w:val="hybridMultilevel"/>
    <w:tmpl w:val="2B4A04C8"/>
    <w:lvl w:ilvl="0" w:tplc="BB58A1D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8F606A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D0053D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9D235D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C9C5C1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97A240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29CF19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A2E447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61443F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3C7C2DBC"/>
    <w:multiLevelType w:val="hybridMultilevel"/>
    <w:tmpl w:val="68D8951E"/>
    <w:lvl w:ilvl="0" w:tplc="3BB6170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8FC1D6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DAED6A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06543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ACA160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42A5AA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5369F4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E30530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3363EA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65A2491F"/>
    <w:multiLevelType w:val="hybridMultilevel"/>
    <w:tmpl w:val="DC5068D4"/>
    <w:lvl w:ilvl="0" w:tplc="EF201EA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988744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99E20C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5B4E21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E88CCA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4808B6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15EC7B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7B0CF3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E48BE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9D"/>
    <w:rsid w:val="00070731"/>
    <w:rsid w:val="000963D7"/>
    <w:rsid w:val="0023569D"/>
    <w:rsid w:val="005C276C"/>
    <w:rsid w:val="008B4E59"/>
    <w:rsid w:val="00BA00F2"/>
    <w:rsid w:val="00C25B41"/>
    <w:rsid w:val="00F8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B74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56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56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0D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56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56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0DC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56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56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0D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56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56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0DC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4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5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96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821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95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7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27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22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21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2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45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3488">
          <w:marLeft w:val="128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0969">
          <w:marLeft w:val="128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2524">
          <w:marLeft w:val="128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6BB1C3E5.dotm</Template>
  <TotalTime>0</TotalTime>
  <Pages>1</Pages>
  <Words>141</Words>
  <Characters>806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NESS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Hillhouse</dc:creator>
  <cp:lastModifiedBy>brigitte.marshall</cp:lastModifiedBy>
  <cp:revision>2</cp:revision>
  <dcterms:created xsi:type="dcterms:W3CDTF">2021-09-29T12:26:00Z</dcterms:created>
  <dcterms:modified xsi:type="dcterms:W3CDTF">2021-09-29T12:26:00Z</dcterms:modified>
</cp:coreProperties>
</file>