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C85B1" w14:textId="77777777" w:rsidR="00257E9C" w:rsidRDefault="00257E9C" w:rsidP="00B7061F">
      <w:pPr>
        <w:jc w:val="center"/>
        <w:rPr>
          <w:rFonts w:asciiTheme="minorHAnsi" w:hAnsiTheme="minorHAnsi" w:cstheme="minorHAnsi"/>
          <w:b/>
          <w:sz w:val="22"/>
          <w:szCs w:val="22"/>
        </w:rPr>
      </w:pPr>
      <w:r>
        <w:rPr>
          <w:noProof/>
        </w:rPr>
        <w:drawing>
          <wp:anchor distT="0" distB="0" distL="114300" distR="114300" simplePos="0" relativeHeight="251658240" behindDoc="0" locked="0" layoutInCell="1" allowOverlap="1" wp14:anchorId="0EB5F463" wp14:editId="756D2E69">
            <wp:simplePos x="0" y="0"/>
            <wp:positionH relativeFrom="column">
              <wp:posOffset>1032510</wp:posOffset>
            </wp:positionH>
            <wp:positionV relativeFrom="paragraph">
              <wp:posOffset>-447675</wp:posOffset>
            </wp:positionV>
            <wp:extent cx="1677692" cy="457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W_Edinburgh_Lothians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7692" cy="4572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rPr>
        <w:drawing>
          <wp:anchor distT="0" distB="0" distL="114300" distR="114300" simplePos="0" relativeHeight="251659264" behindDoc="0" locked="0" layoutInCell="1" allowOverlap="1" wp14:anchorId="789A780A" wp14:editId="58FC0840">
            <wp:simplePos x="0" y="0"/>
            <wp:positionH relativeFrom="column">
              <wp:posOffset>3499485</wp:posOffset>
            </wp:positionH>
            <wp:positionV relativeFrom="paragraph">
              <wp:posOffset>-443865</wp:posOffset>
            </wp:positionV>
            <wp:extent cx="1428750" cy="533312"/>
            <wp:effectExtent l="0" t="0" r="0" b="635"/>
            <wp:wrapNone/>
            <wp:docPr id="14" name="Picture 14" descr="2373 ecc-logo+i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73 ecc-logo+ins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8750" cy="5333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3B6" w:rsidRPr="00B7061F">
        <w:rPr>
          <w:rFonts w:asciiTheme="minorHAnsi" w:hAnsiTheme="minorHAnsi" w:cstheme="minorHAnsi"/>
          <w:b/>
          <w:sz w:val="22"/>
          <w:szCs w:val="22"/>
        </w:rPr>
        <w:t xml:space="preserve"> </w:t>
      </w:r>
    </w:p>
    <w:p w14:paraId="7041B21C" w14:textId="77777777" w:rsidR="00257E9C" w:rsidRPr="00257E9C" w:rsidRDefault="00257E9C" w:rsidP="00B7061F">
      <w:pPr>
        <w:jc w:val="center"/>
        <w:rPr>
          <w:rFonts w:cs="Arial"/>
          <w:b/>
          <w:color w:val="323360"/>
        </w:rPr>
      </w:pPr>
    </w:p>
    <w:p w14:paraId="235AE212" w14:textId="77777777" w:rsidR="00B7061F" w:rsidRPr="00257E9C" w:rsidRDefault="00B7061F" w:rsidP="00BA5AF7">
      <w:pPr>
        <w:jc w:val="center"/>
        <w:rPr>
          <w:rFonts w:cs="Arial"/>
          <w:b/>
          <w:color w:val="323360"/>
        </w:rPr>
      </w:pPr>
      <w:r w:rsidRPr="00257E9C">
        <w:rPr>
          <w:rFonts w:cs="Arial"/>
          <w:b/>
          <w:color w:val="323360"/>
        </w:rPr>
        <w:t>Edinburgh Chamber of Commerce</w:t>
      </w:r>
    </w:p>
    <w:p w14:paraId="709F96CA" w14:textId="77777777" w:rsidR="00B7061F" w:rsidRPr="00257E9C" w:rsidRDefault="00B7061F" w:rsidP="00BA5AF7">
      <w:pPr>
        <w:jc w:val="center"/>
        <w:rPr>
          <w:rFonts w:cs="Arial"/>
          <w:b/>
          <w:color w:val="323360"/>
        </w:rPr>
      </w:pPr>
      <w:r w:rsidRPr="00257E9C">
        <w:rPr>
          <w:rFonts w:cs="Arial"/>
          <w:b/>
          <w:color w:val="323360"/>
        </w:rPr>
        <w:t>Developing the Young Workforce Group (DYW)</w:t>
      </w:r>
    </w:p>
    <w:p w14:paraId="3568C3D0" w14:textId="77777777" w:rsidR="00B7061F" w:rsidRPr="00257E9C" w:rsidRDefault="00B7061F" w:rsidP="00BA5AF7">
      <w:pPr>
        <w:jc w:val="center"/>
        <w:rPr>
          <w:rFonts w:cs="Arial"/>
          <w:b/>
          <w:color w:val="323360"/>
        </w:rPr>
      </w:pPr>
    </w:p>
    <w:p w14:paraId="0F2CC2EE" w14:textId="77777777" w:rsidR="00B7061F" w:rsidRPr="00257E9C" w:rsidRDefault="00B7061F" w:rsidP="00BA5AF7">
      <w:pPr>
        <w:jc w:val="center"/>
        <w:rPr>
          <w:rFonts w:cs="Arial"/>
          <w:b/>
          <w:color w:val="323360"/>
        </w:rPr>
      </w:pPr>
      <w:r w:rsidRPr="00257E9C">
        <w:rPr>
          <w:rFonts w:cs="Arial"/>
          <w:b/>
          <w:color w:val="323360"/>
        </w:rPr>
        <w:t>Job Description</w:t>
      </w:r>
    </w:p>
    <w:p w14:paraId="433ED910" w14:textId="77777777" w:rsidR="00B7061F" w:rsidRPr="00257E9C" w:rsidRDefault="00B7061F" w:rsidP="00BA5AF7">
      <w:pPr>
        <w:jc w:val="center"/>
        <w:rPr>
          <w:rFonts w:cs="Arial"/>
          <w:b/>
          <w:color w:val="323360"/>
        </w:rPr>
      </w:pPr>
    </w:p>
    <w:p w14:paraId="5D1A01EB" w14:textId="77777777" w:rsidR="00BE248F" w:rsidRPr="00257E9C" w:rsidRDefault="009B33B6" w:rsidP="00BA5AF7">
      <w:pPr>
        <w:jc w:val="center"/>
        <w:rPr>
          <w:rFonts w:cs="Arial"/>
          <w:b/>
          <w:color w:val="323360"/>
        </w:rPr>
      </w:pPr>
      <w:r w:rsidRPr="00257E9C">
        <w:rPr>
          <w:rFonts w:cs="Arial"/>
          <w:b/>
          <w:color w:val="323360"/>
        </w:rPr>
        <w:t>D</w:t>
      </w:r>
      <w:r w:rsidR="00D55DAB" w:rsidRPr="00257E9C">
        <w:rPr>
          <w:rFonts w:cs="Arial"/>
          <w:b/>
          <w:color w:val="323360"/>
        </w:rPr>
        <w:t xml:space="preserve">eveloping the </w:t>
      </w:r>
      <w:r w:rsidRPr="00257E9C">
        <w:rPr>
          <w:rFonts w:cs="Arial"/>
          <w:b/>
          <w:color w:val="323360"/>
        </w:rPr>
        <w:t>Y</w:t>
      </w:r>
      <w:r w:rsidR="00D55DAB" w:rsidRPr="00257E9C">
        <w:rPr>
          <w:rFonts w:cs="Arial"/>
          <w:b/>
          <w:color w:val="323360"/>
        </w:rPr>
        <w:t xml:space="preserve">oung </w:t>
      </w:r>
      <w:r w:rsidRPr="00257E9C">
        <w:rPr>
          <w:rFonts w:cs="Arial"/>
          <w:b/>
          <w:color w:val="323360"/>
        </w:rPr>
        <w:t>W</w:t>
      </w:r>
      <w:r w:rsidR="00D55DAB" w:rsidRPr="00257E9C">
        <w:rPr>
          <w:rFonts w:cs="Arial"/>
          <w:b/>
          <w:color w:val="323360"/>
        </w:rPr>
        <w:t>orkforce</w:t>
      </w:r>
      <w:r w:rsidR="00BE248F" w:rsidRPr="00257E9C">
        <w:rPr>
          <w:rFonts w:cs="Arial"/>
          <w:b/>
          <w:color w:val="323360"/>
        </w:rPr>
        <w:t xml:space="preserve"> </w:t>
      </w:r>
      <w:r w:rsidR="00D55DAB" w:rsidRPr="00257E9C">
        <w:rPr>
          <w:rFonts w:cs="Arial"/>
          <w:b/>
          <w:color w:val="323360"/>
        </w:rPr>
        <w:t xml:space="preserve">School </w:t>
      </w:r>
      <w:r w:rsidR="00BE248F" w:rsidRPr="00257E9C">
        <w:rPr>
          <w:rFonts w:cs="Arial"/>
          <w:b/>
          <w:color w:val="323360"/>
        </w:rPr>
        <w:t>Coordinator</w:t>
      </w:r>
      <w:r w:rsidR="00176152" w:rsidRPr="00257E9C">
        <w:rPr>
          <w:rFonts w:cs="Arial"/>
          <w:b/>
          <w:color w:val="323360"/>
        </w:rPr>
        <w:t xml:space="preserve"> (Secondary)</w:t>
      </w:r>
    </w:p>
    <w:p w14:paraId="49C87CAC" w14:textId="77777777" w:rsidR="0082311E" w:rsidRPr="00257E9C" w:rsidRDefault="0082311E" w:rsidP="00BA5AF7">
      <w:pPr>
        <w:rPr>
          <w:rFonts w:cs="Arial"/>
          <w:b/>
          <w:color w:val="323360"/>
        </w:rPr>
      </w:pPr>
    </w:p>
    <w:p w14:paraId="2B63A655" w14:textId="77777777" w:rsidR="00257E9C" w:rsidRDefault="00257E9C" w:rsidP="00BA5AF7">
      <w:pPr>
        <w:rPr>
          <w:rFonts w:cs="Arial"/>
          <w:color w:val="323360"/>
        </w:rPr>
      </w:pPr>
      <w:r>
        <w:rPr>
          <w:rFonts w:cs="Arial"/>
          <w:b/>
          <w:color w:val="323360"/>
        </w:rPr>
        <w:t xml:space="preserve">Contract: </w:t>
      </w:r>
      <w:r w:rsidR="0082311E" w:rsidRPr="00257E9C">
        <w:rPr>
          <w:rFonts w:cs="Arial"/>
          <w:color w:val="323360"/>
        </w:rPr>
        <w:t>35 hours per week, Monday to Friday. Fixed Term Contract to March 31</w:t>
      </w:r>
      <w:r w:rsidR="0082311E" w:rsidRPr="00257E9C">
        <w:rPr>
          <w:rFonts w:cs="Arial"/>
          <w:color w:val="323360"/>
          <w:vertAlign w:val="superscript"/>
        </w:rPr>
        <w:t>st</w:t>
      </w:r>
      <w:r w:rsidR="0082311E" w:rsidRPr="00257E9C">
        <w:rPr>
          <w:rFonts w:cs="Arial"/>
          <w:color w:val="323360"/>
        </w:rPr>
        <w:t xml:space="preserve"> 202</w:t>
      </w:r>
      <w:r w:rsidR="00745942">
        <w:rPr>
          <w:rFonts w:cs="Arial"/>
          <w:color w:val="323360"/>
        </w:rPr>
        <w:t>3</w:t>
      </w:r>
      <w:r w:rsidR="0082311E" w:rsidRPr="00257E9C">
        <w:rPr>
          <w:rFonts w:cs="Arial"/>
          <w:color w:val="323360"/>
        </w:rPr>
        <w:t>*</w:t>
      </w:r>
    </w:p>
    <w:p w14:paraId="28F0C82C" w14:textId="77777777" w:rsidR="0082311E" w:rsidRPr="00257E9C" w:rsidRDefault="00257E9C" w:rsidP="00BA5AF7">
      <w:pPr>
        <w:ind w:left="720"/>
        <w:rPr>
          <w:rFonts w:cs="Arial"/>
          <w:color w:val="323360"/>
        </w:rPr>
      </w:pPr>
      <w:r>
        <w:rPr>
          <w:rFonts w:cs="Arial"/>
          <w:color w:val="323360"/>
        </w:rPr>
        <w:t xml:space="preserve">    </w:t>
      </w:r>
      <w:r w:rsidR="0082311E" w:rsidRPr="00257E9C">
        <w:rPr>
          <w:rFonts w:cs="Arial"/>
          <w:color w:val="323360"/>
        </w:rPr>
        <w:t xml:space="preserve">School Term Time Only </w:t>
      </w:r>
    </w:p>
    <w:p w14:paraId="383C09CA" w14:textId="77777777" w:rsidR="00BE248F" w:rsidRPr="00257E9C" w:rsidRDefault="00BE248F" w:rsidP="00BA5AF7">
      <w:pPr>
        <w:rPr>
          <w:rFonts w:cs="Arial"/>
          <w:b/>
          <w:color w:val="323360"/>
        </w:rPr>
      </w:pPr>
    </w:p>
    <w:p w14:paraId="725060FF" w14:textId="77777777" w:rsidR="0082311E" w:rsidRPr="00257E9C" w:rsidRDefault="00A1328C" w:rsidP="00BA5AF7">
      <w:pPr>
        <w:tabs>
          <w:tab w:val="left" w:pos="1185"/>
        </w:tabs>
        <w:rPr>
          <w:rFonts w:cs="Arial"/>
          <w:b/>
          <w:color w:val="323360"/>
        </w:rPr>
      </w:pPr>
      <w:r w:rsidRPr="00257E9C">
        <w:rPr>
          <w:rFonts w:cs="Arial"/>
          <w:b/>
          <w:color w:val="323360"/>
        </w:rPr>
        <w:t>Background</w:t>
      </w:r>
      <w:r w:rsidR="0082311E" w:rsidRPr="00257E9C">
        <w:rPr>
          <w:rFonts w:cs="Arial"/>
          <w:b/>
          <w:color w:val="323360"/>
        </w:rPr>
        <w:t xml:space="preserve">: </w:t>
      </w:r>
    </w:p>
    <w:p w14:paraId="10A615F1" w14:textId="77777777" w:rsidR="00A1328C" w:rsidRPr="00257E9C" w:rsidRDefault="00A1328C" w:rsidP="00BA5AF7">
      <w:pPr>
        <w:tabs>
          <w:tab w:val="left" w:pos="1185"/>
        </w:tabs>
        <w:rPr>
          <w:rFonts w:cs="Arial"/>
          <w:b/>
          <w:color w:val="323360"/>
        </w:rPr>
      </w:pPr>
      <w:r w:rsidRPr="00257E9C">
        <w:rPr>
          <w:rFonts w:cs="Arial"/>
          <w:color w:val="323360"/>
        </w:rPr>
        <w:t>Established in 2014</w:t>
      </w:r>
      <w:r w:rsidR="00670774">
        <w:rPr>
          <w:rFonts w:cs="Arial"/>
          <w:color w:val="323360"/>
        </w:rPr>
        <w:t>,</w:t>
      </w:r>
      <w:r w:rsidRPr="00257E9C">
        <w:rPr>
          <w:rFonts w:cs="Arial"/>
          <w:color w:val="323360"/>
        </w:rPr>
        <w:t xml:space="preserve"> the Developing the Young Workforce Regional Grou</w:t>
      </w:r>
      <w:r w:rsidR="00670774">
        <w:rPr>
          <w:rFonts w:cs="Arial"/>
          <w:color w:val="323360"/>
        </w:rPr>
        <w:t>ps are a network of 21 industry-</w:t>
      </w:r>
      <w:r w:rsidRPr="00257E9C">
        <w:rPr>
          <w:rFonts w:cs="Arial"/>
          <w:color w:val="323360"/>
        </w:rPr>
        <w:t>led groups tasked with strengthening emplo</w:t>
      </w:r>
      <w:r w:rsidR="00257E9C">
        <w:rPr>
          <w:rFonts w:cs="Arial"/>
          <w:color w:val="323360"/>
        </w:rPr>
        <w:t xml:space="preserve">yer engagement with education. </w:t>
      </w:r>
      <w:r w:rsidRPr="00257E9C">
        <w:rPr>
          <w:rFonts w:cs="Arial"/>
          <w:color w:val="323360"/>
        </w:rPr>
        <w:t>The groups work to support pupils in Scotland’s publicly funded secondary schools.</w:t>
      </w:r>
      <w:r w:rsidR="00257E9C">
        <w:rPr>
          <w:rFonts w:cs="Arial"/>
          <w:color w:val="323360"/>
        </w:rPr>
        <w:t xml:space="preserve"> </w:t>
      </w:r>
      <w:r w:rsidRPr="00257E9C">
        <w:rPr>
          <w:rFonts w:cs="Arial"/>
          <w:color w:val="323360"/>
        </w:rPr>
        <w:t xml:space="preserve">Through engagement with a network of over 4000 employers they have enriched the school experience for tens of thousands of young people.  </w:t>
      </w:r>
    </w:p>
    <w:p w14:paraId="4EA48967" w14:textId="77777777" w:rsidR="00A1328C" w:rsidRPr="00257E9C" w:rsidRDefault="00A1328C" w:rsidP="00BA5AF7">
      <w:pPr>
        <w:rPr>
          <w:rFonts w:cs="Arial"/>
          <w:color w:val="323360"/>
        </w:rPr>
      </w:pPr>
    </w:p>
    <w:p w14:paraId="19381FDE" w14:textId="77777777" w:rsidR="00A1328C" w:rsidRPr="00257E9C" w:rsidRDefault="00A1328C" w:rsidP="00BA5AF7">
      <w:pPr>
        <w:rPr>
          <w:rFonts w:cs="Arial"/>
          <w:color w:val="323360"/>
        </w:rPr>
      </w:pPr>
      <w:r w:rsidRPr="00257E9C">
        <w:rPr>
          <w:rFonts w:cs="Arial"/>
          <w:color w:val="323360"/>
        </w:rPr>
        <w:t xml:space="preserve">The strengthening of the role </w:t>
      </w:r>
      <w:r w:rsidR="003C582D" w:rsidRPr="00257E9C">
        <w:rPr>
          <w:rFonts w:cs="Arial"/>
          <w:color w:val="323360"/>
        </w:rPr>
        <w:t xml:space="preserve">of </w:t>
      </w:r>
      <w:r w:rsidRPr="00257E9C">
        <w:rPr>
          <w:rFonts w:cs="Arial"/>
          <w:color w:val="323360"/>
        </w:rPr>
        <w:t>the Regional DYW Groups was outlined in recommendations published by the Enterprise and Skills Strategic Board (2020)</w:t>
      </w:r>
      <w:r w:rsidR="00257E9C">
        <w:rPr>
          <w:rFonts w:cs="Arial"/>
          <w:color w:val="323360"/>
        </w:rPr>
        <w:t xml:space="preserve"> (ESSB)</w:t>
      </w:r>
      <w:r w:rsidRPr="00257E9C">
        <w:rPr>
          <w:rFonts w:cs="Arial"/>
          <w:color w:val="323360"/>
        </w:rPr>
        <w:t xml:space="preserve"> and the Young Person Guaran</w:t>
      </w:r>
      <w:r w:rsidR="00257E9C">
        <w:rPr>
          <w:rFonts w:cs="Arial"/>
          <w:color w:val="323360"/>
        </w:rPr>
        <w:t xml:space="preserve">tee No One Left Behind (2020). </w:t>
      </w:r>
      <w:r w:rsidRPr="00257E9C">
        <w:rPr>
          <w:rFonts w:cs="Arial"/>
          <w:color w:val="323360"/>
        </w:rPr>
        <w:t>The E</w:t>
      </w:r>
      <w:r w:rsidR="00324755" w:rsidRPr="00257E9C">
        <w:rPr>
          <w:rFonts w:cs="Arial"/>
          <w:color w:val="323360"/>
        </w:rPr>
        <w:t>SS</w:t>
      </w:r>
      <w:r w:rsidR="00062924" w:rsidRPr="00257E9C">
        <w:rPr>
          <w:rFonts w:cs="Arial"/>
          <w:color w:val="323360"/>
        </w:rPr>
        <w:t>B</w:t>
      </w:r>
      <w:r w:rsidR="00324755" w:rsidRPr="00257E9C">
        <w:rPr>
          <w:rFonts w:cs="Arial"/>
          <w:color w:val="323360"/>
        </w:rPr>
        <w:t xml:space="preserve"> recommendations </w:t>
      </w:r>
      <w:r w:rsidR="00025860" w:rsidRPr="00257E9C">
        <w:rPr>
          <w:rFonts w:cs="Arial"/>
          <w:color w:val="323360"/>
        </w:rPr>
        <w:t>identified a need to add capacity through the introduction</w:t>
      </w:r>
      <w:r w:rsidRPr="00257E9C">
        <w:rPr>
          <w:rFonts w:cs="Arial"/>
          <w:color w:val="323360"/>
        </w:rPr>
        <w:t xml:space="preserve"> of funded DYW regional school coordinators</w:t>
      </w:r>
      <w:r w:rsidR="00C64C78" w:rsidRPr="00257E9C">
        <w:rPr>
          <w:rFonts w:cs="Arial"/>
          <w:color w:val="323360"/>
        </w:rPr>
        <w:t xml:space="preserve"> </w:t>
      </w:r>
      <w:r w:rsidR="00025860" w:rsidRPr="00257E9C">
        <w:rPr>
          <w:rFonts w:cs="Arial"/>
          <w:color w:val="323360"/>
        </w:rPr>
        <w:t>across all secondary schools</w:t>
      </w:r>
      <w:r w:rsidR="00C64C78" w:rsidRPr="00257E9C">
        <w:rPr>
          <w:rFonts w:cs="Arial"/>
          <w:color w:val="323360"/>
        </w:rPr>
        <w:t>.</w:t>
      </w:r>
    </w:p>
    <w:p w14:paraId="192B4D42" w14:textId="77777777" w:rsidR="00324755" w:rsidRPr="00257E9C" w:rsidRDefault="00324755" w:rsidP="00BA5AF7">
      <w:pPr>
        <w:rPr>
          <w:rFonts w:cs="Arial"/>
          <w:color w:val="323360"/>
        </w:rPr>
      </w:pPr>
    </w:p>
    <w:p w14:paraId="2D3FAD00" w14:textId="77777777" w:rsidR="0082311E" w:rsidRPr="00257E9C" w:rsidRDefault="00B7061F" w:rsidP="00BA5AF7">
      <w:pPr>
        <w:rPr>
          <w:rFonts w:cs="Arial"/>
          <w:b/>
          <w:color w:val="323360"/>
        </w:rPr>
      </w:pPr>
      <w:r w:rsidRPr="00257E9C">
        <w:rPr>
          <w:rFonts w:cs="Arial"/>
          <w:b/>
          <w:color w:val="323360"/>
        </w:rPr>
        <w:t>The Role:</w:t>
      </w:r>
      <w:r w:rsidR="0082311E" w:rsidRPr="00257E9C">
        <w:rPr>
          <w:rFonts w:cs="Arial"/>
          <w:b/>
          <w:color w:val="323360"/>
        </w:rPr>
        <w:t xml:space="preserve"> </w:t>
      </w:r>
    </w:p>
    <w:p w14:paraId="7EDCB289" w14:textId="1864872F" w:rsidR="000A381B" w:rsidRPr="00257E9C" w:rsidRDefault="00324755" w:rsidP="00BA5AF7">
      <w:pPr>
        <w:rPr>
          <w:rFonts w:cs="Arial"/>
          <w:b/>
          <w:color w:val="323360"/>
        </w:rPr>
      </w:pPr>
      <w:r w:rsidRPr="00257E9C">
        <w:rPr>
          <w:rFonts w:cs="Arial"/>
          <w:color w:val="323360"/>
        </w:rPr>
        <w:t xml:space="preserve">The main role of a DYW </w:t>
      </w:r>
      <w:r w:rsidR="00B7061F" w:rsidRPr="00257E9C">
        <w:rPr>
          <w:rFonts w:cs="Arial"/>
          <w:color w:val="323360"/>
        </w:rPr>
        <w:t xml:space="preserve">School </w:t>
      </w:r>
      <w:r w:rsidRPr="00257E9C">
        <w:rPr>
          <w:rFonts w:cs="Arial"/>
          <w:color w:val="323360"/>
        </w:rPr>
        <w:t xml:space="preserve">Coordinator will be to support </w:t>
      </w:r>
      <w:r w:rsidR="00C64C78" w:rsidRPr="00257E9C">
        <w:rPr>
          <w:rFonts w:cs="Arial"/>
          <w:color w:val="323360"/>
        </w:rPr>
        <w:t>s</w:t>
      </w:r>
      <w:r w:rsidR="005E22AE" w:rsidRPr="00257E9C">
        <w:rPr>
          <w:rFonts w:cs="Arial"/>
          <w:color w:val="323360"/>
        </w:rPr>
        <w:t xml:space="preserve">enior </w:t>
      </w:r>
      <w:r w:rsidR="00942B4C" w:rsidRPr="00257E9C">
        <w:rPr>
          <w:rFonts w:cs="Arial"/>
          <w:color w:val="323360"/>
        </w:rPr>
        <w:t>leaders</w:t>
      </w:r>
      <w:r w:rsidR="005E22AE" w:rsidRPr="00257E9C">
        <w:rPr>
          <w:rFonts w:cs="Arial"/>
          <w:color w:val="323360"/>
        </w:rPr>
        <w:t xml:space="preserve"> </w:t>
      </w:r>
      <w:r w:rsidRPr="00257E9C">
        <w:rPr>
          <w:rFonts w:cs="Arial"/>
          <w:color w:val="323360"/>
        </w:rPr>
        <w:t>in the school</w:t>
      </w:r>
      <w:r w:rsidR="002204D0">
        <w:rPr>
          <w:rFonts w:cs="Arial"/>
          <w:color w:val="323360"/>
        </w:rPr>
        <w:t xml:space="preserve"> based within Edinburgh and Midlothian</w:t>
      </w:r>
      <w:r w:rsidRPr="00257E9C">
        <w:rPr>
          <w:rFonts w:cs="Arial"/>
          <w:color w:val="323360"/>
        </w:rPr>
        <w:t xml:space="preserve"> </w:t>
      </w:r>
      <w:r w:rsidR="005E22AE" w:rsidRPr="00257E9C">
        <w:rPr>
          <w:rFonts w:cs="Arial"/>
          <w:color w:val="323360"/>
        </w:rPr>
        <w:t>to embed the Developing the Young Workforce Strategy</w:t>
      </w:r>
      <w:r w:rsidR="00025860" w:rsidRPr="00257E9C">
        <w:rPr>
          <w:rFonts w:cs="Arial"/>
          <w:color w:val="323360"/>
        </w:rPr>
        <w:t xml:space="preserve"> and other employer offers</w:t>
      </w:r>
      <w:r w:rsidR="003A39FA" w:rsidRPr="00257E9C">
        <w:rPr>
          <w:rFonts w:cs="Arial"/>
          <w:color w:val="323360"/>
        </w:rPr>
        <w:t xml:space="preserve"> within the curriculum</w:t>
      </w:r>
      <w:r w:rsidR="00257E9C">
        <w:rPr>
          <w:rFonts w:cs="Arial"/>
          <w:color w:val="323360"/>
        </w:rPr>
        <w:t xml:space="preserve">. </w:t>
      </w:r>
      <w:r w:rsidR="005E22AE" w:rsidRPr="00257E9C">
        <w:rPr>
          <w:rFonts w:cs="Arial"/>
          <w:color w:val="323360"/>
        </w:rPr>
        <w:t xml:space="preserve">They </w:t>
      </w:r>
      <w:r w:rsidR="00025860" w:rsidRPr="00257E9C">
        <w:rPr>
          <w:rFonts w:cs="Arial"/>
          <w:color w:val="323360"/>
        </w:rPr>
        <w:t xml:space="preserve">will </w:t>
      </w:r>
      <w:r w:rsidR="005E22AE" w:rsidRPr="00257E9C">
        <w:rPr>
          <w:rFonts w:cs="Arial"/>
          <w:color w:val="323360"/>
        </w:rPr>
        <w:t>create and implement a structure for employer engagement which reflects the school’s demographic</w:t>
      </w:r>
      <w:r w:rsidR="00967793" w:rsidRPr="00257E9C">
        <w:rPr>
          <w:rFonts w:cs="Arial"/>
          <w:color w:val="323360"/>
        </w:rPr>
        <w:t>, regional and local DYW plans</w:t>
      </w:r>
      <w:r w:rsidR="005E22AE" w:rsidRPr="00257E9C">
        <w:rPr>
          <w:rFonts w:cs="Arial"/>
          <w:color w:val="323360"/>
        </w:rPr>
        <w:t xml:space="preserve"> and maintain </w:t>
      </w:r>
      <w:r w:rsidR="003A39FA" w:rsidRPr="00257E9C">
        <w:rPr>
          <w:rFonts w:cs="Arial"/>
          <w:color w:val="323360"/>
        </w:rPr>
        <w:t>a robust network of partners within</w:t>
      </w:r>
      <w:r w:rsidR="00257E9C">
        <w:rPr>
          <w:rFonts w:cs="Arial"/>
          <w:color w:val="323360"/>
        </w:rPr>
        <w:t xml:space="preserve"> the local business community. </w:t>
      </w:r>
      <w:r w:rsidR="003839DB" w:rsidRPr="00257E9C">
        <w:rPr>
          <w:rFonts w:cs="Arial"/>
          <w:color w:val="323360"/>
        </w:rPr>
        <w:t>In doing so</w:t>
      </w:r>
      <w:r w:rsidR="00670774">
        <w:rPr>
          <w:rFonts w:cs="Arial"/>
          <w:color w:val="323360"/>
        </w:rPr>
        <w:t>,</w:t>
      </w:r>
      <w:r w:rsidR="003839DB" w:rsidRPr="00257E9C">
        <w:rPr>
          <w:rFonts w:cs="Arial"/>
          <w:color w:val="323360"/>
        </w:rPr>
        <w:t xml:space="preserve"> they support </w:t>
      </w:r>
      <w:r w:rsidR="00C64C78" w:rsidRPr="00257E9C">
        <w:rPr>
          <w:rFonts w:cs="Arial"/>
          <w:color w:val="323360"/>
        </w:rPr>
        <w:t>s</w:t>
      </w:r>
      <w:r w:rsidR="003839DB" w:rsidRPr="00257E9C">
        <w:rPr>
          <w:rFonts w:cs="Arial"/>
          <w:color w:val="323360"/>
        </w:rPr>
        <w:t xml:space="preserve">chool </w:t>
      </w:r>
      <w:r w:rsidR="00942B4C" w:rsidRPr="00257E9C">
        <w:rPr>
          <w:rFonts w:cs="Arial"/>
          <w:color w:val="323360"/>
        </w:rPr>
        <w:t>leadership teams</w:t>
      </w:r>
      <w:r w:rsidR="003839DB" w:rsidRPr="00257E9C">
        <w:rPr>
          <w:rFonts w:cs="Arial"/>
          <w:color w:val="323360"/>
        </w:rPr>
        <w:t xml:space="preserve"> in fulfilling national priorities around employability</w:t>
      </w:r>
      <w:r w:rsidR="00942B4C" w:rsidRPr="00257E9C">
        <w:rPr>
          <w:rFonts w:cs="Arial"/>
          <w:color w:val="323360"/>
        </w:rPr>
        <w:t xml:space="preserve"> and enterprise</w:t>
      </w:r>
      <w:r w:rsidR="0003669C" w:rsidRPr="00257E9C">
        <w:rPr>
          <w:rFonts w:cs="Arial"/>
          <w:color w:val="323360"/>
        </w:rPr>
        <w:t>, Career Education Standard and Work Placement Standard</w:t>
      </w:r>
      <w:r w:rsidR="003839DB" w:rsidRPr="00257E9C">
        <w:rPr>
          <w:rFonts w:cs="Arial"/>
          <w:color w:val="323360"/>
        </w:rPr>
        <w:t>.</w:t>
      </w:r>
    </w:p>
    <w:p w14:paraId="73BA344B" w14:textId="77777777" w:rsidR="003A39FA" w:rsidRPr="00257E9C" w:rsidRDefault="003A39FA" w:rsidP="00BA5AF7">
      <w:pPr>
        <w:tabs>
          <w:tab w:val="left" w:pos="1185"/>
        </w:tabs>
        <w:rPr>
          <w:rFonts w:cs="Arial"/>
          <w:color w:val="323360"/>
        </w:rPr>
      </w:pPr>
    </w:p>
    <w:p w14:paraId="49750B45" w14:textId="77777777" w:rsidR="003A39FA" w:rsidRPr="00257E9C" w:rsidRDefault="0033733E" w:rsidP="00BA5AF7">
      <w:pPr>
        <w:tabs>
          <w:tab w:val="left" w:pos="1185"/>
        </w:tabs>
        <w:rPr>
          <w:rFonts w:cs="Arial"/>
          <w:color w:val="323360"/>
        </w:rPr>
      </w:pPr>
      <w:r w:rsidRPr="00257E9C">
        <w:rPr>
          <w:rFonts w:cs="Arial"/>
          <w:color w:val="323360"/>
        </w:rPr>
        <w:t>By p</w:t>
      </w:r>
      <w:r w:rsidR="003A39FA" w:rsidRPr="00257E9C">
        <w:rPr>
          <w:rFonts w:cs="Arial"/>
          <w:color w:val="323360"/>
        </w:rPr>
        <w:t>aying close attention to local and national employment data and fostering good relationships</w:t>
      </w:r>
      <w:r w:rsidRPr="00257E9C">
        <w:rPr>
          <w:rFonts w:cs="Arial"/>
          <w:color w:val="323360"/>
        </w:rPr>
        <w:t>,</w:t>
      </w:r>
      <w:r w:rsidR="003A39FA" w:rsidRPr="00257E9C">
        <w:rPr>
          <w:rFonts w:cs="Arial"/>
          <w:color w:val="323360"/>
        </w:rPr>
        <w:t xml:space="preserve"> DYW</w:t>
      </w:r>
      <w:r w:rsidR="00B7061F" w:rsidRPr="00257E9C">
        <w:rPr>
          <w:rFonts w:cs="Arial"/>
          <w:color w:val="323360"/>
        </w:rPr>
        <w:t xml:space="preserve"> School Co</w:t>
      </w:r>
      <w:r w:rsidR="003A39FA" w:rsidRPr="00257E9C">
        <w:rPr>
          <w:rFonts w:cs="Arial"/>
          <w:color w:val="323360"/>
        </w:rPr>
        <w:t>ordinators identify opportunities for collaborative working focussed on better outcomes for young people.</w:t>
      </w:r>
    </w:p>
    <w:p w14:paraId="2A3E30CE" w14:textId="77777777" w:rsidR="00D55DAB" w:rsidRPr="00257E9C" w:rsidRDefault="00D55DAB" w:rsidP="00BA5AF7">
      <w:pPr>
        <w:rPr>
          <w:rFonts w:cs="Arial"/>
          <w:color w:val="323360"/>
        </w:rPr>
      </w:pPr>
    </w:p>
    <w:p w14:paraId="2EE32767" w14:textId="77777777" w:rsidR="0082311E" w:rsidRPr="00257E9C" w:rsidRDefault="00B7061F" w:rsidP="00BA5AF7">
      <w:pPr>
        <w:pStyle w:val="subhead"/>
        <w:spacing w:after="0"/>
        <w:jc w:val="left"/>
        <w:outlineLvl w:val="0"/>
        <w:rPr>
          <w:rFonts w:ascii="Arial" w:hAnsi="Arial" w:cs="Arial"/>
          <w:color w:val="323360"/>
          <w:sz w:val="20"/>
        </w:rPr>
      </w:pPr>
      <w:r w:rsidRPr="00257E9C">
        <w:rPr>
          <w:rFonts w:ascii="Arial" w:hAnsi="Arial" w:cs="Arial"/>
          <w:color w:val="323360"/>
          <w:sz w:val="20"/>
        </w:rPr>
        <w:t>Responsible to:</w:t>
      </w:r>
      <w:r w:rsidR="0082311E" w:rsidRPr="00257E9C">
        <w:rPr>
          <w:rFonts w:ascii="Arial" w:hAnsi="Arial" w:cs="Arial"/>
          <w:color w:val="323360"/>
          <w:sz w:val="20"/>
        </w:rPr>
        <w:t xml:space="preserve"> </w:t>
      </w:r>
    </w:p>
    <w:p w14:paraId="5B6B68B7" w14:textId="0E6ED61E" w:rsidR="006F297B" w:rsidRPr="00257E9C" w:rsidRDefault="00B7061F" w:rsidP="00BA5AF7">
      <w:pPr>
        <w:pStyle w:val="subhead"/>
        <w:spacing w:after="0"/>
        <w:jc w:val="left"/>
        <w:outlineLvl w:val="0"/>
        <w:rPr>
          <w:rFonts w:ascii="Arial" w:hAnsi="Arial" w:cs="Arial"/>
          <w:color w:val="323360"/>
          <w:sz w:val="20"/>
        </w:rPr>
      </w:pPr>
      <w:r w:rsidRPr="00257E9C">
        <w:rPr>
          <w:rFonts w:ascii="Arial" w:hAnsi="Arial" w:cs="Arial"/>
          <w:b w:val="0"/>
          <w:color w:val="323360"/>
          <w:sz w:val="20"/>
        </w:rPr>
        <w:t>The DYW School Coordinator i</w:t>
      </w:r>
      <w:r w:rsidR="00257E9C">
        <w:rPr>
          <w:rFonts w:ascii="Arial" w:hAnsi="Arial" w:cs="Arial"/>
          <w:b w:val="0"/>
          <w:color w:val="323360"/>
          <w:sz w:val="20"/>
        </w:rPr>
        <w:t xml:space="preserve">s responsible to the DYW Board. </w:t>
      </w:r>
      <w:r w:rsidRPr="00257E9C">
        <w:rPr>
          <w:rFonts w:ascii="Arial" w:hAnsi="Arial" w:cs="Arial"/>
          <w:b w:val="0"/>
          <w:color w:val="323360"/>
          <w:sz w:val="20"/>
        </w:rPr>
        <w:t xml:space="preserve">Direct Line Management is with a </w:t>
      </w:r>
      <w:r w:rsidR="00644E7B">
        <w:rPr>
          <w:rFonts w:ascii="Arial" w:hAnsi="Arial" w:cs="Arial"/>
          <w:b w:val="0"/>
          <w:color w:val="323360"/>
          <w:sz w:val="20"/>
        </w:rPr>
        <w:t xml:space="preserve">Programme Delivery Manager </w:t>
      </w:r>
      <w:r w:rsidRPr="00257E9C">
        <w:rPr>
          <w:rFonts w:ascii="Arial" w:hAnsi="Arial" w:cs="Arial"/>
          <w:b w:val="0"/>
          <w:color w:val="323360"/>
          <w:sz w:val="20"/>
        </w:rPr>
        <w:t>within the DYW Executive Team</w:t>
      </w:r>
      <w:r w:rsidR="00257E9C">
        <w:rPr>
          <w:rFonts w:ascii="Arial" w:hAnsi="Arial" w:cs="Arial"/>
          <w:b w:val="0"/>
          <w:color w:val="323360"/>
          <w:sz w:val="20"/>
        </w:rPr>
        <w:t>.</w:t>
      </w:r>
      <w:r w:rsidRPr="00257E9C">
        <w:rPr>
          <w:rFonts w:ascii="Arial" w:hAnsi="Arial" w:cs="Arial"/>
          <w:color w:val="323360"/>
          <w:sz w:val="20"/>
        </w:rPr>
        <w:t xml:space="preserve"> </w:t>
      </w:r>
    </w:p>
    <w:p w14:paraId="429D2D91" w14:textId="77777777" w:rsidR="00BD52B4" w:rsidRPr="00257E9C" w:rsidRDefault="00BD52B4" w:rsidP="00BA5AF7">
      <w:pPr>
        <w:pStyle w:val="ListParagraph"/>
        <w:tabs>
          <w:tab w:val="left" w:pos="1185"/>
        </w:tabs>
        <w:rPr>
          <w:rFonts w:cs="Arial"/>
          <w:color w:val="323360"/>
        </w:rPr>
      </w:pPr>
    </w:p>
    <w:p w14:paraId="22E9DB89" w14:textId="77777777" w:rsidR="0082311E" w:rsidRPr="00257E9C" w:rsidRDefault="00B7061F" w:rsidP="00BA5AF7">
      <w:pPr>
        <w:pStyle w:val="subhead"/>
        <w:spacing w:after="0"/>
        <w:jc w:val="left"/>
        <w:outlineLvl w:val="0"/>
        <w:rPr>
          <w:rFonts w:ascii="Arial" w:hAnsi="Arial" w:cs="Arial"/>
          <w:color w:val="323360"/>
          <w:sz w:val="20"/>
        </w:rPr>
      </w:pPr>
      <w:r w:rsidRPr="00257E9C">
        <w:rPr>
          <w:rFonts w:ascii="Arial" w:hAnsi="Arial" w:cs="Arial"/>
          <w:color w:val="323360"/>
          <w:sz w:val="20"/>
        </w:rPr>
        <w:t>Responsible for:</w:t>
      </w:r>
      <w:r w:rsidR="0082311E" w:rsidRPr="00257E9C">
        <w:rPr>
          <w:rFonts w:ascii="Arial" w:hAnsi="Arial" w:cs="Arial"/>
          <w:color w:val="323360"/>
          <w:sz w:val="20"/>
        </w:rPr>
        <w:t xml:space="preserve"> </w:t>
      </w:r>
    </w:p>
    <w:p w14:paraId="0097D1AB" w14:textId="77777777" w:rsidR="00B7061F" w:rsidRPr="00257E9C" w:rsidRDefault="00B7061F" w:rsidP="00BA5AF7">
      <w:pPr>
        <w:pStyle w:val="subhead"/>
        <w:spacing w:after="0"/>
        <w:jc w:val="left"/>
        <w:outlineLvl w:val="0"/>
        <w:rPr>
          <w:rFonts w:ascii="Arial" w:hAnsi="Arial" w:cs="Arial"/>
          <w:b w:val="0"/>
          <w:color w:val="323360"/>
          <w:sz w:val="20"/>
        </w:rPr>
      </w:pPr>
      <w:r w:rsidRPr="00257E9C">
        <w:rPr>
          <w:rFonts w:ascii="Arial" w:hAnsi="Arial" w:cs="Arial"/>
          <w:b w:val="0"/>
          <w:color w:val="323360"/>
          <w:sz w:val="20"/>
        </w:rPr>
        <w:t>No line management responsibility</w:t>
      </w:r>
      <w:r w:rsidR="00DC08AE" w:rsidRPr="00257E9C">
        <w:rPr>
          <w:rFonts w:ascii="Arial" w:hAnsi="Arial" w:cs="Arial"/>
          <w:b w:val="0"/>
          <w:color w:val="323360"/>
          <w:sz w:val="20"/>
        </w:rPr>
        <w:t>.</w:t>
      </w:r>
      <w:r w:rsidRPr="00257E9C">
        <w:rPr>
          <w:rFonts w:ascii="Arial" w:hAnsi="Arial" w:cs="Arial"/>
          <w:b w:val="0"/>
          <w:color w:val="323360"/>
          <w:sz w:val="20"/>
        </w:rPr>
        <w:t xml:space="preserve"> </w:t>
      </w:r>
    </w:p>
    <w:p w14:paraId="5B5337C1" w14:textId="77777777" w:rsidR="00B7061F" w:rsidRPr="00257E9C" w:rsidRDefault="00B7061F" w:rsidP="00BA5AF7">
      <w:pPr>
        <w:pStyle w:val="Header"/>
        <w:tabs>
          <w:tab w:val="left" w:pos="7380"/>
        </w:tabs>
        <w:rPr>
          <w:rFonts w:cs="Arial"/>
          <w:color w:val="323360"/>
        </w:rPr>
      </w:pPr>
    </w:p>
    <w:p w14:paraId="228ECE85" w14:textId="77777777" w:rsidR="0082311E" w:rsidRPr="00257E9C" w:rsidRDefault="00B7061F" w:rsidP="00BA5AF7">
      <w:pPr>
        <w:outlineLvl w:val="0"/>
        <w:rPr>
          <w:rFonts w:cs="Arial"/>
          <w:b/>
          <w:color w:val="323360"/>
        </w:rPr>
      </w:pPr>
      <w:r w:rsidRPr="00257E9C">
        <w:rPr>
          <w:rFonts w:cs="Arial"/>
          <w:b/>
          <w:color w:val="323360"/>
        </w:rPr>
        <w:t>Overall Purpose of the Post:</w:t>
      </w:r>
      <w:r w:rsidR="0082311E" w:rsidRPr="00257E9C">
        <w:rPr>
          <w:rFonts w:cs="Arial"/>
          <w:b/>
          <w:color w:val="323360"/>
        </w:rPr>
        <w:t xml:space="preserve"> </w:t>
      </w:r>
    </w:p>
    <w:p w14:paraId="5B95765E" w14:textId="77777777" w:rsidR="00B7061F" w:rsidRPr="00257E9C" w:rsidRDefault="00B7061F" w:rsidP="00BA5AF7">
      <w:pPr>
        <w:outlineLvl w:val="0"/>
        <w:rPr>
          <w:rFonts w:cs="Arial"/>
          <w:color w:val="323360"/>
        </w:rPr>
      </w:pPr>
      <w:r w:rsidRPr="00257E9C">
        <w:rPr>
          <w:rFonts w:cs="Arial"/>
          <w:bCs/>
          <w:color w:val="323360"/>
        </w:rPr>
        <w:t xml:space="preserve">The focus of the role is to develop and implement a programme of employer engagement aimed at enhancing the curriculum and increasing pupils’ career awareness and skills development in order to support a positive and sustained destination beyond school. </w:t>
      </w:r>
    </w:p>
    <w:p w14:paraId="0FEADAE1" w14:textId="77777777" w:rsidR="00B7061F" w:rsidRPr="00257E9C" w:rsidRDefault="00B7061F" w:rsidP="00BA5AF7">
      <w:pPr>
        <w:tabs>
          <w:tab w:val="left" w:pos="1185"/>
        </w:tabs>
        <w:rPr>
          <w:rFonts w:cs="Arial"/>
          <w:b/>
          <w:color w:val="323360"/>
        </w:rPr>
      </w:pPr>
    </w:p>
    <w:p w14:paraId="3FDB9E57" w14:textId="77777777" w:rsidR="00B7061F" w:rsidRPr="00257E9C" w:rsidRDefault="00745942" w:rsidP="00BA5AF7">
      <w:pPr>
        <w:spacing w:after="160" w:line="259" w:lineRule="auto"/>
        <w:rPr>
          <w:rFonts w:cs="Arial"/>
          <w:color w:val="323360"/>
          <w:u w:val="single"/>
        </w:rPr>
      </w:pPr>
      <w:r>
        <w:rPr>
          <w:rFonts w:cs="Arial"/>
          <w:color w:val="323360"/>
          <w:u w:val="single"/>
        </w:rPr>
        <w:t>Employer Engagement</w:t>
      </w:r>
    </w:p>
    <w:p w14:paraId="675636B6" w14:textId="77777777" w:rsidR="00B7061F" w:rsidRPr="00257E9C" w:rsidRDefault="00B7061F" w:rsidP="00BA5AF7">
      <w:pPr>
        <w:pStyle w:val="ListParagraph"/>
        <w:numPr>
          <w:ilvl w:val="0"/>
          <w:numId w:val="10"/>
        </w:numPr>
        <w:spacing w:after="160" w:line="259" w:lineRule="auto"/>
        <w:rPr>
          <w:rFonts w:cs="Arial"/>
          <w:color w:val="323360"/>
        </w:rPr>
      </w:pPr>
      <w:r w:rsidRPr="00257E9C">
        <w:rPr>
          <w:rFonts w:cs="Arial"/>
          <w:color w:val="323360"/>
        </w:rPr>
        <w:t>Work alongside the regional DYW group to ensure that support is targeted at groups aligned to DYW KPIs</w:t>
      </w:r>
      <w:r w:rsidR="00670774">
        <w:rPr>
          <w:rFonts w:cs="Arial"/>
          <w:color w:val="323360"/>
        </w:rPr>
        <w:t>.</w:t>
      </w:r>
    </w:p>
    <w:p w14:paraId="717DCC6A" w14:textId="77777777" w:rsidR="00B7061F" w:rsidRPr="00257E9C" w:rsidRDefault="00B7061F" w:rsidP="00BA5AF7">
      <w:pPr>
        <w:pStyle w:val="ListParagraph"/>
        <w:numPr>
          <w:ilvl w:val="0"/>
          <w:numId w:val="10"/>
        </w:numPr>
        <w:spacing w:after="160" w:line="259" w:lineRule="auto"/>
        <w:rPr>
          <w:rFonts w:cs="Arial"/>
          <w:color w:val="323360"/>
        </w:rPr>
      </w:pPr>
      <w:r w:rsidRPr="00257E9C">
        <w:rPr>
          <w:rFonts w:cs="Arial"/>
          <w:color w:val="323360"/>
        </w:rPr>
        <w:t xml:space="preserve">Work alongside Teachers, SDS Careers Advisor, MCR </w:t>
      </w:r>
      <w:r w:rsidR="00670774">
        <w:rPr>
          <w:rFonts w:cs="Arial"/>
          <w:color w:val="323360"/>
        </w:rPr>
        <w:t xml:space="preserve">Pathways </w:t>
      </w:r>
      <w:r w:rsidRPr="00257E9C">
        <w:rPr>
          <w:rFonts w:cs="Arial"/>
          <w:color w:val="323360"/>
        </w:rPr>
        <w:t>Coordinators (where applicable) and wider relevant partners to ensure that employer offers are targeted at the pupils who would benefit most</w:t>
      </w:r>
      <w:r w:rsidR="00670774">
        <w:rPr>
          <w:rFonts w:cs="Arial"/>
          <w:color w:val="323360"/>
        </w:rPr>
        <w:t>.</w:t>
      </w:r>
    </w:p>
    <w:p w14:paraId="0217F8B8" w14:textId="77777777" w:rsidR="00B7061F" w:rsidRPr="00257E9C" w:rsidRDefault="00B7061F" w:rsidP="00BA5AF7">
      <w:pPr>
        <w:pStyle w:val="ListParagraph"/>
        <w:numPr>
          <w:ilvl w:val="0"/>
          <w:numId w:val="10"/>
        </w:numPr>
        <w:spacing w:after="160" w:line="259" w:lineRule="auto"/>
        <w:rPr>
          <w:rFonts w:cs="Arial"/>
          <w:color w:val="323360"/>
        </w:rPr>
      </w:pPr>
      <w:r w:rsidRPr="00257E9C">
        <w:rPr>
          <w:rFonts w:cs="Arial"/>
          <w:color w:val="323360"/>
        </w:rPr>
        <w:t>Work with key local partners and s</w:t>
      </w:r>
      <w:r w:rsidR="00670774">
        <w:rPr>
          <w:rFonts w:cs="Arial"/>
          <w:color w:val="323360"/>
        </w:rPr>
        <w:t>takeholders to provide industry-</w:t>
      </w:r>
      <w:r w:rsidRPr="00257E9C">
        <w:rPr>
          <w:rFonts w:cs="Arial"/>
          <w:color w:val="323360"/>
        </w:rPr>
        <w:t xml:space="preserve">led activity which will support pupils post school transition and </w:t>
      </w:r>
      <w:r w:rsidR="00745942">
        <w:rPr>
          <w:rFonts w:cs="Arial"/>
          <w:color w:val="323360"/>
        </w:rPr>
        <w:t>raise awareness of</w:t>
      </w:r>
      <w:r w:rsidRPr="00257E9C">
        <w:rPr>
          <w:rFonts w:cs="Arial"/>
          <w:color w:val="323360"/>
        </w:rPr>
        <w:t xml:space="preserve"> Yo</w:t>
      </w:r>
      <w:r w:rsidR="00745942">
        <w:rPr>
          <w:rFonts w:cs="Arial"/>
          <w:color w:val="323360"/>
        </w:rPr>
        <w:t>ng Person</w:t>
      </w:r>
      <w:r w:rsidRPr="00257E9C">
        <w:rPr>
          <w:rFonts w:cs="Arial"/>
          <w:color w:val="323360"/>
        </w:rPr>
        <w:t xml:space="preserve"> Guarantee services</w:t>
      </w:r>
      <w:r w:rsidR="00670774">
        <w:rPr>
          <w:rFonts w:cs="Arial"/>
          <w:color w:val="323360"/>
        </w:rPr>
        <w:t>.</w:t>
      </w:r>
    </w:p>
    <w:p w14:paraId="6CAD6835" w14:textId="77777777" w:rsidR="00B7061F" w:rsidRPr="00257E9C" w:rsidRDefault="00B7061F" w:rsidP="00BA5AF7">
      <w:pPr>
        <w:pStyle w:val="ListParagraph"/>
        <w:numPr>
          <w:ilvl w:val="0"/>
          <w:numId w:val="10"/>
        </w:numPr>
        <w:spacing w:after="160" w:line="259" w:lineRule="auto"/>
        <w:rPr>
          <w:rFonts w:cs="Arial"/>
          <w:color w:val="323360"/>
        </w:rPr>
      </w:pPr>
      <w:r w:rsidRPr="00257E9C">
        <w:rPr>
          <w:rFonts w:cs="Arial"/>
          <w:color w:val="323360"/>
        </w:rPr>
        <w:t>Ensure that DYW is appropriately highlighted and embedded across each stage of the curriculum in the senior phase and broad general education, supporting key transitions.</w:t>
      </w:r>
    </w:p>
    <w:p w14:paraId="5383B064" w14:textId="77777777" w:rsidR="00B7061F" w:rsidRDefault="00B7061F" w:rsidP="00BA5AF7">
      <w:pPr>
        <w:pStyle w:val="ListParagraph"/>
        <w:numPr>
          <w:ilvl w:val="0"/>
          <w:numId w:val="10"/>
        </w:numPr>
        <w:spacing w:after="160" w:line="259" w:lineRule="auto"/>
        <w:rPr>
          <w:rFonts w:cs="Arial"/>
          <w:color w:val="323360"/>
        </w:rPr>
      </w:pPr>
      <w:r w:rsidRPr="00257E9C">
        <w:rPr>
          <w:rFonts w:cs="Arial"/>
          <w:color w:val="323360"/>
        </w:rPr>
        <w:t xml:space="preserve">Utilise </w:t>
      </w:r>
      <w:r w:rsidR="00745942">
        <w:rPr>
          <w:rFonts w:cs="Arial"/>
          <w:color w:val="323360"/>
        </w:rPr>
        <w:t>available data</w:t>
      </w:r>
      <w:r w:rsidRPr="00257E9C">
        <w:rPr>
          <w:rFonts w:cs="Arial"/>
          <w:color w:val="323360"/>
        </w:rPr>
        <w:t xml:space="preserve"> to ensure employer engagement interactions are aligned and informed by pupils’ preferred occupation, route and anticipated leave date whilst working to support an enhanced awareness of the current and emerging labour market growth and demand sectors across the region and nationally</w:t>
      </w:r>
      <w:r w:rsidR="00670774">
        <w:rPr>
          <w:rFonts w:cs="Arial"/>
          <w:color w:val="323360"/>
        </w:rPr>
        <w:t>.</w:t>
      </w:r>
    </w:p>
    <w:p w14:paraId="7E12D5E6" w14:textId="77777777" w:rsidR="00745942" w:rsidRDefault="00745942" w:rsidP="00745942">
      <w:pPr>
        <w:pStyle w:val="ListParagraph"/>
        <w:numPr>
          <w:ilvl w:val="0"/>
          <w:numId w:val="10"/>
        </w:numPr>
        <w:spacing w:after="160" w:line="259" w:lineRule="auto"/>
        <w:rPr>
          <w:rFonts w:cs="Arial"/>
          <w:color w:val="323360"/>
        </w:rPr>
      </w:pPr>
      <w:r w:rsidRPr="00257E9C">
        <w:rPr>
          <w:rFonts w:cs="Arial"/>
          <w:color w:val="323360"/>
        </w:rPr>
        <w:t>Foster and establish partnerships with businesses, other learning providers e.g. colleges and third sector organisations that can enhance and impact on curriculum delivery and design</w:t>
      </w:r>
      <w:r>
        <w:rPr>
          <w:rFonts w:cs="Arial"/>
          <w:color w:val="323360"/>
        </w:rPr>
        <w:t>.</w:t>
      </w:r>
    </w:p>
    <w:p w14:paraId="33A4D623" w14:textId="77777777" w:rsidR="00745942" w:rsidRPr="00745942" w:rsidRDefault="00745942" w:rsidP="00745942">
      <w:pPr>
        <w:pStyle w:val="ListParagraph"/>
        <w:numPr>
          <w:ilvl w:val="0"/>
          <w:numId w:val="10"/>
        </w:numPr>
        <w:spacing w:after="160"/>
        <w:ind w:left="714" w:hanging="357"/>
        <w:rPr>
          <w:rFonts w:cs="Arial"/>
          <w:color w:val="323360"/>
        </w:rPr>
      </w:pPr>
      <w:r w:rsidRPr="00257E9C">
        <w:rPr>
          <w:rFonts w:cs="Arial"/>
          <w:color w:val="323360"/>
        </w:rPr>
        <w:t>Increase the number of businesses working directly with the school to improve</w:t>
      </w:r>
      <w:r>
        <w:rPr>
          <w:rFonts w:cs="Arial"/>
          <w:color w:val="323360"/>
        </w:rPr>
        <w:t xml:space="preserve"> opportunities for young people.</w:t>
      </w:r>
    </w:p>
    <w:p w14:paraId="55B7C0AC" w14:textId="77777777" w:rsidR="00745942" w:rsidRPr="00257E9C" w:rsidRDefault="00745942" w:rsidP="00745942">
      <w:pPr>
        <w:pStyle w:val="ListParagraph"/>
        <w:spacing w:after="160" w:line="259" w:lineRule="auto"/>
        <w:rPr>
          <w:rFonts w:cs="Arial"/>
          <w:color w:val="323360"/>
        </w:rPr>
      </w:pPr>
    </w:p>
    <w:p w14:paraId="05677D06" w14:textId="77777777" w:rsidR="00B7061F" w:rsidRPr="00257E9C" w:rsidRDefault="00B7061F" w:rsidP="00BA5AF7">
      <w:pPr>
        <w:spacing w:after="160" w:line="259" w:lineRule="auto"/>
        <w:rPr>
          <w:rFonts w:cs="Arial"/>
          <w:color w:val="323360"/>
          <w:u w:val="single"/>
        </w:rPr>
      </w:pPr>
      <w:r w:rsidRPr="00257E9C">
        <w:rPr>
          <w:rFonts w:cs="Arial"/>
          <w:color w:val="323360"/>
          <w:u w:val="single"/>
        </w:rPr>
        <w:t>Partnerships and networks</w:t>
      </w:r>
    </w:p>
    <w:p w14:paraId="6E34104A" w14:textId="77777777" w:rsidR="00B7061F" w:rsidRPr="00257E9C" w:rsidRDefault="00B7061F" w:rsidP="00BA5AF7">
      <w:pPr>
        <w:pStyle w:val="ListParagraph"/>
        <w:numPr>
          <w:ilvl w:val="0"/>
          <w:numId w:val="10"/>
        </w:numPr>
        <w:spacing w:after="160" w:line="259" w:lineRule="auto"/>
        <w:rPr>
          <w:rFonts w:cs="Arial"/>
          <w:color w:val="323360"/>
        </w:rPr>
      </w:pPr>
      <w:r w:rsidRPr="00257E9C">
        <w:rPr>
          <w:rFonts w:cs="Arial"/>
          <w:color w:val="323360"/>
        </w:rPr>
        <w:t xml:space="preserve">Liaise with the Senior Leadership Team, </w:t>
      </w:r>
      <w:r w:rsidR="00745942">
        <w:rPr>
          <w:rFonts w:cs="Arial"/>
          <w:color w:val="323360"/>
        </w:rPr>
        <w:t>Curriculum Leads</w:t>
      </w:r>
      <w:r w:rsidRPr="00257E9C">
        <w:rPr>
          <w:rFonts w:cs="Arial"/>
          <w:color w:val="323360"/>
        </w:rPr>
        <w:t xml:space="preserve"> and other relevant staff to ensure strategic direction of the DYW agenda is reflected within the curriculum</w:t>
      </w:r>
      <w:r w:rsidR="00670774">
        <w:rPr>
          <w:rFonts w:cs="Arial"/>
          <w:color w:val="323360"/>
        </w:rPr>
        <w:t>.</w:t>
      </w:r>
    </w:p>
    <w:p w14:paraId="5E61E12A" w14:textId="77777777" w:rsidR="00B7061F" w:rsidRPr="00257E9C" w:rsidRDefault="00B7061F" w:rsidP="00BA5AF7">
      <w:pPr>
        <w:pStyle w:val="ListParagraph"/>
        <w:numPr>
          <w:ilvl w:val="0"/>
          <w:numId w:val="10"/>
        </w:numPr>
        <w:spacing w:after="160" w:line="259" w:lineRule="auto"/>
        <w:rPr>
          <w:rFonts w:cs="Arial"/>
          <w:color w:val="323360"/>
        </w:rPr>
      </w:pPr>
      <w:r w:rsidRPr="00257E9C">
        <w:rPr>
          <w:rFonts w:cs="Arial"/>
          <w:color w:val="323360"/>
        </w:rPr>
        <w:t xml:space="preserve">Support teaching staff </w:t>
      </w:r>
      <w:r w:rsidR="00745942">
        <w:rPr>
          <w:rFonts w:cs="Arial"/>
          <w:color w:val="323360"/>
        </w:rPr>
        <w:t xml:space="preserve">by identifying </w:t>
      </w:r>
      <w:r w:rsidRPr="00257E9C">
        <w:rPr>
          <w:rFonts w:cs="Arial"/>
          <w:color w:val="323360"/>
        </w:rPr>
        <w:t>meaningful industry relevant experiences and qualifications by facilitating appropriate and relevant partnerships</w:t>
      </w:r>
      <w:r w:rsidR="00670774">
        <w:rPr>
          <w:rFonts w:cs="Arial"/>
          <w:color w:val="323360"/>
        </w:rPr>
        <w:t>.</w:t>
      </w:r>
    </w:p>
    <w:p w14:paraId="6C07F2E1" w14:textId="77777777" w:rsidR="00B7061F" w:rsidRPr="00257E9C" w:rsidRDefault="00B7061F" w:rsidP="00BA5AF7">
      <w:pPr>
        <w:pStyle w:val="ListParagraph"/>
        <w:numPr>
          <w:ilvl w:val="0"/>
          <w:numId w:val="10"/>
        </w:numPr>
        <w:spacing w:after="160" w:line="259" w:lineRule="auto"/>
        <w:rPr>
          <w:rFonts w:cs="Arial"/>
          <w:color w:val="323360"/>
        </w:rPr>
      </w:pPr>
      <w:r w:rsidRPr="00257E9C">
        <w:rPr>
          <w:rFonts w:cs="Arial"/>
          <w:color w:val="323360"/>
        </w:rPr>
        <w:t>Liaise with relevant staff who deliver work based learning, for example Foundation Apprenticeships (Level 4/5/6) Work Experience and Career Ready Programmes, to enhance employer involvement</w:t>
      </w:r>
    </w:p>
    <w:p w14:paraId="07FD8DCA" w14:textId="77777777" w:rsidR="00B7061F" w:rsidRPr="00257E9C" w:rsidRDefault="00B7061F" w:rsidP="00BA5AF7">
      <w:pPr>
        <w:pStyle w:val="ListParagraph"/>
        <w:numPr>
          <w:ilvl w:val="0"/>
          <w:numId w:val="10"/>
        </w:numPr>
        <w:spacing w:after="160" w:line="259" w:lineRule="auto"/>
        <w:rPr>
          <w:rFonts w:cs="Arial"/>
          <w:color w:val="323360"/>
        </w:rPr>
      </w:pPr>
      <w:r w:rsidRPr="00257E9C">
        <w:rPr>
          <w:rFonts w:cs="Arial"/>
          <w:color w:val="323360"/>
        </w:rPr>
        <w:t>Support the delivery of all DYW and wider programmes to promote opportunities within the wider school community i.e. p</w:t>
      </w:r>
      <w:r w:rsidR="00670774">
        <w:rPr>
          <w:rFonts w:cs="Arial"/>
          <w:color w:val="323360"/>
        </w:rPr>
        <w:t>upils, teachers, parents/carers.</w:t>
      </w:r>
    </w:p>
    <w:p w14:paraId="25352F2A" w14:textId="77777777" w:rsidR="00B7061F" w:rsidRPr="00257E9C" w:rsidRDefault="00B7061F" w:rsidP="00BA5AF7">
      <w:pPr>
        <w:pStyle w:val="ListParagraph"/>
        <w:numPr>
          <w:ilvl w:val="0"/>
          <w:numId w:val="10"/>
        </w:numPr>
        <w:shd w:val="clear" w:color="auto" w:fill="FFFFFF"/>
        <w:spacing w:after="160" w:line="259" w:lineRule="auto"/>
        <w:rPr>
          <w:rFonts w:cs="Arial"/>
          <w:color w:val="323360"/>
        </w:rPr>
      </w:pPr>
      <w:r w:rsidRPr="00257E9C">
        <w:rPr>
          <w:rFonts w:cs="Arial"/>
          <w:color w:val="323360"/>
          <w:bdr w:val="none" w:sz="0" w:space="0" w:color="auto" w:frame="1"/>
        </w:rPr>
        <w:t>Work with partners to support the embedding of the C</w:t>
      </w:r>
      <w:r w:rsidR="00257E9C">
        <w:rPr>
          <w:rFonts w:cs="Arial"/>
          <w:color w:val="323360"/>
          <w:bdr w:val="none" w:sz="0" w:space="0" w:color="auto" w:frame="1"/>
        </w:rPr>
        <w:t xml:space="preserve">areer </w:t>
      </w:r>
      <w:r w:rsidRPr="00257E9C">
        <w:rPr>
          <w:rFonts w:cs="Arial"/>
          <w:color w:val="323360"/>
          <w:bdr w:val="none" w:sz="0" w:space="0" w:color="auto" w:frame="1"/>
        </w:rPr>
        <w:t>E</w:t>
      </w:r>
      <w:r w:rsidR="00257E9C">
        <w:rPr>
          <w:rFonts w:cs="Arial"/>
          <w:color w:val="323360"/>
          <w:bdr w:val="none" w:sz="0" w:space="0" w:color="auto" w:frame="1"/>
        </w:rPr>
        <w:t xml:space="preserve">ducation </w:t>
      </w:r>
      <w:r w:rsidRPr="00257E9C">
        <w:rPr>
          <w:rFonts w:cs="Arial"/>
          <w:color w:val="323360"/>
          <w:bdr w:val="none" w:sz="0" w:space="0" w:color="auto" w:frame="1"/>
        </w:rPr>
        <w:t>S</w:t>
      </w:r>
      <w:r w:rsidR="00257E9C">
        <w:rPr>
          <w:rFonts w:cs="Arial"/>
          <w:color w:val="323360"/>
          <w:bdr w:val="none" w:sz="0" w:space="0" w:color="auto" w:frame="1"/>
        </w:rPr>
        <w:t>tandard</w:t>
      </w:r>
      <w:r w:rsidRPr="00257E9C">
        <w:rPr>
          <w:rFonts w:cs="Arial"/>
          <w:color w:val="323360"/>
          <w:bdr w:val="none" w:sz="0" w:space="0" w:color="auto" w:frame="1"/>
        </w:rPr>
        <w:t>, Work Placement Standard and enterprise activities</w:t>
      </w:r>
      <w:r w:rsidR="00670774">
        <w:rPr>
          <w:rFonts w:cs="Arial"/>
          <w:color w:val="323360"/>
        </w:rPr>
        <w:t>.</w:t>
      </w:r>
    </w:p>
    <w:p w14:paraId="045F1B41" w14:textId="77777777" w:rsidR="00B7061F" w:rsidRPr="00257E9C" w:rsidRDefault="00B7061F" w:rsidP="00BA5AF7">
      <w:pPr>
        <w:spacing w:after="160" w:line="259" w:lineRule="auto"/>
        <w:rPr>
          <w:rFonts w:cs="Arial"/>
          <w:color w:val="323360"/>
          <w:u w:val="single"/>
        </w:rPr>
      </w:pPr>
      <w:r w:rsidRPr="00257E9C">
        <w:rPr>
          <w:rFonts w:cs="Arial"/>
          <w:color w:val="323360"/>
          <w:u w:val="single"/>
        </w:rPr>
        <w:t>Monitoring and review</w:t>
      </w:r>
    </w:p>
    <w:p w14:paraId="4FA53A8B" w14:textId="77777777" w:rsidR="00B7061F" w:rsidRPr="00257E9C" w:rsidRDefault="00745942" w:rsidP="00BA5AF7">
      <w:pPr>
        <w:pStyle w:val="ListParagraph"/>
        <w:numPr>
          <w:ilvl w:val="0"/>
          <w:numId w:val="10"/>
        </w:numPr>
        <w:spacing w:after="160"/>
        <w:ind w:left="714" w:hanging="357"/>
        <w:rPr>
          <w:rFonts w:cs="Arial"/>
          <w:color w:val="323360"/>
        </w:rPr>
      </w:pPr>
      <w:r>
        <w:rPr>
          <w:rFonts w:cs="Arial"/>
          <w:color w:val="323360"/>
        </w:rPr>
        <w:t>R</w:t>
      </w:r>
      <w:r w:rsidR="00B7061F" w:rsidRPr="00257E9C">
        <w:rPr>
          <w:rFonts w:cs="Arial"/>
          <w:color w:val="323360"/>
        </w:rPr>
        <w:t xml:space="preserve">eporting of school </w:t>
      </w:r>
      <w:r>
        <w:rPr>
          <w:rFonts w:cs="Arial"/>
          <w:color w:val="323360"/>
        </w:rPr>
        <w:t>&amp;</w:t>
      </w:r>
      <w:r w:rsidR="0020131A">
        <w:rPr>
          <w:rFonts w:cs="Arial"/>
          <w:color w:val="323360"/>
        </w:rPr>
        <w:t xml:space="preserve"> </w:t>
      </w:r>
      <w:r>
        <w:rPr>
          <w:rFonts w:cs="Arial"/>
          <w:color w:val="323360"/>
        </w:rPr>
        <w:t xml:space="preserve">employer </w:t>
      </w:r>
      <w:r w:rsidR="00B7061F" w:rsidRPr="00257E9C">
        <w:rPr>
          <w:rFonts w:cs="Arial"/>
          <w:color w:val="323360"/>
        </w:rPr>
        <w:t>activity and data associated with DYW, while providing evidence of activity at key stages throughout the year</w:t>
      </w:r>
      <w:r w:rsidR="00670774">
        <w:rPr>
          <w:rFonts w:cs="Arial"/>
          <w:color w:val="323360"/>
        </w:rPr>
        <w:t>.</w:t>
      </w:r>
      <w:r w:rsidR="00B7061F" w:rsidRPr="00257E9C">
        <w:rPr>
          <w:rFonts w:cs="Arial"/>
          <w:color w:val="323360"/>
        </w:rPr>
        <w:t> </w:t>
      </w:r>
    </w:p>
    <w:p w14:paraId="10C3CD9A" w14:textId="77777777" w:rsidR="00B7061F" w:rsidRPr="00257E9C" w:rsidRDefault="00745942" w:rsidP="00BA5AF7">
      <w:pPr>
        <w:pStyle w:val="ListParagraph"/>
        <w:numPr>
          <w:ilvl w:val="0"/>
          <w:numId w:val="10"/>
        </w:numPr>
        <w:spacing w:after="160"/>
        <w:ind w:left="714" w:hanging="357"/>
        <w:rPr>
          <w:rFonts w:cs="Arial"/>
          <w:color w:val="323360"/>
        </w:rPr>
      </w:pPr>
      <w:r>
        <w:rPr>
          <w:rFonts w:cs="Arial"/>
          <w:color w:val="323360"/>
        </w:rPr>
        <w:t>Work in partnership to increase</w:t>
      </w:r>
      <w:r w:rsidR="00B7061F" w:rsidRPr="00257E9C">
        <w:rPr>
          <w:rFonts w:cs="Arial"/>
          <w:color w:val="323360"/>
        </w:rPr>
        <w:t xml:space="preserve"> participation across the whole school in work inspiration and work experience activity with particular reference to those furthest away from the labour market</w:t>
      </w:r>
      <w:r w:rsidR="00670774">
        <w:rPr>
          <w:rFonts w:cs="Arial"/>
          <w:color w:val="323360"/>
        </w:rPr>
        <w:t>.</w:t>
      </w:r>
    </w:p>
    <w:p w14:paraId="42B33E06" w14:textId="77777777" w:rsidR="00B7061F" w:rsidRPr="00257E9C" w:rsidRDefault="00B7061F" w:rsidP="00BA5AF7">
      <w:pPr>
        <w:pStyle w:val="ListParagraph"/>
        <w:numPr>
          <w:ilvl w:val="0"/>
          <w:numId w:val="10"/>
        </w:numPr>
        <w:spacing w:after="160"/>
        <w:ind w:left="714" w:hanging="357"/>
        <w:rPr>
          <w:rFonts w:cs="Arial"/>
          <w:color w:val="323360"/>
        </w:rPr>
      </w:pPr>
      <w:r w:rsidRPr="00257E9C">
        <w:rPr>
          <w:rFonts w:cs="Arial"/>
          <w:color w:val="323360"/>
        </w:rPr>
        <w:t>Undertake regular review and evaluation of programmes and activities associated with DYW</w:t>
      </w:r>
      <w:r w:rsidR="00745942">
        <w:rPr>
          <w:rFonts w:cs="Arial"/>
          <w:color w:val="323360"/>
        </w:rPr>
        <w:t>.</w:t>
      </w:r>
    </w:p>
    <w:p w14:paraId="715F450B" w14:textId="77777777" w:rsidR="00B7061F" w:rsidRPr="00257E9C" w:rsidRDefault="00B7061F" w:rsidP="00BA5AF7">
      <w:pPr>
        <w:pStyle w:val="ListParagraph"/>
        <w:spacing w:after="160"/>
        <w:ind w:left="714"/>
        <w:rPr>
          <w:rFonts w:cs="Arial"/>
          <w:color w:val="323360"/>
        </w:rPr>
      </w:pPr>
    </w:p>
    <w:p w14:paraId="6EE8A12B" w14:textId="77777777" w:rsidR="00B7061F" w:rsidRPr="00257E9C" w:rsidRDefault="00B7061F" w:rsidP="00745942">
      <w:pPr>
        <w:spacing w:after="160"/>
        <w:rPr>
          <w:rFonts w:cs="Arial"/>
          <w:color w:val="323360"/>
        </w:rPr>
      </w:pPr>
      <w:r w:rsidRPr="00257E9C">
        <w:rPr>
          <w:rFonts w:cs="Arial"/>
          <w:color w:val="323360"/>
          <w:u w:val="single"/>
        </w:rPr>
        <w:t>Leadership</w:t>
      </w:r>
    </w:p>
    <w:p w14:paraId="6D7BD74B" w14:textId="77777777" w:rsidR="00B7061F" w:rsidRPr="00257E9C" w:rsidRDefault="00B7061F" w:rsidP="00BA5AF7">
      <w:pPr>
        <w:pStyle w:val="ListParagraph"/>
        <w:numPr>
          <w:ilvl w:val="0"/>
          <w:numId w:val="17"/>
        </w:numPr>
        <w:shd w:val="clear" w:color="auto" w:fill="FFFFFF"/>
        <w:rPr>
          <w:rFonts w:cs="Arial"/>
          <w:color w:val="323360"/>
        </w:rPr>
      </w:pPr>
      <w:r w:rsidRPr="00257E9C">
        <w:rPr>
          <w:rFonts w:cs="Arial"/>
          <w:color w:val="323360"/>
          <w:bdr w:val="none" w:sz="0" w:space="0" w:color="auto" w:frame="1"/>
        </w:rPr>
        <w:t>Lead on delivering the KPIs set out by the funding aligned to the DYW School Coordinator role</w:t>
      </w:r>
    </w:p>
    <w:p w14:paraId="42FF4F02" w14:textId="77777777" w:rsidR="00B7061F" w:rsidRPr="00257E9C" w:rsidRDefault="00B7061F" w:rsidP="00BA5AF7">
      <w:pPr>
        <w:pStyle w:val="ListParagraph"/>
        <w:numPr>
          <w:ilvl w:val="0"/>
          <w:numId w:val="17"/>
        </w:numPr>
        <w:shd w:val="clear" w:color="auto" w:fill="FFFFFF"/>
        <w:rPr>
          <w:rFonts w:cs="Arial"/>
          <w:color w:val="323360"/>
        </w:rPr>
      </w:pPr>
      <w:r w:rsidRPr="00257E9C">
        <w:rPr>
          <w:rFonts w:cs="Arial"/>
          <w:color w:val="323360"/>
          <w:bdr w:val="none" w:sz="0" w:space="0" w:color="auto" w:frame="1"/>
        </w:rPr>
        <w:t>Develop a school DYW working group that supports the DYW objectives within the school and those included within the school improvement plan</w:t>
      </w:r>
      <w:r w:rsidR="00670774">
        <w:rPr>
          <w:rFonts w:cs="Arial"/>
          <w:color w:val="323360"/>
          <w:bdr w:val="none" w:sz="0" w:space="0" w:color="auto" w:frame="1"/>
        </w:rPr>
        <w:t>.</w:t>
      </w:r>
      <w:r w:rsidRPr="00257E9C">
        <w:rPr>
          <w:rFonts w:cs="Arial"/>
          <w:color w:val="323360"/>
          <w:bdr w:val="none" w:sz="0" w:space="0" w:color="auto" w:frame="1"/>
        </w:rPr>
        <w:t> </w:t>
      </w:r>
    </w:p>
    <w:p w14:paraId="5786D5D1" w14:textId="77777777" w:rsidR="00B7061F" w:rsidRPr="00257E9C" w:rsidRDefault="00B7061F" w:rsidP="00BA5AF7">
      <w:pPr>
        <w:pStyle w:val="ListParagraph"/>
        <w:numPr>
          <w:ilvl w:val="0"/>
          <w:numId w:val="17"/>
        </w:numPr>
        <w:spacing w:after="160" w:line="259" w:lineRule="auto"/>
        <w:rPr>
          <w:rFonts w:cs="Arial"/>
          <w:color w:val="323360"/>
        </w:rPr>
      </w:pPr>
      <w:r w:rsidRPr="00257E9C">
        <w:rPr>
          <w:rFonts w:cs="Arial"/>
          <w:color w:val="323360"/>
        </w:rPr>
        <w:t>Be the lead in engaging with M</w:t>
      </w:r>
      <w:r w:rsidR="00745942">
        <w:rPr>
          <w:rFonts w:cs="Arial"/>
          <w:color w:val="323360"/>
        </w:rPr>
        <w:t>arketplace, Founders4Schools,</w:t>
      </w:r>
      <w:r w:rsidRPr="00257E9C">
        <w:rPr>
          <w:rFonts w:cs="Arial"/>
          <w:color w:val="323360"/>
        </w:rPr>
        <w:t xml:space="preserve"> E-DYW</w:t>
      </w:r>
      <w:r w:rsidR="00745942">
        <w:rPr>
          <w:rFonts w:cs="Arial"/>
          <w:color w:val="323360"/>
        </w:rPr>
        <w:t xml:space="preserve"> and wider platforms</w:t>
      </w:r>
      <w:r w:rsidRPr="00257E9C">
        <w:rPr>
          <w:rFonts w:cs="Arial"/>
          <w:color w:val="323360"/>
        </w:rPr>
        <w:t xml:space="preserve"> to optimise the opportunities available to young people and educators and manage arrangements to enable these opportunities</w:t>
      </w:r>
      <w:r w:rsidR="00670774">
        <w:rPr>
          <w:rFonts w:cs="Arial"/>
          <w:color w:val="323360"/>
        </w:rPr>
        <w:t>.</w:t>
      </w:r>
    </w:p>
    <w:p w14:paraId="6AC5A7D0" w14:textId="77777777" w:rsidR="00B7061F" w:rsidRPr="00257E9C" w:rsidRDefault="00B7061F" w:rsidP="00BA5AF7">
      <w:pPr>
        <w:pStyle w:val="ListParagraph"/>
        <w:numPr>
          <w:ilvl w:val="0"/>
          <w:numId w:val="17"/>
        </w:numPr>
        <w:shd w:val="clear" w:color="auto" w:fill="FFFFFF"/>
        <w:spacing w:after="160" w:line="259" w:lineRule="auto"/>
        <w:rPr>
          <w:rFonts w:cs="Arial"/>
          <w:color w:val="323360"/>
        </w:rPr>
      </w:pPr>
      <w:r w:rsidRPr="00257E9C">
        <w:rPr>
          <w:rFonts w:cs="Arial"/>
          <w:color w:val="323360"/>
        </w:rPr>
        <w:t xml:space="preserve">Work as a part of a DYW Coordinators network, Influence Partnership Groups and the DYW Regional Team to </w:t>
      </w:r>
      <w:r w:rsidR="000E5FAF">
        <w:rPr>
          <w:rFonts w:cs="Arial"/>
          <w:color w:val="323360"/>
        </w:rPr>
        <w:t>support the development of projects &amp; resources.</w:t>
      </w:r>
    </w:p>
    <w:p w14:paraId="3BC3BE30" w14:textId="77777777" w:rsidR="00B7061F" w:rsidRPr="00257E9C" w:rsidRDefault="00B7061F" w:rsidP="00BA5AF7">
      <w:pPr>
        <w:rPr>
          <w:rFonts w:cs="Arial"/>
          <w:color w:val="323360"/>
        </w:rPr>
      </w:pPr>
    </w:p>
    <w:p w14:paraId="5F64195E" w14:textId="77777777" w:rsidR="00B7061F" w:rsidRPr="00257E9C" w:rsidRDefault="00DC08AE" w:rsidP="00BA5AF7">
      <w:pPr>
        <w:pStyle w:val="subhead"/>
        <w:spacing w:after="0"/>
        <w:jc w:val="left"/>
        <w:outlineLvl w:val="0"/>
        <w:rPr>
          <w:rFonts w:ascii="Arial" w:hAnsi="Arial" w:cs="Arial"/>
          <w:b w:val="0"/>
          <w:color w:val="323360"/>
          <w:sz w:val="20"/>
        </w:rPr>
      </w:pPr>
      <w:r w:rsidRPr="00257E9C">
        <w:rPr>
          <w:rFonts w:ascii="Arial" w:hAnsi="Arial" w:cs="Arial"/>
          <w:b w:val="0"/>
          <w:color w:val="323360"/>
          <w:sz w:val="20"/>
        </w:rPr>
        <w:t>The role</w:t>
      </w:r>
      <w:r w:rsidR="00B7061F" w:rsidRPr="00257E9C">
        <w:rPr>
          <w:rFonts w:ascii="Arial" w:hAnsi="Arial" w:cs="Arial"/>
          <w:b w:val="0"/>
          <w:color w:val="323360"/>
          <w:sz w:val="20"/>
        </w:rPr>
        <w:t xml:space="preserve"> </w:t>
      </w:r>
      <w:r w:rsidR="0082311E" w:rsidRPr="00257E9C">
        <w:rPr>
          <w:rFonts w:ascii="Arial" w:hAnsi="Arial" w:cs="Arial"/>
          <w:b w:val="0"/>
          <w:color w:val="323360"/>
          <w:sz w:val="20"/>
        </w:rPr>
        <w:t>also include</w:t>
      </w:r>
      <w:r w:rsidRPr="00257E9C">
        <w:rPr>
          <w:rFonts w:ascii="Arial" w:hAnsi="Arial" w:cs="Arial"/>
          <w:b w:val="0"/>
          <w:color w:val="323360"/>
          <w:sz w:val="20"/>
        </w:rPr>
        <w:t>s</w:t>
      </w:r>
      <w:r w:rsidR="0082311E" w:rsidRPr="00257E9C">
        <w:rPr>
          <w:rFonts w:ascii="Arial" w:hAnsi="Arial" w:cs="Arial"/>
          <w:b w:val="0"/>
          <w:color w:val="323360"/>
          <w:sz w:val="20"/>
        </w:rPr>
        <w:t xml:space="preserve"> a</w:t>
      </w:r>
      <w:r w:rsidR="00B7061F" w:rsidRPr="00257E9C">
        <w:rPr>
          <w:rFonts w:ascii="Arial" w:hAnsi="Arial" w:cs="Arial"/>
          <w:b w:val="0"/>
          <w:color w:val="323360"/>
          <w:sz w:val="20"/>
        </w:rPr>
        <w:t>ny other duties as appropriate to the post</w:t>
      </w:r>
      <w:r w:rsidR="0082311E" w:rsidRPr="00257E9C">
        <w:rPr>
          <w:rFonts w:ascii="Arial" w:hAnsi="Arial" w:cs="Arial"/>
          <w:b w:val="0"/>
          <w:color w:val="323360"/>
          <w:sz w:val="20"/>
        </w:rPr>
        <w:t xml:space="preserve"> and changes to grant funding requirements</w:t>
      </w:r>
      <w:r w:rsidR="00B7061F" w:rsidRPr="00257E9C">
        <w:rPr>
          <w:rFonts w:ascii="Arial" w:hAnsi="Arial" w:cs="Arial"/>
          <w:b w:val="0"/>
          <w:color w:val="323360"/>
          <w:sz w:val="20"/>
        </w:rPr>
        <w:t>.</w:t>
      </w:r>
    </w:p>
    <w:p w14:paraId="1E2E1480" w14:textId="77777777" w:rsidR="00B7061F" w:rsidRPr="00257E9C" w:rsidRDefault="00B7061F" w:rsidP="00BA5AF7">
      <w:pPr>
        <w:rPr>
          <w:rFonts w:cs="Arial"/>
          <w:color w:val="323360"/>
        </w:rPr>
      </w:pPr>
    </w:p>
    <w:p w14:paraId="68D534CF" w14:textId="77777777" w:rsidR="0082311E" w:rsidRPr="00257E9C" w:rsidRDefault="00B7061F" w:rsidP="00BA5AF7">
      <w:pPr>
        <w:rPr>
          <w:rFonts w:cs="Arial"/>
          <w:b/>
          <w:color w:val="323360"/>
        </w:rPr>
      </w:pPr>
      <w:r w:rsidRPr="00257E9C">
        <w:rPr>
          <w:rFonts w:cs="Arial"/>
          <w:b/>
          <w:color w:val="323360"/>
        </w:rPr>
        <w:t xml:space="preserve">The role is </w:t>
      </w:r>
      <w:r w:rsidR="0082311E" w:rsidRPr="00257E9C">
        <w:rPr>
          <w:rFonts w:cs="Arial"/>
          <w:b/>
          <w:color w:val="323360"/>
        </w:rPr>
        <w:t>multi</w:t>
      </w:r>
      <w:r w:rsidR="00670774">
        <w:rPr>
          <w:rFonts w:cs="Arial"/>
          <w:b/>
          <w:color w:val="323360"/>
        </w:rPr>
        <w:t>-</w:t>
      </w:r>
      <w:r w:rsidR="0082311E" w:rsidRPr="00257E9C">
        <w:rPr>
          <w:rFonts w:cs="Arial"/>
          <w:b/>
          <w:color w:val="323360"/>
        </w:rPr>
        <w:t>school based in</w:t>
      </w:r>
      <w:r w:rsidRPr="00257E9C">
        <w:rPr>
          <w:rFonts w:cs="Arial"/>
          <w:b/>
          <w:color w:val="323360"/>
        </w:rPr>
        <w:t xml:space="preserve"> Edinburgh with travel</w:t>
      </w:r>
      <w:r w:rsidR="0082311E" w:rsidRPr="00257E9C">
        <w:rPr>
          <w:rFonts w:cs="Arial"/>
          <w:b/>
          <w:color w:val="323360"/>
        </w:rPr>
        <w:t xml:space="preserve"> throughout the City required</w:t>
      </w:r>
      <w:r w:rsidRPr="00257E9C">
        <w:rPr>
          <w:rFonts w:cs="Arial"/>
          <w:b/>
          <w:color w:val="323360"/>
        </w:rPr>
        <w:t>.</w:t>
      </w:r>
      <w:r w:rsidR="0082311E" w:rsidRPr="00257E9C">
        <w:rPr>
          <w:rFonts w:cs="Arial"/>
          <w:b/>
          <w:color w:val="323360"/>
        </w:rPr>
        <w:t xml:space="preserve"> </w:t>
      </w:r>
      <w:r w:rsidRPr="00257E9C">
        <w:rPr>
          <w:rFonts w:cs="Arial"/>
          <w:b/>
          <w:color w:val="323360"/>
        </w:rPr>
        <w:t xml:space="preserve"> Flexibility to respond to the</w:t>
      </w:r>
      <w:r w:rsidR="00670774">
        <w:rPr>
          <w:rFonts w:cs="Arial"/>
          <w:b/>
          <w:color w:val="323360"/>
        </w:rPr>
        <w:t xml:space="preserve"> needs of our stakeholders may </w:t>
      </w:r>
      <w:r w:rsidRPr="00257E9C">
        <w:rPr>
          <w:rFonts w:cs="Arial"/>
          <w:b/>
          <w:color w:val="323360"/>
        </w:rPr>
        <w:t>require work on evenings and some weekends for events.</w:t>
      </w:r>
      <w:r w:rsidR="0082311E" w:rsidRPr="00257E9C">
        <w:rPr>
          <w:rFonts w:cs="Arial"/>
          <w:b/>
          <w:color w:val="323360"/>
        </w:rPr>
        <w:t xml:space="preserve"> </w:t>
      </w:r>
    </w:p>
    <w:p w14:paraId="5657DFE2" w14:textId="77777777" w:rsidR="001F2BA3" w:rsidRPr="00257E9C" w:rsidRDefault="001F2BA3" w:rsidP="00BA5AF7">
      <w:pPr>
        <w:rPr>
          <w:rFonts w:cs="Arial"/>
          <w:color w:val="323360"/>
        </w:rPr>
      </w:pPr>
    </w:p>
    <w:p w14:paraId="0434D685" w14:textId="77777777" w:rsidR="001F2BA3" w:rsidRPr="00257E9C" w:rsidRDefault="001F2BA3" w:rsidP="00BA5AF7">
      <w:pPr>
        <w:rPr>
          <w:rFonts w:cs="Arial"/>
          <w:b/>
          <w:color w:val="323360"/>
        </w:rPr>
      </w:pPr>
      <w:r w:rsidRPr="00257E9C">
        <w:rPr>
          <w:rFonts w:cs="Arial"/>
          <w:b/>
          <w:color w:val="323360"/>
        </w:rPr>
        <w:t>The role is classed as ‘Regulated Work’ A Protection of Vulnerable Groups (Scotland) membership is required (application to the scheme made by the Chamber of Commerce upon conditional offer of the post)</w:t>
      </w:r>
    </w:p>
    <w:p w14:paraId="7A1651A1" w14:textId="77777777" w:rsidR="0082311E" w:rsidRPr="00257E9C" w:rsidRDefault="0082311E" w:rsidP="00BA5AF7">
      <w:pPr>
        <w:rPr>
          <w:rFonts w:cs="Arial"/>
          <w:b/>
          <w:color w:val="323360"/>
        </w:rPr>
      </w:pPr>
    </w:p>
    <w:p w14:paraId="454678DC" w14:textId="53E2EC85" w:rsidR="0082311E" w:rsidRPr="00257E9C" w:rsidRDefault="0082311E" w:rsidP="00BA5AF7">
      <w:pPr>
        <w:rPr>
          <w:rFonts w:cs="Arial"/>
          <w:b/>
          <w:color w:val="323360"/>
        </w:rPr>
      </w:pPr>
      <w:r w:rsidRPr="00257E9C">
        <w:rPr>
          <w:rFonts w:cs="Arial"/>
          <w:b/>
          <w:color w:val="323360"/>
        </w:rPr>
        <w:t>*The Role is</w:t>
      </w:r>
      <w:r w:rsidR="00071958">
        <w:rPr>
          <w:rFonts w:cs="Arial"/>
          <w:b/>
          <w:color w:val="323360"/>
        </w:rPr>
        <w:t xml:space="preserve"> based on site,</w:t>
      </w:r>
      <w:r w:rsidRPr="00257E9C">
        <w:rPr>
          <w:rFonts w:cs="Arial"/>
          <w:b/>
          <w:color w:val="323360"/>
        </w:rPr>
        <w:t xml:space="preserve"> Full Time, Fixed Term until March 31</w:t>
      </w:r>
      <w:r w:rsidRPr="00257E9C">
        <w:rPr>
          <w:rFonts w:cs="Arial"/>
          <w:b/>
          <w:color w:val="323360"/>
          <w:vertAlign w:val="superscript"/>
        </w:rPr>
        <w:t>st</w:t>
      </w:r>
      <w:r w:rsidRPr="00257E9C">
        <w:rPr>
          <w:rFonts w:cs="Arial"/>
          <w:b/>
          <w:color w:val="323360"/>
        </w:rPr>
        <w:t xml:space="preserve"> 202</w:t>
      </w:r>
      <w:r w:rsidR="00745942">
        <w:rPr>
          <w:rFonts w:cs="Arial"/>
          <w:b/>
          <w:color w:val="323360"/>
        </w:rPr>
        <w:t>3</w:t>
      </w:r>
      <w:r w:rsidRPr="00257E9C">
        <w:rPr>
          <w:rFonts w:cs="Arial"/>
          <w:b/>
          <w:color w:val="323360"/>
        </w:rPr>
        <w:t xml:space="preserve"> with a view to extend pending grant funding agreement.</w:t>
      </w:r>
      <w:r w:rsidR="001F2BA3" w:rsidRPr="00257E9C">
        <w:rPr>
          <w:rFonts w:cs="Arial"/>
          <w:b/>
          <w:color w:val="323360"/>
        </w:rPr>
        <w:t xml:space="preserve"> </w:t>
      </w:r>
      <w:r w:rsidRPr="00257E9C">
        <w:rPr>
          <w:rFonts w:cs="Arial"/>
          <w:b/>
          <w:color w:val="323360"/>
        </w:rPr>
        <w:t xml:space="preserve">  </w:t>
      </w:r>
      <w:r w:rsidR="00B7061F" w:rsidRPr="00257E9C">
        <w:rPr>
          <w:rFonts w:cs="Arial"/>
          <w:b/>
          <w:color w:val="323360"/>
        </w:rPr>
        <w:t xml:space="preserve"> </w:t>
      </w:r>
    </w:p>
    <w:p w14:paraId="3B977500" w14:textId="77777777" w:rsidR="0082311E" w:rsidRPr="00257E9C" w:rsidRDefault="0082311E" w:rsidP="00BA5AF7">
      <w:pPr>
        <w:rPr>
          <w:rFonts w:cs="Arial"/>
          <w:b/>
          <w:color w:val="323360"/>
        </w:rPr>
      </w:pPr>
    </w:p>
    <w:p w14:paraId="3C705C1D" w14:textId="44ECAAA7" w:rsidR="00B7061F" w:rsidRPr="00257E9C" w:rsidRDefault="0082311E" w:rsidP="00BA5AF7">
      <w:pPr>
        <w:rPr>
          <w:rFonts w:cs="Arial"/>
          <w:b/>
          <w:color w:val="323360"/>
        </w:rPr>
      </w:pPr>
      <w:r w:rsidRPr="00257E9C">
        <w:rPr>
          <w:rFonts w:cs="Arial"/>
          <w:b/>
          <w:color w:val="323360"/>
        </w:rPr>
        <w:t xml:space="preserve">The Role is </w:t>
      </w:r>
      <w:r w:rsidRPr="00257E9C">
        <w:rPr>
          <w:rFonts w:cs="Arial"/>
          <w:b/>
          <w:color w:val="323360"/>
          <w:u w:val="single"/>
        </w:rPr>
        <w:t>School Term Time only</w:t>
      </w:r>
      <w:r w:rsidRPr="00257E9C">
        <w:rPr>
          <w:rFonts w:cs="Arial"/>
          <w:b/>
          <w:color w:val="323360"/>
        </w:rPr>
        <w:t xml:space="preserve"> based on the local authority school term dates.  </w:t>
      </w:r>
      <w:r w:rsidR="00B7061F" w:rsidRPr="00257E9C">
        <w:rPr>
          <w:rFonts w:cs="Arial"/>
          <w:b/>
          <w:color w:val="323360"/>
        </w:rPr>
        <w:t xml:space="preserve"> </w:t>
      </w:r>
    </w:p>
    <w:p w14:paraId="3D8A9994" w14:textId="77777777" w:rsidR="00B7061F" w:rsidRPr="00257E9C" w:rsidRDefault="00B7061F" w:rsidP="00BA5AF7">
      <w:pPr>
        <w:rPr>
          <w:rFonts w:cs="Arial"/>
          <w:color w:val="323360"/>
        </w:rPr>
      </w:pPr>
    </w:p>
    <w:p w14:paraId="0932A2D4" w14:textId="14776640" w:rsidR="00B7061F" w:rsidRDefault="00B7061F" w:rsidP="00BA5AF7">
      <w:pPr>
        <w:rPr>
          <w:rFonts w:cs="Arial"/>
          <w:color w:val="323360"/>
        </w:rPr>
      </w:pPr>
      <w:r w:rsidRPr="00257E9C">
        <w:rPr>
          <w:rFonts w:cs="Arial"/>
          <w:color w:val="323360"/>
        </w:rPr>
        <w:t>All of the responsibilities and duties are to be carried out according to the Edinburgh Chamber of Commerce’s standards, policies and procedures.</w:t>
      </w:r>
    </w:p>
    <w:p w14:paraId="439A74C0" w14:textId="177DB8E1" w:rsidR="00B925B7" w:rsidRDefault="00B925B7" w:rsidP="00BA5AF7">
      <w:pPr>
        <w:rPr>
          <w:rFonts w:cs="Arial"/>
          <w:color w:val="323360"/>
        </w:rPr>
      </w:pPr>
    </w:p>
    <w:p w14:paraId="4D2A3C05" w14:textId="78959C4C" w:rsidR="00B925B7" w:rsidRPr="0079725D" w:rsidRDefault="00B925B7" w:rsidP="00BA5AF7">
      <w:pPr>
        <w:rPr>
          <w:rFonts w:cs="Arial"/>
          <w:b/>
          <w:color w:val="323360"/>
        </w:rPr>
      </w:pPr>
      <w:r w:rsidRPr="0079725D">
        <w:rPr>
          <w:rFonts w:cs="Arial"/>
          <w:b/>
          <w:color w:val="323360"/>
        </w:rPr>
        <w:t>Interv</w:t>
      </w:r>
      <w:r w:rsidR="00CE2771" w:rsidRPr="0079725D">
        <w:rPr>
          <w:rFonts w:cs="Arial"/>
          <w:b/>
          <w:color w:val="323360"/>
        </w:rPr>
        <w:t>iews are expected to take place week comm</w:t>
      </w:r>
      <w:r w:rsidR="0079725D" w:rsidRPr="0079725D">
        <w:rPr>
          <w:rFonts w:cs="Arial"/>
          <w:b/>
          <w:color w:val="323360"/>
        </w:rPr>
        <w:t>encing 22</w:t>
      </w:r>
      <w:r w:rsidR="0079725D" w:rsidRPr="0079725D">
        <w:rPr>
          <w:rFonts w:cs="Arial"/>
          <w:b/>
          <w:color w:val="323360"/>
          <w:vertAlign w:val="superscript"/>
        </w:rPr>
        <w:t>nd</w:t>
      </w:r>
      <w:r w:rsidR="00CE2771" w:rsidRPr="0079725D">
        <w:rPr>
          <w:rFonts w:cs="Arial"/>
          <w:b/>
          <w:color w:val="323360"/>
        </w:rPr>
        <w:t xml:space="preserve"> August.</w:t>
      </w:r>
    </w:p>
    <w:p w14:paraId="77F6F8B9" w14:textId="58B0C5F2" w:rsidR="00B925B7" w:rsidRDefault="00B925B7" w:rsidP="00BA5AF7">
      <w:pPr>
        <w:rPr>
          <w:rFonts w:cs="Arial"/>
          <w:color w:val="323360"/>
        </w:rPr>
      </w:pPr>
    </w:p>
    <w:p w14:paraId="10A6AEC2" w14:textId="77777777" w:rsidR="00B925B7" w:rsidRPr="00257E9C" w:rsidRDefault="00B925B7" w:rsidP="00BA5AF7">
      <w:pPr>
        <w:rPr>
          <w:rFonts w:cs="Arial"/>
          <w:color w:val="323360"/>
        </w:rPr>
      </w:pPr>
      <w:bookmarkStart w:id="0" w:name="_GoBack"/>
      <w:bookmarkEnd w:id="0"/>
    </w:p>
    <w:p w14:paraId="769D4D3E" w14:textId="77777777" w:rsidR="00B7061F" w:rsidRPr="00257E9C" w:rsidRDefault="00B7061F" w:rsidP="00BA5AF7">
      <w:pPr>
        <w:rPr>
          <w:rFonts w:cs="Arial"/>
          <w:color w:val="323360"/>
        </w:rPr>
      </w:pPr>
    </w:p>
    <w:p w14:paraId="0BA94680" w14:textId="2B9B8E4D" w:rsidR="00BD52B4" w:rsidRPr="00257E9C" w:rsidRDefault="00B7061F" w:rsidP="000363D9">
      <w:pPr>
        <w:rPr>
          <w:rFonts w:cs="Arial"/>
          <w:color w:val="323360"/>
        </w:rPr>
      </w:pPr>
      <w:r w:rsidRPr="00257E9C">
        <w:rPr>
          <w:rFonts w:cs="Arial"/>
          <w:b/>
          <w:i/>
          <w:color w:val="323360"/>
        </w:rPr>
        <w:t>This job description is open to review at any time and wa</w:t>
      </w:r>
      <w:r w:rsidR="001B516D">
        <w:rPr>
          <w:rFonts w:cs="Arial"/>
          <w:b/>
          <w:i/>
          <w:color w:val="323360"/>
        </w:rPr>
        <w:t>s last revised in August</w:t>
      </w:r>
      <w:r w:rsidR="00745942">
        <w:rPr>
          <w:rFonts w:cs="Arial"/>
          <w:b/>
          <w:i/>
          <w:color w:val="323360"/>
        </w:rPr>
        <w:t xml:space="preserve"> 2022</w:t>
      </w:r>
      <w:r w:rsidRPr="00257E9C">
        <w:rPr>
          <w:rFonts w:cs="Arial"/>
          <w:b/>
          <w:i/>
          <w:color w:val="323360"/>
        </w:rPr>
        <w:t xml:space="preserve">. </w:t>
      </w:r>
    </w:p>
    <w:p w14:paraId="78026374" w14:textId="77777777" w:rsidR="00BD52B4" w:rsidRPr="00257E9C" w:rsidRDefault="00BD52B4" w:rsidP="00BA5AF7">
      <w:pPr>
        <w:pStyle w:val="subhead"/>
        <w:spacing w:after="0"/>
        <w:jc w:val="left"/>
        <w:outlineLvl w:val="0"/>
        <w:rPr>
          <w:rFonts w:ascii="Arial" w:hAnsi="Arial" w:cs="Arial"/>
          <w:color w:val="323360"/>
          <w:sz w:val="20"/>
        </w:rPr>
      </w:pPr>
      <w:r w:rsidRPr="00257E9C">
        <w:rPr>
          <w:rFonts w:ascii="Arial" w:hAnsi="Arial" w:cs="Arial"/>
          <w:color w:val="323360"/>
          <w:sz w:val="20"/>
        </w:rPr>
        <w:t>Edinburgh Chamber of Commerce</w:t>
      </w:r>
    </w:p>
    <w:p w14:paraId="0EAE59DF" w14:textId="77777777" w:rsidR="00BD52B4" w:rsidRPr="00257E9C" w:rsidRDefault="00BD52B4" w:rsidP="00BA5AF7">
      <w:pPr>
        <w:outlineLvl w:val="0"/>
        <w:rPr>
          <w:rFonts w:cs="Arial"/>
          <w:b/>
          <w:color w:val="323360"/>
        </w:rPr>
      </w:pPr>
      <w:r w:rsidRPr="00257E9C">
        <w:rPr>
          <w:rFonts w:cs="Arial"/>
          <w:b/>
          <w:color w:val="323360"/>
        </w:rPr>
        <w:t xml:space="preserve">Person Specification: DYW </w:t>
      </w:r>
      <w:r w:rsidR="0082311E" w:rsidRPr="00257E9C">
        <w:rPr>
          <w:rFonts w:cs="Arial"/>
          <w:b/>
          <w:color w:val="323360"/>
        </w:rPr>
        <w:t>School</w:t>
      </w:r>
      <w:r w:rsidRPr="00257E9C">
        <w:rPr>
          <w:rFonts w:cs="Arial"/>
          <w:b/>
          <w:color w:val="323360"/>
        </w:rPr>
        <w:t xml:space="preserve"> Coordinator</w:t>
      </w:r>
    </w:p>
    <w:tbl>
      <w:tblPr>
        <w:tblW w:w="9747" w:type="dxa"/>
        <w:tblBorders>
          <w:top w:val="single" w:sz="4" w:space="0" w:color="323360"/>
          <w:left w:val="single" w:sz="4" w:space="0" w:color="323360"/>
          <w:bottom w:val="single" w:sz="4" w:space="0" w:color="323360"/>
          <w:right w:val="single" w:sz="4" w:space="0" w:color="323360"/>
          <w:insideH w:val="single" w:sz="4" w:space="0" w:color="323360"/>
          <w:insideV w:val="single" w:sz="4" w:space="0" w:color="323360"/>
        </w:tblBorders>
        <w:tblLayout w:type="fixed"/>
        <w:tblLook w:val="01E0" w:firstRow="1" w:lastRow="1" w:firstColumn="1" w:lastColumn="1" w:noHBand="0" w:noVBand="0"/>
      </w:tblPr>
      <w:tblGrid>
        <w:gridCol w:w="7371"/>
        <w:gridCol w:w="1101"/>
        <w:gridCol w:w="1275"/>
      </w:tblGrid>
      <w:tr w:rsidR="00257E9C" w:rsidRPr="00257E9C" w14:paraId="0E9C2B9C" w14:textId="77777777" w:rsidTr="00BA5AF7">
        <w:trPr>
          <w:trHeight w:val="302"/>
        </w:trPr>
        <w:tc>
          <w:tcPr>
            <w:tcW w:w="7371" w:type="dxa"/>
          </w:tcPr>
          <w:p w14:paraId="51BA75E2" w14:textId="77777777" w:rsidR="00BD52B4" w:rsidRPr="00257E9C" w:rsidRDefault="00BD52B4" w:rsidP="00BA5AF7">
            <w:pPr>
              <w:overflowPunct w:val="0"/>
              <w:autoSpaceDE w:val="0"/>
              <w:autoSpaceDN w:val="0"/>
              <w:adjustRightInd w:val="0"/>
              <w:textAlignment w:val="baseline"/>
              <w:rPr>
                <w:rFonts w:cs="Arial"/>
                <w:color w:val="323360"/>
              </w:rPr>
            </w:pPr>
          </w:p>
        </w:tc>
        <w:tc>
          <w:tcPr>
            <w:tcW w:w="1101" w:type="dxa"/>
          </w:tcPr>
          <w:p w14:paraId="79494FF1" w14:textId="77777777" w:rsidR="00BD52B4" w:rsidRPr="00257E9C" w:rsidRDefault="00BD52B4" w:rsidP="00BA5AF7">
            <w:pPr>
              <w:overflowPunct w:val="0"/>
              <w:autoSpaceDE w:val="0"/>
              <w:autoSpaceDN w:val="0"/>
              <w:adjustRightInd w:val="0"/>
              <w:textAlignment w:val="baseline"/>
              <w:rPr>
                <w:rFonts w:cs="Arial"/>
                <w:color w:val="323360"/>
              </w:rPr>
            </w:pPr>
            <w:r w:rsidRPr="00257E9C">
              <w:rPr>
                <w:rFonts w:cs="Arial"/>
                <w:color w:val="323360"/>
              </w:rPr>
              <w:t xml:space="preserve">Essential </w:t>
            </w:r>
          </w:p>
        </w:tc>
        <w:tc>
          <w:tcPr>
            <w:tcW w:w="1275" w:type="dxa"/>
          </w:tcPr>
          <w:p w14:paraId="0C8CBF86" w14:textId="77777777" w:rsidR="00BD52B4" w:rsidRPr="00257E9C" w:rsidRDefault="00BD52B4" w:rsidP="00BA5AF7">
            <w:pPr>
              <w:overflowPunct w:val="0"/>
              <w:autoSpaceDE w:val="0"/>
              <w:autoSpaceDN w:val="0"/>
              <w:adjustRightInd w:val="0"/>
              <w:textAlignment w:val="baseline"/>
              <w:rPr>
                <w:rFonts w:cs="Arial"/>
                <w:color w:val="323360"/>
              </w:rPr>
            </w:pPr>
            <w:r w:rsidRPr="00257E9C">
              <w:rPr>
                <w:rFonts w:cs="Arial"/>
                <w:color w:val="323360"/>
              </w:rPr>
              <w:t>Desirable</w:t>
            </w:r>
          </w:p>
        </w:tc>
      </w:tr>
      <w:tr w:rsidR="00257E9C" w:rsidRPr="00257E9C" w14:paraId="43F5AE91" w14:textId="77777777" w:rsidTr="00BA5AF7">
        <w:trPr>
          <w:trHeight w:val="485"/>
        </w:trPr>
        <w:tc>
          <w:tcPr>
            <w:tcW w:w="7371" w:type="dxa"/>
          </w:tcPr>
          <w:p w14:paraId="1841AE6E" w14:textId="77777777" w:rsidR="00BD52B4" w:rsidRPr="00257E9C" w:rsidRDefault="00BD52B4" w:rsidP="00BA5AF7">
            <w:pPr>
              <w:overflowPunct w:val="0"/>
              <w:autoSpaceDE w:val="0"/>
              <w:autoSpaceDN w:val="0"/>
              <w:adjustRightInd w:val="0"/>
              <w:spacing w:before="120" w:after="120"/>
              <w:textAlignment w:val="baseline"/>
              <w:rPr>
                <w:rFonts w:cs="Arial"/>
                <w:b/>
                <w:color w:val="323360"/>
              </w:rPr>
            </w:pPr>
            <w:r w:rsidRPr="00257E9C">
              <w:rPr>
                <w:rFonts w:cs="Arial"/>
                <w:b/>
                <w:color w:val="323360"/>
              </w:rPr>
              <w:t>Skills, ability, knowledge</w:t>
            </w:r>
          </w:p>
        </w:tc>
        <w:tc>
          <w:tcPr>
            <w:tcW w:w="1101" w:type="dxa"/>
          </w:tcPr>
          <w:p w14:paraId="2ACD72A0" w14:textId="77777777" w:rsidR="00BD52B4" w:rsidRPr="00257E9C" w:rsidRDefault="00BD52B4" w:rsidP="00BA5AF7">
            <w:pPr>
              <w:overflowPunct w:val="0"/>
              <w:autoSpaceDE w:val="0"/>
              <w:autoSpaceDN w:val="0"/>
              <w:adjustRightInd w:val="0"/>
              <w:spacing w:before="120" w:after="120"/>
              <w:textAlignment w:val="baseline"/>
              <w:rPr>
                <w:rFonts w:cs="Arial"/>
                <w:color w:val="323360"/>
              </w:rPr>
            </w:pPr>
          </w:p>
        </w:tc>
        <w:tc>
          <w:tcPr>
            <w:tcW w:w="1275" w:type="dxa"/>
          </w:tcPr>
          <w:p w14:paraId="26B3349A" w14:textId="77777777" w:rsidR="00BD52B4" w:rsidRPr="00257E9C" w:rsidRDefault="00BD52B4" w:rsidP="00BA5AF7">
            <w:pPr>
              <w:overflowPunct w:val="0"/>
              <w:autoSpaceDE w:val="0"/>
              <w:autoSpaceDN w:val="0"/>
              <w:adjustRightInd w:val="0"/>
              <w:spacing w:before="120" w:after="120"/>
              <w:textAlignment w:val="baseline"/>
              <w:rPr>
                <w:rFonts w:cs="Arial"/>
                <w:color w:val="323360"/>
              </w:rPr>
            </w:pPr>
          </w:p>
        </w:tc>
      </w:tr>
      <w:tr w:rsidR="00257E9C" w:rsidRPr="00257E9C" w14:paraId="4DC10B5E" w14:textId="77777777" w:rsidTr="00BA5AF7">
        <w:trPr>
          <w:trHeight w:val="321"/>
        </w:trPr>
        <w:tc>
          <w:tcPr>
            <w:tcW w:w="7371" w:type="dxa"/>
            <w:vAlign w:val="center"/>
          </w:tcPr>
          <w:p w14:paraId="4336DA7A" w14:textId="77777777" w:rsidR="00BD52B4" w:rsidRPr="00257E9C" w:rsidRDefault="00BD52B4" w:rsidP="000E5FAF">
            <w:pPr>
              <w:overflowPunct w:val="0"/>
              <w:autoSpaceDE w:val="0"/>
              <w:autoSpaceDN w:val="0"/>
              <w:adjustRightInd w:val="0"/>
              <w:spacing w:before="120"/>
              <w:textAlignment w:val="baseline"/>
              <w:rPr>
                <w:rFonts w:cs="Arial"/>
                <w:color w:val="323360"/>
              </w:rPr>
            </w:pPr>
            <w:r w:rsidRPr="00257E9C">
              <w:rPr>
                <w:rFonts w:cs="Arial"/>
                <w:color w:val="323360"/>
              </w:rPr>
              <w:t xml:space="preserve">A track record of project delivery and experience </w:t>
            </w:r>
            <w:r w:rsidR="000E5FAF">
              <w:rPr>
                <w:rFonts w:cs="Arial"/>
                <w:color w:val="323360"/>
              </w:rPr>
              <w:t xml:space="preserve">aligned to education and/or </w:t>
            </w:r>
            <w:r w:rsidRPr="00257E9C">
              <w:rPr>
                <w:rFonts w:cs="Arial"/>
                <w:color w:val="323360"/>
              </w:rPr>
              <w:t>employability.</w:t>
            </w:r>
          </w:p>
        </w:tc>
        <w:tc>
          <w:tcPr>
            <w:tcW w:w="1101" w:type="dxa"/>
          </w:tcPr>
          <w:p w14:paraId="2A684015"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c>
          <w:tcPr>
            <w:tcW w:w="1275" w:type="dxa"/>
          </w:tcPr>
          <w:p w14:paraId="7C6F1D39"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r>
      <w:tr w:rsidR="00257E9C" w:rsidRPr="00257E9C" w14:paraId="2344CE10" w14:textId="77777777" w:rsidTr="00BA5AF7">
        <w:tc>
          <w:tcPr>
            <w:tcW w:w="7371" w:type="dxa"/>
            <w:vAlign w:val="center"/>
          </w:tcPr>
          <w:p w14:paraId="01DDF223" w14:textId="77777777" w:rsidR="00BD52B4" w:rsidRPr="00257E9C" w:rsidRDefault="00BD52B4" w:rsidP="00BA5AF7">
            <w:pPr>
              <w:rPr>
                <w:rFonts w:cs="Arial"/>
                <w:b/>
                <w:color w:val="323360"/>
                <w:u w:val="single"/>
              </w:rPr>
            </w:pPr>
            <w:r w:rsidRPr="00257E9C">
              <w:rPr>
                <w:rFonts w:cs="Arial"/>
                <w:color w:val="323360"/>
              </w:rPr>
              <w:t xml:space="preserve">Excellent verbal and written communication skills with attention to detail and accuracy, including presentation delivery to a variety of audiences. </w:t>
            </w:r>
          </w:p>
        </w:tc>
        <w:tc>
          <w:tcPr>
            <w:tcW w:w="1101" w:type="dxa"/>
          </w:tcPr>
          <w:p w14:paraId="3A9EEC27"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c>
          <w:tcPr>
            <w:tcW w:w="1275" w:type="dxa"/>
          </w:tcPr>
          <w:p w14:paraId="7DD659ED"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r>
      <w:tr w:rsidR="00257E9C" w:rsidRPr="00257E9C" w14:paraId="4825D06A" w14:textId="77777777" w:rsidTr="00BA5AF7">
        <w:trPr>
          <w:trHeight w:val="467"/>
        </w:trPr>
        <w:tc>
          <w:tcPr>
            <w:tcW w:w="7371" w:type="dxa"/>
            <w:vAlign w:val="center"/>
          </w:tcPr>
          <w:p w14:paraId="21A2041F"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t xml:space="preserve">The ability to engage with employers and the business community. </w:t>
            </w:r>
          </w:p>
        </w:tc>
        <w:tc>
          <w:tcPr>
            <w:tcW w:w="1101" w:type="dxa"/>
          </w:tcPr>
          <w:p w14:paraId="5F84D79A"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c>
          <w:tcPr>
            <w:tcW w:w="1275" w:type="dxa"/>
          </w:tcPr>
          <w:p w14:paraId="06500D95"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r>
      <w:tr w:rsidR="00257E9C" w:rsidRPr="00257E9C" w14:paraId="17166D2D" w14:textId="77777777" w:rsidTr="00BA5AF7">
        <w:tc>
          <w:tcPr>
            <w:tcW w:w="7371" w:type="dxa"/>
            <w:vAlign w:val="center"/>
          </w:tcPr>
          <w:p w14:paraId="6DB950B1"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t>Ability to work with key staff to build and develop relationships with a wide variety of colleagues and stakeholders.</w:t>
            </w:r>
          </w:p>
        </w:tc>
        <w:tc>
          <w:tcPr>
            <w:tcW w:w="1101" w:type="dxa"/>
          </w:tcPr>
          <w:p w14:paraId="79597C80"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c>
          <w:tcPr>
            <w:tcW w:w="1275" w:type="dxa"/>
          </w:tcPr>
          <w:p w14:paraId="790A3168"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r>
      <w:tr w:rsidR="00257E9C" w:rsidRPr="00257E9C" w14:paraId="01AD3CD3" w14:textId="77777777" w:rsidTr="00BA5AF7">
        <w:tc>
          <w:tcPr>
            <w:tcW w:w="7371" w:type="dxa"/>
            <w:vAlign w:val="center"/>
          </w:tcPr>
          <w:p w14:paraId="52671DB4"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t>Competent knowledge and use of IT/computer skills and database management.</w:t>
            </w:r>
          </w:p>
        </w:tc>
        <w:tc>
          <w:tcPr>
            <w:tcW w:w="1101" w:type="dxa"/>
          </w:tcPr>
          <w:p w14:paraId="58EB71BC"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c>
          <w:tcPr>
            <w:tcW w:w="1275" w:type="dxa"/>
          </w:tcPr>
          <w:p w14:paraId="5B770FFD"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r>
      <w:tr w:rsidR="00257E9C" w:rsidRPr="00257E9C" w14:paraId="041EBE82" w14:textId="77777777" w:rsidTr="00BA5AF7">
        <w:tc>
          <w:tcPr>
            <w:tcW w:w="7371" w:type="dxa"/>
            <w:vAlign w:val="center"/>
          </w:tcPr>
          <w:p w14:paraId="6E030AF2"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t>Ability to manage and prioritise own workload, working as part of a team to ensure delivery of KPIs.</w:t>
            </w:r>
          </w:p>
        </w:tc>
        <w:tc>
          <w:tcPr>
            <w:tcW w:w="1101" w:type="dxa"/>
          </w:tcPr>
          <w:p w14:paraId="05C7CAC6"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c>
          <w:tcPr>
            <w:tcW w:w="1275" w:type="dxa"/>
          </w:tcPr>
          <w:p w14:paraId="5CBAC4DA"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r>
      <w:tr w:rsidR="00257E9C" w:rsidRPr="00257E9C" w14:paraId="3B59680F" w14:textId="77777777" w:rsidTr="00BA5AF7">
        <w:tc>
          <w:tcPr>
            <w:tcW w:w="7371" w:type="dxa"/>
            <w:vAlign w:val="center"/>
          </w:tcPr>
          <w:p w14:paraId="2A7F3681" w14:textId="77777777" w:rsidR="00BD52B4" w:rsidRPr="00257E9C" w:rsidRDefault="00BD52B4" w:rsidP="000E5FAF">
            <w:pPr>
              <w:overflowPunct w:val="0"/>
              <w:autoSpaceDE w:val="0"/>
              <w:autoSpaceDN w:val="0"/>
              <w:adjustRightInd w:val="0"/>
              <w:spacing w:before="120"/>
              <w:textAlignment w:val="baseline"/>
              <w:rPr>
                <w:rFonts w:cs="Arial"/>
                <w:color w:val="323360"/>
              </w:rPr>
            </w:pPr>
            <w:r w:rsidRPr="00257E9C">
              <w:rPr>
                <w:rFonts w:cs="Arial"/>
                <w:color w:val="323360"/>
              </w:rPr>
              <w:t>Awareness of current DYW</w:t>
            </w:r>
            <w:r w:rsidR="000E5FAF">
              <w:rPr>
                <w:rFonts w:cs="Arial"/>
                <w:color w:val="323360"/>
              </w:rPr>
              <w:t xml:space="preserve"> policies </w:t>
            </w:r>
            <w:r w:rsidRPr="00257E9C">
              <w:rPr>
                <w:rFonts w:cs="Arial"/>
                <w:color w:val="323360"/>
              </w:rPr>
              <w:t>and priorities, including Career Education Standard.</w:t>
            </w:r>
          </w:p>
        </w:tc>
        <w:tc>
          <w:tcPr>
            <w:tcW w:w="1101" w:type="dxa"/>
          </w:tcPr>
          <w:p w14:paraId="6D5AABF5"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c>
          <w:tcPr>
            <w:tcW w:w="1275" w:type="dxa"/>
          </w:tcPr>
          <w:p w14:paraId="4A83BF94" w14:textId="77777777" w:rsidR="00BD52B4" w:rsidRPr="00257E9C" w:rsidRDefault="000E5FAF"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r>
      <w:tr w:rsidR="00257E9C" w:rsidRPr="00257E9C" w14:paraId="55BEF991" w14:textId="77777777" w:rsidTr="00BA5AF7">
        <w:tc>
          <w:tcPr>
            <w:tcW w:w="7371" w:type="dxa"/>
            <w:vAlign w:val="center"/>
          </w:tcPr>
          <w:p w14:paraId="6FF9D260"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t>Knowledge and understanding of Broad General Education/Senior Phase curriculum offer and delivery.</w:t>
            </w:r>
          </w:p>
        </w:tc>
        <w:tc>
          <w:tcPr>
            <w:tcW w:w="1101" w:type="dxa"/>
          </w:tcPr>
          <w:p w14:paraId="5E089F4A"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c>
          <w:tcPr>
            <w:tcW w:w="1275" w:type="dxa"/>
          </w:tcPr>
          <w:p w14:paraId="0BD3C1D0"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r>
      <w:tr w:rsidR="00257E9C" w:rsidRPr="00257E9C" w14:paraId="142C55B0" w14:textId="77777777" w:rsidTr="00BA5AF7">
        <w:tc>
          <w:tcPr>
            <w:tcW w:w="7371" w:type="dxa"/>
            <w:vAlign w:val="center"/>
          </w:tcPr>
          <w:p w14:paraId="1A790193"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t xml:space="preserve">Knowledge of the apprenticeship landscape and employment climate. </w:t>
            </w:r>
          </w:p>
        </w:tc>
        <w:tc>
          <w:tcPr>
            <w:tcW w:w="1101" w:type="dxa"/>
          </w:tcPr>
          <w:p w14:paraId="2F3E2C56"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c>
          <w:tcPr>
            <w:tcW w:w="1275" w:type="dxa"/>
          </w:tcPr>
          <w:p w14:paraId="7F37A11A"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r>
      <w:tr w:rsidR="00257E9C" w:rsidRPr="00257E9C" w14:paraId="37E8B7CB" w14:textId="77777777" w:rsidTr="00BA5AF7">
        <w:tc>
          <w:tcPr>
            <w:tcW w:w="7371" w:type="dxa"/>
            <w:vAlign w:val="center"/>
          </w:tcPr>
          <w:p w14:paraId="03E00281"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t>Knowledge of post school transitions for young people, including those with additional support needs.</w:t>
            </w:r>
          </w:p>
        </w:tc>
        <w:tc>
          <w:tcPr>
            <w:tcW w:w="1101" w:type="dxa"/>
          </w:tcPr>
          <w:p w14:paraId="43CCBFDE"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c>
          <w:tcPr>
            <w:tcW w:w="1275" w:type="dxa"/>
          </w:tcPr>
          <w:p w14:paraId="20E9798C"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r>
      <w:tr w:rsidR="00257E9C" w:rsidRPr="00257E9C" w14:paraId="1644AD64" w14:textId="77777777" w:rsidTr="00BA5AF7">
        <w:trPr>
          <w:trHeight w:val="377"/>
        </w:trPr>
        <w:tc>
          <w:tcPr>
            <w:tcW w:w="7371" w:type="dxa"/>
          </w:tcPr>
          <w:p w14:paraId="75DFA89B"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b/>
                <w:color w:val="323360"/>
              </w:rPr>
              <w:t>Personal Qualities</w:t>
            </w:r>
          </w:p>
        </w:tc>
        <w:tc>
          <w:tcPr>
            <w:tcW w:w="1101" w:type="dxa"/>
          </w:tcPr>
          <w:p w14:paraId="2054358D"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c>
          <w:tcPr>
            <w:tcW w:w="1275" w:type="dxa"/>
          </w:tcPr>
          <w:p w14:paraId="599723C9"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r>
      <w:tr w:rsidR="00257E9C" w:rsidRPr="00257E9C" w14:paraId="1FEDA222" w14:textId="77777777" w:rsidTr="00BA5AF7">
        <w:tc>
          <w:tcPr>
            <w:tcW w:w="7371" w:type="dxa"/>
            <w:vAlign w:val="center"/>
          </w:tcPr>
          <w:p w14:paraId="63BC80DC"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t>Strong verbal and written communication and interpersonal skills</w:t>
            </w:r>
          </w:p>
        </w:tc>
        <w:tc>
          <w:tcPr>
            <w:tcW w:w="1101" w:type="dxa"/>
          </w:tcPr>
          <w:p w14:paraId="51A86637"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c>
          <w:tcPr>
            <w:tcW w:w="1275" w:type="dxa"/>
          </w:tcPr>
          <w:p w14:paraId="44663435"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r>
      <w:tr w:rsidR="00257E9C" w:rsidRPr="00257E9C" w14:paraId="07215E89" w14:textId="77777777" w:rsidTr="00BA5AF7">
        <w:tc>
          <w:tcPr>
            <w:tcW w:w="7371" w:type="dxa"/>
            <w:vAlign w:val="center"/>
          </w:tcPr>
          <w:p w14:paraId="7A71B3C3"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t>Relationship and stakeholder management (these will include young people, education and industry partners)</w:t>
            </w:r>
          </w:p>
        </w:tc>
        <w:tc>
          <w:tcPr>
            <w:tcW w:w="1101" w:type="dxa"/>
          </w:tcPr>
          <w:p w14:paraId="770A2FA1"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c>
          <w:tcPr>
            <w:tcW w:w="1275" w:type="dxa"/>
          </w:tcPr>
          <w:p w14:paraId="5CD233FD"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r>
      <w:tr w:rsidR="00257E9C" w:rsidRPr="00257E9C" w14:paraId="6573AEDC" w14:textId="77777777" w:rsidTr="00BA5AF7">
        <w:tc>
          <w:tcPr>
            <w:tcW w:w="7371" w:type="dxa"/>
            <w:vAlign w:val="center"/>
          </w:tcPr>
          <w:p w14:paraId="26345748"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t>Innovative with the ability to use initiative.</w:t>
            </w:r>
          </w:p>
        </w:tc>
        <w:tc>
          <w:tcPr>
            <w:tcW w:w="1101" w:type="dxa"/>
          </w:tcPr>
          <w:p w14:paraId="410530C2"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c>
          <w:tcPr>
            <w:tcW w:w="1275" w:type="dxa"/>
          </w:tcPr>
          <w:p w14:paraId="7F2C66E0"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r>
      <w:tr w:rsidR="00257E9C" w:rsidRPr="00257E9C" w14:paraId="60E61201" w14:textId="77777777" w:rsidTr="00BA5AF7">
        <w:trPr>
          <w:trHeight w:val="550"/>
        </w:trPr>
        <w:tc>
          <w:tcPr>
            <w:tcW w:w="7371" w:type="dxa"/>
            <w:vAlign w:val="center"/>
          </w:tcPr>
          <w:p w14:paraId="22082822"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t>Enthusiastic and flexible with a ‘can do’ attitude.</w:t>
            </w:r>
          </w:p>
        </w:tc>
        <w:tc>
          <w:tcPr>
            <w:tcW w:w="1101" w:type="dxa"/>
          </w:tcPr>
          <w:p w14:paraId="2DF85DA5"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c>
          <w:tcPr>
            <w:tcW w:w="1275" w:type="dxa"/>
          </w:tcPr>
          <w:p w14:paraId="2C2D4CBF"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r>
      <w:tr w:rsidR="00257E9C" w:rsidRPr="00257E9C" w14:paraId="65F78BEC" w14:textId="77777777" w:rsidTr="00BA5AF7">
        <w:tc>
          <w:tcPr>
            <w:tcW w:w="7371" w:type="dxa"/>
            <w:vAlign w:val="center"/>
          </w:tcPr>
          <w:p w14:paraId="754D894D"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t>Keen networker.</w:t>
            </w:r>
          </w:p>
        </w:tc>
        <w:tc>
          <w:tcPr>
            <w:tcW w:w="1101" w:type="dxa"/>
          </w:tcPr>
          <w:p w14:paraId="3A99401D"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c>
          <w:tcPr>
            <w:tcW w:w="1275" w:type="dxa"/>
          </w:tcPr>
          <w:p w14:paraId="243D7D2A"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r>
      <w:tr w:rsidR="00257E9C" w:rsidRPr="00257E9C" w14:paraId="6102FA68" w14:textId="77777777" w:rsidTr="00BA5AF7">
        <w:tc>
          <w:tcPr>
            <w:tcW w:w="7371" w:type="dxa"/>
          </w:tcPr>
          <w:p w14:paraId="64BFCA81" w14:textId="77777777" w:rsidR="00BD52B4" w:rsidRPr="00257E9C" w:rsidRDefault="00BD52B4" w:rsidP="00BA5AF7">
            <w:pPr>
              <w:overflowPunct w:val="0"/>
              <w:autoSpaceDE w:val="0"/>
              <w:autoSpaceDN w:val="0"/>
              <w:adjustRightInd w:val="0"/>
              <w:spacing w:before="120" w:after="120"/>
              <w:textAlignment w:val="baseline"/>
              <w:rPr>
                <w:rFonts w:cs="Arial"/>
                <w:b/>
                <w:color w:val="323360"/>
              </w:rPr>
            </w:pPr>
            <w:r w:rsidRPr="00257E9C">
              <w:rPr>
                <w:rFonts w:cs="Arial"/>
                <w:b/>
                <w:color w:val="323360"/>
              </w:rPr>
              <w:t>Qualifications/Experience</w:t>
            </w:r>
          </w:p>
        </w:tc>
        <w:tc>
          <w:tcPr>
            <w:tcW w:w="1101" w:type="dxa"/>
          </w:tcPr>
          <w:p w14:paraId="2CC894AD" w14:textId="77777777" w:rsidR="00BD52B4" w:rsidRPr="00257E9C" w:rsidRDefault="00BD52B4" w:rsidP="00BA5AF7">
            <w:pPr>
              <w:overflowPunct w:val="0"/>
              <w:autoSpaceDE w:val="0"/>
              <w:autoSpaceDN w:val="0"/>
              <w:adjustRightInd w:val="0"/>
              <w:spacing w:before="120" w:after="120"/>
              <w:textAlignment w:val="baseline"/>
              <w:rPr>
                <w:rFonts w:cs="Arial"/>
                <w:color w:val="323360"/>
              </w:rPr>
            </w:pPr>
          </w:p>
        </w:tc>
        <w:tc>
          <w:tcPr>
            <w:tcW w:w="1275" w:type="dxa"/>
          </w:tcPr>
          <w:p w14:paraId="25FC7436" w14:textId="77777777" w:rsidR="00BD52B4" w:rsidRPr="00257E9C" w:rsidRDefault="00BD52B4" w:rsidP="00BA5AF7">
            <w:pPr>
              <w:overflowPunct w:val="0"/>
              <w:autoSpaceDE w:val="0"/>
              <w:autoSpaceDN w:val="0"/>
              <w:adjustRightInd w:val="0"/>
              <w:spacing w:before="120" w:after="120"/>
              <w:textAlignment w:val="baseline"/>
              <w:rPr>
                <w:rFonts w:cs="Arial"/>
                <w:color w:val="323360"/>
              </w:rPr>
            </w:pPr>
          </w:p>
        </w:tc>
      </w:tr>
      <w:tr w:rsidR="00257E9C" w:rsidRPr="00257E9C" w14:paraId="19CB3203" w14:textId="77777777" w:rsidTr="00BA5AF7">
        <w:tc>
          <w:tcPr>
            <w:tcW w:w="7371" w:type="dxa"/>
            <w:vAlign w:val="center"/>
          </w:tcPr>
          <w:p w14:paraId="4A4D49DD"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t>Proven track record of working</w:t>
            </w:r>
            <w:r w:rsidR="00BA5AF7">
              <w:rPr>
                <w:rFonts w:cs="Arial"/>
                <w:color w:val="323360"/>
              </w:rPr>
              <w:t xml:space="preserve"> with employers/education/young </w:t>
            </w:r>
            <w:r w:rsidRPr="00257E9C">
              <w:rPr>
                <w:rFonts w:cs="Arial"/>
                <w:color w:val="323360"/>
              </w:rPr>
              <w:t>people or employability experience.</w:t>
            </w:r>
          </w:p>
        </w:tc>
        <w:tc>
          <w:tcPr>
            <w:tcW w:w="1101" w:type="dxa"/>
          </w:tcPr>
          <w:p w14:paraId="12177436"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c>
          <w:tcPr>
            <w:tcW w:w="1275" w:type="dxa"/>
          </w:tcPr>
          <w:p w14:paraId="28D1F5B0"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r>
      <w:tr w:rsidR="00257E9C" w:rsidRPr="00257E9C" w14:paraId="50C2EE10" w14:textId="77777777" w:rsidTr="00BA5AF7">
        <w:tc>
          <w:tcPr>
            <w:tcW w:w="7371" w:type="dxa"/>
            <w:vAlign w:val="center"/>
          </w:tcPr>
          <w:p w14:paraId="234A6519"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t>Experience of working with a broad range of stakeholders.</w:t>
            </w:r>
          </w:p>
        </w:tc>
        <w:tc>
          <w:tcPr>
            <w:tcW w:w="1101" w:type="dxa"/>
          </w:tcPr>
          <w:p w14:paraId="781538E9"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c>
          <w:tcPr>
            <w:tcW w:w="1275" w:type="dxa"/>
          </w:tcPr>
          <w:p w14:paraId="613531C3"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r>
      <w:tr w:rsidR="00257E9C" w:rsidRPr="00257E9C" w14:paraId="0CCD749A" w14:textId="77777777" w:rsidTr="00BA5AF7">
        <w:tc>
          <w:tcPr>
            <w:tcW w:w="7371" w:type="dxa"/>
            <w:vAlign w:val="center"/>
          </w:tcPr>
          <w:p w14:paraId="6133CF0D"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t>Full UK driving licence and access to a vehicle</w:t>
            </w:r>
          </w:p>
        </w:tc>
        <w:tc>
          <w:tcPr>
            <w:tcW w:w="1101" w:type="dxa"/>
          </w:tcPr>
          <w:p w14:paraId="1B9B0D80"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c>
          <w:tcPr>
            <w:tcW w:w="1275" w:type="dxa"/>
          </w:tcPr>
          <w:p w14:paraId="2661B0EE"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r>
      <w:tr w:rsidR="00257E9C" w:rsidRPr="00257E9C" w14:paraId="407E9A0A" w14:textId="77777777" w:rsidTr="00BA5AF7">
        <w:tc>
          <w:tcPr>
            <w:tcW w:w="7371" w:type="dxa"/>
            <w:vAlign w:val="center"/>
          </w:tcPr>
          <w:p w14:paraId="40FEFF21"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t>Experience of working with young people with additional support needs</w:t>
            </w:r>
          </w:p>
        </w:tc>
        <w:tc>
          <w:tcPr>
            <w:tcW w:w="1101" w:type="dxa"/>
          </w:tcPr>
          <w:p w14:paraId="118E5DE6" w14:textId="77777777" w:rsidR="00BD52B4" w:rsidRPr="00257E9C" w:rsidRDefault="00BD52B4" w:rsidP="00BA5AF7">
            <w:pPr>
              <w:overflowPunct w:val="0"/>
              <w:autoSpaceDE w:val="0"/>
              <w:autoSpaceDN w:val="0"/>
              <w:adjustRightInd w:val="0"/>
              <w:spacing w:before="120"/>
              <w:textAlignment w:val="baseline"/>
              <w:rPr>
                <w:rFonts w:cs="Arial"/>
                <w:color w:val="323360"/>
              </w:rPr>
            </w:pPr>
          </w:p>
        </w:tc>
        <w:tc>
          <w:tcPr>
            <w:tcW w:w="1275" w:type="dxa"/>
          </w:tcPr>
          <w:p w14:paraId="1DB4E9EB" w14:textId="77777777" w:rsidR="00BD52B4" w:rsidRPr="00257E9C" w:rsidRDefault="00BD52B4" w:rsidP="00BA5AF7">
            <w:pPr>
              <w:overflowPunct w:val="0"/>
              <w:autoSpaceDE w:val="0"/>
              <w:autoSpaceDN w:val="0"/>
              <w:adjustRightInd w:val="0"/>
              <w:spacing w:before="120"/>
              <w:textAlignment w:val="baseline"/>
              <w:rPr>
                <w:rFonts w:cs="Arial"/>
                <w:color w:val="323360"/>
              </w:rPr>
            </w:pPr>
            <w:r w:rsidRPr="00257E9C">
              <w:rPr>
                <w:rFonts w:cs="Arial"/>
                <w:color w:val="323360"/>
              </w:rPr>
              <w:sym w:font="Wingdings" w:char="F0FC"/>
            </w:r>
          </w:p>
        </w:tc>
      </w:tr>
    </w:tbl>
    <w:p w14:paraId="53E837EA" w14:textId="77777777" w:rsidR="00BD52B4" w:rsidRPr="0082311E" w:rsidRDefault="00BD52B4" w:rsidP="0082311E">
      <w:pPr>
        <w:tabs>
          <w:tab w:val="left" w:pos="1185"/>
        </w:tabs>
        <w:rPr>
          <w:rFonts w:asciiTheme="minorHAnsi" w:hAnsiTheme="minorHAnsi" w:cstheme="minorHAnsi"/>
          <w:sz w:val="22"/>
          <w:szCs w:val="22"/>
        </w:rPr>
      </w:pPr>
    </w:p>
    <w:sectPr w:rsidR="00BD52B4" w:rsidRPr="0082311E" w:rsidSect="0082311E">
      <w:headerReference w:type="default" r:id="rId13"/>
      <w:footerReference w:type="default" r:id="rId14"/>
      <w:pgSz w:w="11907" w:h="16840" w:code="9"/>
      <w:pgMar w:top="1134"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16C1D" w14:textId="77777777" w:rsidR="000B1788" w:rsidRDefault="000B1788">
      <w:r>
        <w:separator/>
      </w:r>
    </w:p>
  </w:endnote>
  <w:endnote w:type="continuationSeparator" w:id="0">
    <w:p w14:paraId="51D5CB14" w14:textId="77777777" w:rsidR="000B1788" w:rsidRDefault="000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986029"/>
      <w:docPartObj>
        <w:docPartGallery w:val="Page Numbers (Bottom of Page)"/>
        <w:docPartUnique/>
      </w:docPartObj>
    </w:sdtPr>
    <w:sdtEndPr>
      <w:rPr>
        <w:noProof/>
      </w:rPr>
    </w:sdtEndPr>
    <w:sdtContent>
      <w:p w14:paraId="0FE53992" w14:textId="77777777" w:rsidR="00CC6E9D" w:rsidRDefault="00CC6E9D">
        <w:pPr>
          <w:pStyle w:val="Footer"/>
          <w:jc w:val="right"/>
        </w:pPr>
        <w:r>
          <w:fldChar w:fldCharType="begin"/>
        </w:r>
        <w:r>
          <w:instrText xml:space="preserve"> PAGE   \* MERGEFORMAT </w:instrText>
        </w:r>
        <w:r>
          <w:fldChar w:fldCharType="separate"/>
        </w:r>
        <w:r w:rsidR="0020131A">
          <w:rPr>
            <w:noProof/>
          </w:rPr>
          <w:t>1</w:t>
        </w:r>
        <w:r>
          <w:rPr>
            <w:noProof/>
          </w:rPr>
          <w:fldChar w:fldCharType="end"/>
        </w:r>
      </w:p>
    </w:sdtContent>
  </w:sdt>
  <w:p w14:paraId="67DE428B" w14:textId="77777777" w:rsidR="00CC6E9D" w:rsidRDefault="00CC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0227E" w14:textId="77777777" w:rsidR="000B1788" w:rsidRDefault="000B1788">
      <w:r>
        <w:separator/>
      </w:r>
    </w:p>
  </w:footnote>
  <w:footnote w:type="continuationSeparator" w:id="0">
    <w:p w14:paraId="1D3DA8F4" w14:textId="77777777" w:rsidR="000B1788" w:rsidRDefault="000B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B0E4B" w14:textId="77777777" w:rsidR="00434859" w:rsidRDefault="00B7061F">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E28"/>
    <w:multiLevelType w:val="hybridMultilevel"/>
    <w:tmpl w:val="FED49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7C71FC"/>
    <w:multiLevelType w:val="hybridMultilevel"/>
    <w:tmpl w:val="238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620FB"/>
    <w:multiLevelType w:val="hybridMultilevel"/>
    <w:tmpl w:val="F480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20403"/>
    <w:multiLevelType w:val="singleLevel"/>
    <w:tmpl w:val="3B36DF76"/>
    <w:lvl w:ilvl="0">
      <w:start w:val="1"/>
      <w:numFmt w:val="decimal"/>
      <w:lvlText w:val="%1"/>
      <w:lvlJc w:val="left"/>
      <w:pPr>
        <w:tabs>
          <w:tab w:val="num" w:pos="720"/>
        </w:tabs>
        <w:ind w:left="720" w:hanging="720"/>
      </w:pPr>
      <w:rPr>
        <w:rFonts w:hint="default"/>
      </w:rPr>
    </w:lvl>
  </w:abstractNum>
  <w:abstractNum w:abstractNumId="4" w15:restartNumberingAfterBreak="0">
    <w:nsid w:val="17D634A9"/>
    <w:multiLevelType w:val="hybridMultilevel"/>
    <w:tmpl w:val="F634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E393C"/>
    <w:multiLevelType w:val="hybridMultilevel"/>
    <w:tmpl w:val="E376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F1083"/>
    <w:multiLevelType w:val="singleLevel"/>
    <w:tmpl w:val="68E24730"/>
    <w:lvl w:ilvl="0">
      <w:start w:val="1"/>
      <w:numFmt w:val="decimal"/>
      <w:pStyle w:val="Heading3"/>
      <w:lvlText w:val="%1"/>
      <w:lvlJc w:val="left"/>
      <w:pPr>
        <w:tabs>
          <w:tab w:val="num" w:pos="720"/>
        </w:tabs>
        <w:ind w:left="720" w:hanging="720"/>
      </w:pPr>
      <w:rPr>
        <w:rFonts w:hint="default"/>
      </w:rPr>
    </w:lvl>
  </w:abstractNum>
  <w:abstractNum w:abstractNumId="7" w15:restartNumberingAfterBreak="0">
    <w:nsid w:val="2A083448"/>
    <w:multiLevelType w:val="hybridMultilevel"/>
    <w:tmpl w:val="F0DA77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5E2CFD"/>
    <w:multiLevelType w:val="singleLevel"/>
    <w:tmpl w:val="E84670D4"/>
    <w:lvl w:ilvl="0">
      <w:start w:val="5"/>
      <w:numFmt w:val="decimal"/>
      <w:lvlText w:val="%1"/>
      <w:lvlJc w:val="left"/>
      <w:pPr>
        <w:tabs>
          <w:tab w:val="num" w:pos="720"/>
        </w:tabs>
        <w:ind w:left="720" w:hanging="720"/>
      </w:pPr>
      <w:rPr>
        <w:rFonts w:hint="default"/>
      </w:rPr>
    </w:lvl>
  </w:abstractNum>
  <w:abstractNum w:abstractNumId="9" w15:restartNumberingAfterBreak="0">
    <w:nsid w:val="35246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7C0B73"/>
    <w:multiLevelType w:val="multilevel"/>
    <w:tmpl w:val="B460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8242CD"/>
    <w:multiLevelType w:val="hybridMultilevel"/>
    <w:tmpl w:val="02EA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877C6E"/>
    <w:multiLevelType w:val="hybridMultilevel"/>
    <w:tmpl w:val="FB245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985640"/>
    <w:multiLevelType w:val="hybridMultilevel"/>
    <w:tmpl w:val="94142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D2658A"/>
    <w:multiLevelType w:val="hybridMultilevel"/>
    <w:tmpl w:val="48A8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3127CD"/>
    <w:multiLevelType w:val="hybridMultilevel"/>
    <w:tmpl w:val="1FF6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60F25"/>
    <w:multiLevelType w:val="singleLevel"/>
    <w:tmpl w:val="E84670D4"/>
    <w:lvl w:ilvl="0">
      <w:start w:val="1"/>
      <w:numFmt w:val="decimal"/>
      <w:lvlText w:val="%1"/>
      <w:lvlJc w:val="left"/>
      <w:pPr>
        <w:tabs>
          <w:tab w:val="num" w:pos="720"/>
        </w:tabs>
        <w:ind w:left="720" w:hanging="720"/>
      </w:pPr>
      <w:rPr>
        <w:rFonts w:hint="default"/>
      </w:rPr>
    </w:lvl>
  </w:abstractNum>
  <w:abstractNum w:abstractNumId="17" w15:restartNumberingAfterBreak="0">
    <w:nsid w:val="7F17726A"/>
    <w:multiLevelType w:val="hybridMultilevel"/>
    <w:tmpl w:val="3F2A8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16"/>
  </w:num>
  <w:num w:numId="5">
    <w:abstractNumId w:val="8"/>
  </w:num>
  <w:num w:numId="6">
    <w:abstractNumId w:val="17"/>
  </w:num>
  <w:num w:numId="7">
    <w:abstractNumId w:val="13"/>
  </w:num>
  <w:num w:numId="8">
    <w:abstractNumId w:val="12"/>
  </w:num>
  <w:num w:numId="9">
    <w:abstractNumId w:val="14"/>
  </w:num>
  <w:num w:numId="10">
    <w:abstractNumId w:val="15"/>
  </w:num>
  <w:num w:numId="11">
    <w:abstractNumId w:val="10"/>
  </w:num>
  <w:num w:numId="12">
    <w:abstractNumId w:val="7"/>
  </w:num>
  <w:num w:numId="13">
    <w:abstractNumId w:val="5"/>
  </w:num>
  <w:num w:numId="14">
    <w:abstractNumId w:val="4"/>
  </w:num>
  <w:num w:numId="15">
    <w:abstractNumId w:val="1"/>
  </w:num>
  <w:num w:numId="16">
    <w:abstractNumId w:val="0"/>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83"/>
    <w:rsid w:val="00025860"/>
    <w:rsid w:val="000363D9"/>
    <w:rsid w:val="0003669C"/>
    <w:rsid w:val="00062924"/>
    <w:rsid w:val="00071958"/>
    <w:rsid w:val="000A358F"/>
    <w:rsid w:val="000A381B"/>
    <w:rsid w:val="000B1788"/>
    <w:rsid w:val="000E5FAF"/>
    <w:rsid w:val="000E6519"/>
    <w:rsid w:val="00111B19"/>
    <w:rsid w:val="0012404D"/>
    <w:rsid w:val="00176152"/>
    <w:rsid w:val="00181A8D"/>
    <w:rsid w:val="001B516D"/>
    <w:rsid w:val="001F2BA3"/>
    <w:rsid w:val="0020131A"/>
    <w:rsid w:val="00206C28"/>
    <w:rsid w:val="002204D0"/>
    <w:rsid w:val="00243A86"/>
    <w:rsid w:val="00257E9C"/>
    <w:rsid w:val="00270625"/>
    <w:rsid w:val="002D4A21"/>
    <w:rsid w:val="002E59C7"/>
    <w:rsid w:val="00314272"/>
    <w:rsid w:val="00324755"/>
    <w:rsid w:val="0033733E"/>
    <w:rsid w:val="003839DB"/>
    <w:rsid w:val="00393BC5"/>
    <w:rsid w:val="003A39FA"/>
    <w:rsid w:val="003C582D"/>
    <w:rsid w:val="003D0443"/>
    <w:rsid w:val="00415617"/>
    <w:rsid w:val="00434859"/>
    <w:rsid w:val="0044593D"/>
    <w:rsid w:val="00464971"/>
    <w:rsid w:val="004A0AA2"/>
    <w:rsid w:val="005075D3"/>
    <w:rsid w:val="005210A8"/>
    <w:rsid w:val="00546A3C"/>
    <w:rsid w:val="005508C4"/>
    <w:rsid w:val="005513E1"/>
    <w:rsid w:val="00555A8F"/>
    <w:rsid w:val="005960E5"/>
    <w:rsid w:val="005E22AE"/>
    <w:rsid w:val="005F2E68"/>
    <w:rsid w:val="00602EBB"/>
    <w:rsid w:val="006358C9"/>
    <w:rsid w:val="00644E7B"/>
    <w:rsid w:val="00660818"/>
    <w:rsid w:val="00661E7C"/>
    <w:rsid w:val="00666162"/>
    <w:rsid w:val="00670774"/>
    <w:rsid w:val="006F297B"/>
    <w:rsid w:val="0072098F"/>
    <w:rsid w:val="00734E2C"/>
    <w:rsid w:val="00734FA3"/>
    <w:rsid w:val="00744ABF"/>
    <w:rsid w:val="00745942"/>
    <w:rsid w:val="0079725D"/>
    <w:rsid w:val="00797837"/>
    <w:rsid w:val="007B1A9D"/>
    <w:rsid w:val="007C567B"/>
    <w:rsid w:val="007D49E5"/>
    <w:rsid w:val="0082311E"/>
    <w:rsid w:val="008255AA"/>
    <w:rsid w:val="00863E65"/>
    <w:rsid w:val="008A7A6C"/>
    <w:rsid w:val="008C4746"/>
    <w:rsid w:val="008C722B"/>
    <w:rsid w:val="00910DDD"/>
    <w:rsid w:val="00942B4C"/>
    <w:rsid w:val="00967793"/>
    <w:rsid w:val="009B1D7C"/>
    <w:rsid w:val="009B33B6"/>
    <w:rsid w:val="009F3C68"/>
    <w:rsid w:val="00A12D49"/>
    <w:rsid w:val="00A1328C"/>
    <w:rsid w:val="00A161EE"/>
    <w:rsid w:val="00A4581D"/>
    <w:rsid w:val="00A97619"/>
    <w:rsid w:val="00AF59F9"/>
    <w:rsid w:val="00B12F47"/>
    <w:rsid w:val="00B312BB"/>
    <w:rsid w:val="00B7061F"/>
    <w:rsid w:val="00B913AA"/>
    <w:rsid w:val="00B925B7"/>
    <w:rsid w:val="00B92E00"/>
    <w:rsid w:val="00BA04AC"/>
    <w:rsid w:val="00BA40FF"/>
    <w:rsid w:val="00BA5AF7"/>
    <w:rsid w:val="00BD52B4"/>
    <w:rsid w:val="00BE248F"/>
    <w:rsid w:val="00C20C88"/>
    <w:rsid w:val="00C27ABE"/>
    <w:rsid w:val="00C64C78"/>
    <w:rsid w:val="00C950F0"/>
    <w:rsid w:val="00CC6E9D"/>
    <w:rsid w:val="00CD3D95"/>
    <w:rsid w:val="00CE2771"/>
    <w:rsid w:val="00CE5BC9"/>
    <w:rsid w:val="00D55DAB"/>
    <w:rsid w:val="00DC08AE"/>
    <w:rsid w:val="00DC24FF"/>
    <w:rsid w:val="00DD1D6E"/>
    <w:rsid w:val="00E27A60"/>
    <w:rsid w:val="00E40183"/>
    <w:rsid w:val="00E578EC"/>
    <w:rsid w:val="00EA4BE1"/>
    <w:rsid w:val="00EC4A72"/>
    <w:rsid w:val="00EE3FDE"/>
    <w:rsid w:val="00EE795C"/>
    <w:rsid w:val="00EF7036"/>
    <w:rsid w:val="00F11756"/>
    <w:rsid w:val="00F4022E"/>
    <w:rsid w:val="00F522DF"/>
    <w:rsid w:val="00FD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743226"/>
  <w15:docId w15:val="{48460025-3A41-4AF6-85CF-EA30B8AC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right"/>
      <w:outlineLvl w:val="0"/>
    </w:pPr>
    <w:rPr>
      <w:b/>
      <w:bCs/>
      <w:sz w:val="28"/>
      <w:szCs w:val="28"/>
    </w:rPr>
  </w:style>
  <w:style w:type="paragraph" w:styleId="Heading2">
    <w:name w:val="heading 2"/>
    <w:basedOn w:val="Normal"/>
    <w:next w:val="Normal"/>
    <w:qFormat/>
    <w:pPr>
      <w:keepNext/>
      <w:jc w:val="center"/>
      <w:outlineLvl w:val="1"/>
    </w:pPr>
    <w:rPr>
      <w:b/>
      <w:bCs/>
      <w:sz w:val="24"/>
      <w:szCs w:val="24"/>
    </w:rPr>
  </w:style>
  <w:style w:type="paragraph" w:styleId="Heading3">
    <w:name w:val="heading 3"/>
    <w:basedOn w:val="Normal"/>
    <w:next w:val="Normal"/>
    <w:qFormat/>
    <w:pPr>
      <w:keepNext/>
      <w:numPr>
        <w:numId w:val="1"/>
      </w:numPr>
      <w:outlineLvl w:val="2"/>
    </w:pPr>
    <w:rPr>
      <w:sz w:val="36"/>
      <w:szCs w:val="36"/>
    </w:rPr>
  </w:style>
  <w:style w:type="paragraph" w:styleId="Heading4">
    <w:name w:val="heading 4"/>
    <w:basedOn w:val="Normal"/>
    <w:next w:val="Normal"/>
    <w:qFormat/>
    <w:pPr>
      <w:keepNext/>
      <w:outlineLvl w:val="3"/>
    </w:pPr>
    <w:rPr>
      <w:b/>
      <w:bCs/>
      <w:i/>
      <w:iCs/>
      <w:sz w:val="32"/>
      <w:szCs w:val="32"/>
    </w:rPr>
  </w:style>
  <w:style w:type="paragraph" w:styleId="Heading5">
    <w:name w:val="heading 5"/>
    <w:basedOn w:val="Normal"/>
    <w:next w:val="Normal"/>
    <w:qFormat/>
    <w:pPr>
      <w:keepNext/>
      <w:outlineLvl w:val="4"/>
    </w:pPr>
    <w:rPr>
      <w:b/>
      <w:bCs/>
      <w:sz w:val="22"/>
      <w:szCs w:val="22"/>
    </w:rPr>
  </w:style>
  <w:style w:type="paragraph" w:styleId="Heading6">
    <w:name w:val="heading 6"/>
    <w:basedOn w:val="Normal"/>
    <w:next w:val="Normal"/>
    <w:qFormat/>
    <w:pPr>
      <w:keepNext/>
      <w:outlineLvl w:val="5"/>
    </w:pPr>
    <w:rPr>
      <w:b/>
      <w:bCs/>
      <w:sz w:val="24"/>
      <w:szCs w:val="24"/>
    </w:rPr>
  </w:style>
  <w:style w:type="paragraph" w:styleId="Heading7">
    <w:name w:val="heading 7"/>
    <w:basedOn w:val="Normal"/>
    <w:next w:val="Normal"/>
    <w:qFormat/>
    <w:pPr>
      <w:keepNext/>
      <w:jc w:val="center"/>
      <w:outlineLvl w:val="6"/>
    </w:pPr>
    <w:rPr>
      <w:b/>
      <w:bCs/>
      <w:sz w:val="28"/>
      <w:szCs w:val="28"/>
    </w:rPr>
  </w:style>
  <w:style w:type="paragraph" w:styleId="Heading8">
    <w:name w:val="heading 8"/>
    <w:basedOn w:val="Normal"/>
    <w:next w:val="Normal"/>
    <w:qFormat/>
    <w:pPr>
      <w:keepNext/>
      <w:outlineLvl w:val="7"/>
    </w:pPr>
    <w:rPr>
      <w:b/>
      <w:bCs/>
      <w:sz w:val="28"/>
      <w:szCs w:val="28"/>
    </w:rPr>
  </w:style>
  <w:style w:type="paragraph" w:styleId="Heading9">
    <w:name w:val="heading 9"/>
    <w:basedOn w:val="Normal"/>
    <w:next w:val="Normal"/>
    <w:qFormat/>
    <w:pPr>
      <w:keepNext/>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96"/>
      <w:szCs w:val="96"/>
    </w:rPr>
  </w:style>
  <w:style w:type="paragraph" w:styleId="BodyText2">
    <w:name w:val="Body Text 2"/>
    <w:basedOn w:val="Normal"/>
    <w:rPr>
      <w:sz w:val="24"/>
      <w:szCs w:val="24"/>
    </w:rPr>
  </w:style>
  <w:style w:type="paragraph" w:styleId="Title">
    <w:name w:val="Title"/>
    <w:basedOn w:val="Normal"/>
    <w:qFormat/>
    <w:pPr>
      <w:jc w:val="center"/>
    </w:pPr>
    <w:rPr>
      <w:b/>
      <w:bCs/>
      <w:sz w:val="24"/>
      <w:szCs w:val="24"/>
    </w:rPr>
  </w:style>
  <w:style w:type="paragraph" w:styleId="BalloonText">
    <w:name w:val="Balloon Text"/>
    <w:basedOn w:val="Normal"/>
    <w:link w:val="BalloonTextChar"/>
    <w:uiPriority w:val="99"/>
    <w:semiHidden/>
    <w:unhideWhenUsed/>
    <w:rsid w:val="000A381B"/>
    <w:rPr>
      <w:rFonts w:ascii="Tahoma" w:hAnsi="Tahoma" w:cs="Tahoma"/>
      <w:sz w:val="16"/>
      <w:szCs w:val="16"/>
    </w:rPr>
  </w:style>
  <w:style w:type="character" w:customStyle="1" w:styleId="BalloonTextChar">
    <w:name w:val="Balloon Text Char"/>
    <w:basedOn w:val="DefaultParagraphFont"/>
    <w:link w:val="BalloonText"/>
    <w:uiPriority w:val="99"/>
    <w:semiHidden/>
    <w:rsid w:val="000A381B"/>
    <w:rPr>
      <w:rFonts w:ascii="Tahoma" w:hAnsi="Tahoma" w:cs="Tahoma"/>
      <w:sz w:val="16"/>
      <w:szCs w:val="16"/>
    </w:rPr>
  </w:style>
  <w:style w:type="paragraph" w:styleId="ListParagraph">
    <w:name w:val="List Paragraph"/>
    <w:basedOn w:val="Normal"/>
    <w:uiPriority w:val="34"/>
    <w:qFormat/>
    <w:rsid w:val="000A381B"/>
    <w:pPr>
      <w:ind w:left="720"/>
      <w:contextualSpacing/>
    </w:pPr>
  </w:style>
  <w:style w:type="character" w:styleId="CommentReference">
    <w:name w:val="annotation reference"/>
    <w:basedOn w:val="DefaultParagraphFont"/>
    <w:uiPriority w:val="99"/>
    <w:semiHidden/>
    <w:unhideWhenUsed/>
    <w:rsid w:val="003839DB"/>
    <w:rPr>
      <w:sz w:val="16"/>
      <w:szCs w:val="16"/>
    </w:rPr>
  </w:style>
  <w:style w:type="paragraph" w:styleId="CommentText">
    <w:name w:val="annotation text"/>
    <w:basedOn w:val="Normal"/>
    <w:link w:val="CommentTextChar"/>
    <w:uiPriority w:val="99"/>
    <w:semiHidden/>
    <w:unhideWhenUsed/>
    <w:rsid w:val="003839DB"/>
  </w:style>
  <w:style w:type="character" w:customStyle="1" w:styleId="CommentTextChar">
    <w:name w:val="Comment Text Char"/>
    <w:basedOn w:val="DefaultParagraphFont"/>
    <w:link w:val="CommentText"/>
    <w:uiPriority w:val="99"/>
    <w:semiHidden/>
    <w:rsid w:val="003839DB"/>
    <w:rPr>
      <w:rFonts w:ascii="Arial" w:hAnsi="Arial"/>
    </w:rPr>
  </w:style>
  <w:style w:type="paragraph" w:styleId="CommentSubject">
    <w:name w:val="annotation subject"/>
    <w:basedOn w:val="CommentText"/>
    <w:next w:val="CommentText"/>
    <w:link w:val="CommentSubjectChar"/>
    <w:uiPriority w:val="99"/>
    <w:semiHidden/>
    <w:unhideWhenUsed/>
    <w:rsid w:val="003839DB"/>
    <w:rPr>
      <w:b/>
      <w:bCs/>
    </w:rPr>
  </w:style>
  <w:style w:type="character" w:customStyle="1" w:styleId="CommentSubjectChar">
    <w:name w:val="Comment Subject Char"/>
    <w:basedOn w:val="CommentTextChar"/>
    <w:link w:val="CommentSubject"/>
    <w:uiPriority w:val="99"/>
    <w:semiHidden/>
    <w:rsid w:val="003839DB"/>
    <w:rPr>
      <w:rFonts w:ascii="Arial" w:hAnsi="Arial"/>
      <w:b/>
      <w:bCs/>
    </w:rPr>
  </w:style>
  <w:style w:type="character" w:customStyle="1" w:styleId="HeaderChar">
    <w:name w:val="Header Char"/>
    <w:basedOn w:val="DefaultParagraphFont"/>
    <w:link w:val="Header"/>
    <w:rsid w:val="00CC6E9D"/>
    <w:rPr>
      <w:rFonts w:ascii="Arial" w:hAnsi="Arial"/>
    </w:rPr>
  </w:style>
  <w:style w:type="character" w:customStyle="1" w:styleId="FooterChar">
    <w:name w:val="Footer Char"/>
    <w:basedOn w:val="DefaultParagraphFont"/>
    <w:link w:val="Footer"/>
    <w:uiPriority w:val="99"/>
    <w:rsid w:val="00CC6E9D"/>
    <w:rPr>
      <w:rFonts w:ascii="Arial" w:hAnsi="Arial"/>
    </w:rPr>
  </w:style>
  <w:style w:type="paragraph" w:customStyle="1" w:styleId="subhead">
    <w:name w:val="subhead"/>
    <w:basedOn w:val="Normal"/>
    <w:rsid w:val="00BD52B4"/>
    <w:pPr>
      <w:keepNext/>
      <w:overflowPunct w:val="0"/>
      <w:autoSpaceDE w:val="0"/>
      <w:autoSpaceDN w:val="0"/>
      <w:adjustRightInd w:val="0"/>
      <w:spacing w:after="240"/>
      <w:jc w:val="both"/>
      <w:textAlignment w:val="baseline"/>
    </w:pPr>
    <w:rPr>
      <w:rFonts w:ascii="Helvetica-Narrow" w:hAnsi="Helvetica-Narrow"/>
      <w:b/>
      <w:sz w:val="24"/>
      <w:lang w:eastAsia="en-US"/>
    </w:rPr>
  </w:style>
  <w:style w:type="paragraph" w:styleId="NoSpacing">
    <w:name w:val="No Spacing"/>
    <w:uiPriority w:val="1"/>
    <w:qFormat/>
    <w:rsid w:val="00B706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32481">
      <w:bodyDiv w:val="1"/>
      <w:marLeft w:val="0"/>
      <w:marRight w:val="0"/>
      <w:marTop w:val="0"/>
      <w:marBottom w:val="0"/>
      <w:divBdr>
        <w:top w:val="none" w:sz="0" w:space="0" w:color="auto"/>
        <w:left w:val="none" w:sz="0" w:space="0" w:color="auto"/>
        <w:bottom w:val="none" w:sz="0" w:space="0" w:color="auto"/>
        <w:right w:val="none" w:sz="0" w:space="0" w:color="auto"/>
      </w:divBdr>
    </w:div>
    <w:div w:id="419765251">
      <w:bodyDiv w:val="1"/>
      <w:marLeft w:val="0"/>
      <w:marRight w:val="0"/>
      <w:marTop w:val="0"/>
      <w:marBottom w:val="0"/>
      <w:divBdr>
        <w:top w:val="none" w:sz="0" w:space="0" w:color="auto"/>
        <w:left w:val="none" w:sz="0" w:space="0" w:color="auto"/>
        <w:bottom w:val="none" w:sz="0" w:space="0" w:color="auto"/>
        <w:right w:val="none" w:sz="0" w:space="0" w:color="auto"/>
      </w:divBdr>
    </w:div>
    <w:div w:id="555513684">
      <w:bodyDiv w:val="1"/>
      <w:marLeft w:val="0"/>
      <w:marRight w:val="0"/>
      <w:marTop w:val="0"/>
      <w:marBottom w:val="0"/>
      <w:divBdr>
        <w:top w:val="none" w:sz="0" w:space="0" w:color="auto"/>
        <w:left w:val="none" w:sz="0" w:space="0" w:color="auto"/>
        <w:bottom w:val="none" w:sz="0" w:space="0" w:color="auto"/>
        <w:right w:val="none" w:sz="0" w:space="0" w:color="auto"/>
      </w:divBdr>
    </w:div>
    <w:div w:id="14682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williamson\Desktop\Agenda%2029.05.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965D221B09674E8D45F514266090DC" ma:contentTypeVersion="4" ma:contentTypeDescription="Create a new document." ma:contentTypeScope="" ma:versionID="cfd875a30ad20c8c9ea34207341e9bd2">
  <xsd:schema xmlns:xsd="http://www.w3.org/2001/XMLSchema" xmlns:xs="http://www.w3.org/2001/XMLSchema" xmlns:p="http://schemas.microsoft.com/office/2006/metadata/properties" xmlns:ns2="950ddda5-595e-4d5e-bf0d-e94f756b44df" targetNamespace="http://schemas.microsoft.com/office/2006/metadata/properties" ma:root="true" ma:fieldsID="1eef3fe17dbd345a49f813078d760709" ns2:_="">
    <xsd:import namespace="950ddda5-595e-4d5e-bf0d-e94f756b44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ddda5-595e-4d5e-bf0d-e94f756b4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B6399-FCEC-4AE8-AF6B-0096DFEE83A6}">
  <ds:schemaRefs>
    <ds:schemaRef ds:uri="http://schemas.microsoft.com/sharepoint/v3/contenttype/forms"/>
  </ds:schemaRefs>
</ds:datastoreItem>
</file>

<file path=customXml/itemProps2.xml><?xml version="1.0" encoding="utf-8"?>
<ds:datastoreItem xmlns:ds="http://schemas.openxmlformats.org/officeDocument/2006/customXml" ds:itemID="{5D7F1927-E216-43A8-B491-0C6ECE54669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50ddda5-595e-4d5e-bf0d-e94f756b44df"/>
    <ds:schemaRef ds:uri="http://www.w3.org/XML/1998/namespace"/>
  </ds:schemaRefs>
</ds:datastoreItem>
</file>

<file path=customXml/itemProps3.xml><?xml version="1.0" encoding="utf-8"?>
<ds:datastoreItem xmlns:ds="http://schemas.openxmlformats.org/officeDocument/2006/customXml" ds:itemID="{38B1D9C9-2D55-4ED2-92DC-E03630787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ddda5-595e-4d5e-bf0d-e94f756b4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114946-1930-4757-8CCC-9386E744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29.05.2015.dot</Template>
  <TotalTime>3</TotalTime>
  <Pages>1</Pages>
  <Words>1222</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PERTH AND KINROSS COUNCIL</vt:lpstr>
    </vt:vector>
  </TitlesOfParts>
  <Company>Perth &amp; Kinross Council</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AND KINROSS COUNCIL</dc:title>
  <dc:creator>Christeen Williamson</dc:creator>
  <cp:lastModifiedBy>Christina.Tatlow</cp:lastModifiedBy>
  <cp:revision>3</cp:revision>
  <cp:lastPrinted>2018-07-23T09:44:00Z</cp:lastPrinted>
  <dcterms:created xsi:type="dcterms:W3CDTF">2022-08-02T15:41:00Z</dcterms:created>
  <dcterms:modified xsi:type="dcterms:W3CDTF">2022-08-05T08:46:00Z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0x010100E1965D221B09674E8D45F514266090DC</vt:lpwstr>
  </property>
</Properties>
</file>