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84"/>
        <w:gridCol w:w="1134"/>
      </w:tblGrid>
      <w:tr w:rsidR="00C51035" w:rsidRPr="00E57680" w:rsidTr="0060277B">
        <w:trPr>
          <w:trHeight w:val="480"/>
        </w:trPr>
        <w:tc>
          <w:tcPr>
            <w:tcW w:w="6300" w:type="dxa"/>
            <w:vAlign w:val="center"/>
          </w:tcPr>
          <w:p w:rsidR="00C51035" w:rsidRPr="00E57680" w:rsidRDefault="00FC5ACD" w:rsidP="008E51D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position w:val="-6"/>
                <w:sz w:val="24"/>
                <w:szCs w:val="24"/>
              </w:rPr>
              <w:t>JOB TITLE:</w:t>
            </w:r>
            <w:r w:rsidR="008E51DD">
              <w:rPr>
                <w:rFonts w:ascii="Arial" w:hAnsi="Arial" w:cs="Arial"/>
                <w:b/>
                <w:position w:val="-6"/>
                <w:sz w:val="24"/>
                <w:szCs w:val="24"/>
              </w:rPr>
              <w:t xml:space="preserve"> </w:t>
            </w:r>
            <w:r w:rsidR="00C51035" w:rsidRPr="00E57680">
              <w:rPr>
                <w:rFonts w:ascii="Arial" w:hAnsi="Arial" w:cs="Arial"/>
                <w:b/>
                <w:position w:val="-6"/>
                <w:sz w:val="24"/>
                <w:szCs w:val="24"/>
              </w:rPr>
              <w:t xml:space="preserve"> </w:t>
            </w:r>
            <w:r w:rsidR="008E51DD" w:rsidRPr="008E51DD">
              <w:rPr>
                <w:rFonts w:ascii="Arial" w:hAnsi="Arial" w:cs="Arial"/>
                <w:position w:val="-6"/>
                <w:sz w:val="24"/>
                <w:szCs w:val="24"/>
              </w:rPr>
              <w:t>Children and Families</w:t>
            </w:r>
            <w:r w:rsidR="008E51DD">
              <w:rPr>
                <w:rFonts w:ascii="Arial" w:hAnsi="Arial" w:cs="Arial"/>
                <w:b/>
                <w:position w:val="-6"/>
                <w:sz w:val="24"/>
                <w:szCs w:val="24"/>
              </w:rPr>
              <w:t xml:space="preserve"> </w:t>
            </w:r>
            <w:r w:rsidR="00564F28" w:rsidRPr="00564F28">
              <w:rPr>
                <w:rFonts w:ascii="Arial" w:hAnsi="Arial" w:cs="Arial"/>
                <w:position w:val="-6"/>
                <w:sz w:val="24"/>
              </w:rPr>
              <w:t>Social Worker</w:t>
            </w:r>
          </w:p>
        </w:tc>
        <w:tc>
          <w:tcPr>
            <w:tcW w:w="3918" w:type="dxa"/>
            <w:gridSpan w:val="2"/>
            <w:vAlign w:val="center"/>
          </w:tcPr>
          <w:p w:rsidR="00C51035" w:rsidRPr="00E57680" w:rsidRDefault="00C51035" w:rsidP="001371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680">
              <w:rPr>
                <w:rFonts w:ascii="Arial" w:hAnsi="Arial" w:cs="Arial"/>
                <w:b/>
                <w:position w:val="-6"/>
                <w:sz w:val="24"/>
                <w:szCs w:val="24"/>
              </w:rPr>
              <w:t xml:space="preserve">POST NO(S): </w:t>
            </w:r>
          </w:p>
        </w:tc>
      </w:tr>
      <w:tr w:rsidR="00E93D4D" w:rsidRPr="00E57680" w:rsidTr="0060277B">
        <w:trPr>
          <w:cantSplit/>
          <w:trHeight w:val="480"/>
        </w:trPr>
        <w:tc>
          <w:tcPr>
            <w:tcW w:w="10218" w:type="dxa"/>
            <w:gridSpan w:val="3"/>
            <w:vAlign w:val="center"/>
          </w:tcPr>
          <w:p w:rsidR="00E93D4D" w:rsidRPr="00E57680" w:rsidRDefault="00E93D4D" w:rsidP="00B12D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PROFILE:</w:t>
            </w:r>
            <w:r w:rsidR="009767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51035" w:rsidRPr="00E57680" w:rsidTr="0060277B">
        <w:trPr>
          <w:cantSplit/>
          <w:trHeight w:val="480"/>
        </w:trPr>
        <w:tc>
          <w:tcPr>
            <w:tcW w:w="10218" w:type="dxa"/>
            <w:gridSpan w:val="3"/>
            <w:vAlign w:val="center"/>
          </w:tcPr>
          <w:p w:rsidR="00C51035" w:rsidRDefault="00FC5ACD" w:rsidP="006633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SECTION/UNIT:</w:t>
            </w:r>
            <w:r w:rsidR="00C51035" w:rsidRPr="00E576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3343" w:rsidRPr="00663343">
              <w:rPr>
                <w:rFonts w:ascii="Arial" w:hAnsi="Arial" w:cs="Arial"/>
                <w:sz w:val="24"/>
                <w:szCs w:val="24"/>
              </w:rPr>
              <w:t>Children’s Services</w:t>
            </w:r>
          </w:p>
          <w:p w:rsidR="00E2007E" w:rsidRPr="00E57680" w:rsidRDefault="00E2007E" w:rsidP="006633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2007E">
              <w:rPr>
                <w:rFonts w:ascii="Arial" w:hAnsi="Arial" w:cs="Arial"/>
                <w:i/>
                <w:sz w:val="24"/>
                <w:szCs w:val="24"/>
              </w:rPr>
              <w:t>Our vision is to improve families’ lives by giving them the support they need, when they need it.</w:t>
            </w:r>
          </w:p>
        </w:tc>
      </w:tr>
      <w:tr w:rsidR="00C51035" w:rsidRPr="00E57680" w:rsidTr="0060277B">
        <w:trPr>
          <w:cantSplit/>
          <w:trHeight w:val="480"/>
        </w:trPr>
        <w:tc>
          <w:tcPr>
            <w:tcW w:w="10218" w:type="dxa"/>
            <w:gridSpan w:val="3"/>
            <w:vAlign w:val="center"/>
          </w:tcPr>
          <w:p w:rsidR="00C51035" w:rsidRPr="00E57680" w:rsidRDefault="00FC5ACD" w:rsidP="0066334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DIVISION:</w:t>
            </w:r>
            <w:r w:rsidR="00C51035" w:rsidRPr="00E576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3343" w:rsidRPr="00663343">
              <w:rPr>
                <w:rFonts w:ascii="Arial" w:hAnsi="Arial" w:cs="Arial"/>
                <w:sz w:val="24"/>
              </w:rPr>
              <w:t xml:space="preserve">Education, Communities </w:t>
            </w:r>
            <w:r w:rsidR="00663343">
              <w:rPr>
                <w:rFonts w:ascii="Arial" w:hAnsi="Arial" w:cs="Arial"/>
                <w:sz w:val="24"/>
              </w:rPr>
              <w:t>and</w:t>
            </w:r>
            <w:r w:rsidR="00663343" w:rsidRPr="00663343">
              <w:rPr>
                <w:rFonts w:ascii="Arial" w:hAnsi="Arial" w:cs="Arial"/>
                <w:sz w:val="24"/>
              </w:rPr>
              <w:t xml:space="preserve"> Economy</w:t>
            </w:r>
            <w:r w:rsidR="00663343" w:rsidRPr="007402F7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C51035" w:rsidRPr="00E57680" w:rsidTr="0060277B">
        <w:trPr>
          <w:cantSplit/>
          <w:trHeight w:val="480"/>
        </w:trPr>
        <w:tc>
          <w:tcPr>
            <w:tcW w:w="10218" w:type="dxa"/>
            <w:gridSpan w:val="3"/>
            <w:vAlign w:val="center"/>
          </w:tcPr>
          <w:p w:rsidR="00C51035" w:rsidRPr="00E57680" w:rsidRDefault="00FC5ACD" w:rsidP="00E2007E">
            <w:pPr>
              <w:pStyle w:val="Heading2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REPORTING TO:</w:t>
            </w:r>
            <w:r w:rsidR="00C51035" w:rsidRPr="00E57680">
              <w:rPr>
                <w:rFonts w:ascii="Arial" w:hAnsi="Arial" w:cs="Arial"/>
                <w:szCs w:val="24"/>
              </w:rPr>
              <w:t xml:space="preserve"> </w:t>
            </w:r>
            <w:r w:rsidR="00E2007E">
              <w:rPr>
                <w:rFonts w:ascii="Arial" w:hAnsi="Arial" w:cs="Arial"/>
                <w:b w:val="0"/>
                <w:szCs w:val="24"/>
              </w:rPr>
              <w:t>Team Leader, Children’s Services</w:t>
            </w:r>
          </w:p>
        </w:tc>
      </w:tr>
      <w:tr w:rsidR="00C51035" w:rsidRPr="00E57680" w:rsidTr="0060277B">
        <w:trPr>
          <w:cantSplit/>
        </w:trPr>
        <w:tc>
          <w:tcPr>
            <w:tcW w:w="10218" w:type="dxa"/>
            <w:gridSpan w:val="3"/>
            <w:vAlign w:val="center"/>
          </w:tcPr>
          <w:p w:rsidR="0013717D" w:rsidRDefault="00C51035" w:rsidP="0013717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7680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  <w:r w:rsidRPr="00E57680">
              <w:rPr>
                <w:rFonts w:ascii="Arial" w:hAnsi="Arial" w:cs="Arial"/>
                <w:sz w:val="24"/>
                <w:szCs w:val="24"/>
              </w:rPr>
              <w:t>:</w:t>
            </w:r>
            <w:r w:rsidR="00663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17D" w:rsidRDefault="00663343" w:rsidP="0013717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3717D" w:rsidRPr="00DC5BAF">
              <w:rPr>
                <w:rFonts w:ascii="Arial" w:hAnsi="Arial" w:cs="Arial"/>
                <w:sz w:val="24"/>
                <w:szCs w:val="24"/>
              </w:rPr>
              <w:t>p</w:t>
            </w:r>
            <w:r w:rsidRPr="00DC5BAF">
              <w:rPr>
                <w:rFonts w:ascii="Arial" w:hAnsi="Arial" w:cs="Arial"/>
                <w:sz w:val="24"/>
                <w:szCs w:val="24"/>
              </w:rPr>
              <w:t>rovide a high quality</w:t>
            </w:r>
            <w:r w:rsidR="00E2007E" w:rsidRPr="00DC5BAF">
              <w:rPr>
                <w:rFonts w:ascii="Arial" w:hAnsi="Arial" w:cs="Arial"/>
                <w:sz w:val="24"/>
                <w:szCs w:val="24"/>
              </w:rPr>
              <w:t>,</w:t>
            </w:r>
            <w:r w:rsidRPr="00DC5BAF">
              <w:rPr>
                <w:rFonts w:ascii="Arial" w:hAnsi="Arial" w:cs="Arial"/>
                <w:sz w:val="24"/>
                <w:szCs w:val="24"/>
              </w:rPr>
              <w:t xml:space="preserve"> systemic </w:t>
            </w:r>
            <w:r w:rsidR="0013717D" w:rsidRPr="00DC5BAF">
              <w:rPr>
                <w:rFonts w:ascii="Arial" w:hAnsi="Arial" w:cs="Arial"/>
                <w:sz w:val="24"/>
                <w:szCs w:val="24"/>
              </w:rPr>
              <w:t xml:space="preserve">service </w:t>
            </w:r>
            <w:r w:rsidRPr="00DC5BAF">
              <w:rPr>
                <w:rFonts w:ascii="Arial" w:hAnsi="Arial" w:cs="Arial"/>
                <w:sz w:val="24"/>
                <w:szCs w:val="24"/>
              </w:rPr>
              <w:t xml:space="preserve">to respond to the needs of children and their families </w:t>
            </w:r>
            <w:r w:rsidR="00EB5642" w:rsidRPr="00DC5BAF">
              <w:rPr>
                <w:rFonts w:ascii="Arial" w:hAnsi="Arial" w:cs="Arial"/>
                <w:sz w:val="24"/>
                <w:szCs w:val="24"/>
              </w:rPr>
              <w:t>at the earliest opportunity</w:t>
            </w:r>
            <w:r w:rsidRPr="00DC5BAF">
              <w:rPr>
                <w:rFonts w:ascii="Arial" w:hAnsi="Arial" w:cs="Arial"/>
                <w:sz w:val="24"/>
                <w:szCs w:val="24"/>
              </w:rPr>
              <w:t xml:space="preserve"> and within</w:t>
            </w:r>
            <w:r w:rsidRPr="00663343">
              <w:rPr>
                <w:rFonts w:ascii="Arial" w:hAnsi="Arial" w:cs="Arial"/>
                <w:sz w:val="24"/>
                <w:szCs w:val="24"/>
              </w:rPr>
              <w:t xml:space="preserve"> statutory </w:t>
            </w:r>
            <w:r w:rsidR="00EB5642">
              <w:rPr>
                <w:rFonts w:ascii="Arial" w:hAnsi="Arial" w:cs="Arial"/>
                <w:sz w:val="24"/>
                <w:szCs w:val="24"/>
              </w:rPr>
              <w:t xml:space="preserve">and service </w:t>
            </w:r>
            <w:r w:rsidRPr="00663343">
              <w:rPr>
                <w:rFonts w:ascii="Arial" w:hAnsi="Arial" w:cs="Arial"/>
                <w:sz w:val="24"/>
                <w:szCs w:val="24"/>
              </w:rPr>
              <w:t>guidelines.</w:t>
            </w:r>
            <w:r w:rsidRPr="00D92F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35BA9" w:rsidRPr="00663343" w:rsidRDefault="0013717D" w:rsidP="00A966B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35BA9">
              <w:rPr>
                <w:rFonts w:ascii="Arial" w:hAnsi="Arial" w:cs="Arial"/>
                <w:sz w:val="24"/>
                <w:szCs w:val="24"/>
              </w:rPr>
              <w:t>To b</w:t>
            </w:r>
            <w:r w:rsidR="00663343" w:rsidRPr="00435BA9">
              <w:rPr>
                <w:rFonts w:ascii="Arial" w:hAnsi="Arial" w:cs="Arial"/>
                <w:sz w:val="24"/>
                <w:szCs w:val="24"/>
              </w:rPr>
              <w:t>e accountable for work undertaken with children and families, which includes assessing needs</w:t>
            </w:r>
            <w:r w:rsidR="00435BA9" w:rsidRPr="00435BA9">
              <w:rPr>
                <w:rFonts w:ascii="Arial" w:hAnsi="Arial" w:cs="Arial"/>
                <w:sz w:val="24"/>
                <w:szCs w:val="24"/>
              </w:rPr>
              <w:t>,</w:t>
            </w:r>
            <w:r w:rsidR="00663343" w:rsidRPr="00435BA9">
              <w:rPr>
                <w:rFonts w:ascii="Arial" w:hAnsi="Arial" w:cs="Arial"/>
                <w:sz w:val="24"/>
                <w:szCs w:val="24"/>
              </w:rPr>
              <w:t xml:space="preserve"> planning and delivering </w:t>
            </w:r>
            <w:r w:rsidR="00435BA9">
              <w:rPr>
                <w:rFonts w:ascii="Arial" w:hAnsi="Arial" w:cs="Arial"/>
                <w:sz w:val="24"/>
                <w:szCs w:val="24"/>
              </w:rPr>
              <w:t xml:space="preserve">focused interventions to safeguard children and </w:t>
            </w:r>
            <w:r w:rsidR="00663343" w:rsidRPr="00435BA9">
              <w:rPr>
                <w:rFonts w:ascii="Arial" w:hAnsi="Arial" w:cs="Arial"/>
                <w:sz w:val="24"/>
                <w:szCs w:val="24"/>
              </w:rPr>
              <w:t>promote positive outcomes</w:t>
            </w:r>
            <w:r w:rsidR="00E2007E" w:rsidRPr="00435BA9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435BA9" w:rsidRPr="00435BA9">
              <w:rPr>
                <w:rFonts w:ascii="Arial" w:hAnsi="Arial" w:cs="Arial"/>
                <w:sz w:val="24"/>
                <w:szCs w:val="24"/>
              </w:rPr>
              <w:t>all.</w:t>
            </w:r>
            <w:r w:rsidR="00D92FFA" w:rsidRPr="00D92F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51035" w:rsidRPr="00E57680" w:rsidTr="0060277B">
        <w:tc>
          <w:tcPr>
            <w:tcW w:w="9084" w:type="dxa"/>
            <w:gridSpan w:val="2"/>
          </w:tcPr>
          <w:p w:rsidR="00C51035" w:rsidRPr="00E57680" w:rsidRDefault="00C51035" w:rsidP="0013717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57680">
              <w:rPr>
                <w:rFonts w:ascii="Arial" w:hAnsi="Arial" w:cs="Arial"/>
                <w:b/>
                <w:sz w:val="24"/>
                <w:szCs w:val="24"/>
              </w:rPr>
              <w:t>MAIN DUTIES</w:t>
            </w:r>
            <w:r w:rsidRPr="00E5768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2007E" w:rsidRPr="008E51DD" w:rsidRDefault="0013717D" w:rsidP="008E51D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 xml:space="preserve">Deliver high quality social work practice </w:t>
            </w:r>
            <w:r w:rsidR="001A46C2" w:rsidRPr="008E51DD">
              <w:rPr>
                <w:rFonts w:ascii="Arial" w:hAnsi="Arial" w:cs="Arial"/>
                <w:sz w:val="24"/>
                <w:szCs w:val="24"/>
              </w:rPr>
              <w:t>within a spectrum of early intervention, effective support and the protection of every child,</w:t>
            </w:r>
            <w:r w:rsidRPr="008E51DD">
              <w:rPr>
                <w:rFonts w:ascii="Arial" w:hAnsi="Arial" w:cs="Arial"/>
                <w:sz w:val="24"/>
                <w:szCs w:val="24"/>
              </w:rPr>
              <w:t xml:space="preserve"> as directed by </w:t>
            </w:r>
            <w:r w:rsidR="00CE6940" w:rsidRPr="008E51DD">
              <w:rPr>
                <w:rFonts w:ascii="Arial" w:hAnsi="Arial" w:cs="Arial"/>
                <w:sz w:val="24"/>
                <w:szCs w:val="24"/>
              </w:rPr>
              <w:t>the</w:t>
            </w:r>
            <w:r w:rsidR="008A580E" w:rsidRPr="008E5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1DD">
              <w:rPr>
                <w:rFonts w:ascii="Arial" w:hAnsi="Arial" w:cs="Arial"/>
                <w:sz w:val="24"/>
                <w:szCs w:val="24"/>
              </w:rPr>
              <w:t xml:space="preserve">line manager and in line with the principles of </w:t>
            </w:r>
            <w:r w:rsidR="001A46C2" w:rsidRPr="008E51DD">
              <w:rPr>
                <w:rFonts w:ascii="Arial" w:hAnsi="Arial" w:cs="Arial"/>
                <w:i/>
                <w:sz w:val="24"/>
                <w:szCs w:val="24"/>
              </w:rPr>
              <w:t>getting it right for every child.</w:t>
            </w:r>
            <w:r w:rsidRPr="008E51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17D" w:rsidRPr="008E51DD" w:rsidRDefault="0013717D" w:rsidP="008E51D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>Plan work activities taking into account the needs to prioritise tasks, meeting statutory requirements to ensure best outcomes for children and their families.</w:t>
            </w:r>
          </w:p>
          <w:p w:rsidR="0013717D" w:rsidRPr="008E51DD" w:rsidRDefault="0013717D" w:rsidP="008E51D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>Work with families</w:t>
            </w:r>
            <w:r w:rsidR="008A580E" w:rsidRPr="008E51DD">
              <w:rPr>
                <w:rFonts w:ascii="Arial" w:hAnsi="Arial" w:cs="Arial"/>
                <w:sz w:val="24"/>
                <w:szCs w:val="24"/>
              </w:rPr>
              <w:t xml:space="preserve"> and carers</w:t>
            </w:r>
            <w:r w:rsidRPr="008E51DD">
              <w:rPr>
                <w:rFonts w:ascii="Arial" w:hAnsi="Arial" w:cs="Arial"/>
                <w:sz w:val="24"/>
                <w:szCs w:val="24"/>
              </w:rPr>
              <w:t>, undertake assessments and observations and gather information from children, families</w:t>
            </w:r>
            <w:r w:rsidR="008A580E" w:rsidRPr="008E51DD">
              <w:rPr>
                <w:rFonts w:ascii="Arial" w:hAnsi="Arial" w:cs="Arial"/>
                <w:sz w:val="24"/>
                <w:szCs w:val="24"/>
              </w:rPr>
              <w:t>, carers</w:t>
            </w:r>
            <w:r w:rsidR="00FC5ACD" w:rsidRPr="008E51DD">
              <w:rPr>
                <w:rFonts w:ascii="Arial" w:hAnsi="Arial" w:cs="Arial"/>
                <w:sz w:val="24"/>
                <w:szCs w:val="24"/>
              </w:rPr>
              <w:t xml:space="preserve"> and other agencies.</w:t>
            </w:r>
            <w:r w:rsidRPr="008E51DD">
              <w:rPr>
                <w:rFonts w:ascii="Arial" w:hAnsi="Arial" w:cs="Arial"/>
                <w:sz w:val="24"/>
                <w:szCs w:val="24"/>
              </w:rPr>
              <w:t xml:space="preserve"> Analyse, summarise and evaluate this information to provide a holistic assessment of a child’s and his/her family’s needs in line with statutory </w:t>
            </w:r>
            <w:r w:rsidR="001A46C2" w:rsidRPr="008E51DD">
              <w:rPr>
                <w:rFonts w:ascii="Arial" w:hAnsi="Arial" w:cs="Arial"/>
                <w:sz w:val="24"/>
                <w:szCs w:val="24"/>
              </w:rPr>
              <w:t>and service guidelines</w:t>
            </w:r>
            <w:r w:rsidRPr="008E51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717D" w:rsidRPr="008E51DD" w:rsidRDefault="0013717D" w:rsidP="008E51D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 xml:space="preserve">Work closely with other members of the team to discuss and devise a clear action plan and implement interventions with children and their families, in their homes. </w:t>
            </w:r>
          </w:p>
          <w:p w:rsidR="00EB5642" w:rsidRPr="008E51DD" w:rsidRDefault="00EB5642" w:rsidP="008E51D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 xml:space="preserve">Build positive, co-operative working relationships with service users and families, colleagues and partner agencies. </w:t>
            </w:r>
          </w:p>
          <w:p w:rsidR="00EB5642" w:rsidRPr="008E51DD" w:rsidRDefault="00EB5642" w:rsidP="008E51D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>Collaborate</w:t>
            </w:r>
            <w:r w:rsidR="0013717D" w:rsidRPr="008E51DD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8E51DD">
              <w:rPr>
                <w:rFonts w:ascii="Arial" w:hAnsi="Arial" w:cs="Arial"/>
                <w:sz w:val="24"/>
                <w:szCs w:val="24"/>
              </w:rPr>
              <w:t>partner</w:t>
            </w:r>
            <w:r w:rsidR="0013717D" w:rsidRPr="008E51DD">
              <w:rPr>
                <w:rFonts w:ascii="Arial" w:hAnsi="Arial" w:cs="Arial"/>
                <w:sz w:val="24"/>
                <w:szCs w:val="24"/>
              </w:rPr>
              <w:t xml:space="preserve"> agencies on project and service developments </w:t>
            </w:r>
            <w:r w:rsidRPr="008E51DD">
              <w:rPr>
                <w:rFonts w:ascii="Arial" w:hAnsi="Arial" w:cs="Arial"/>
                <w:sz w:val="24"/>
                <w:szCs w:val="24"/>
              </w:rPr>
              <w:t>that</w:t>
            </w:r>
            <w:r w:rsidR="0013717D" w:rsidRPr="008E51DD">
              <w:rPr>
                <w:rFonts w:ascii="Arial" w:hAnsi="Arial" w:cs="Arial"/>
                <w:sz w:val="24"/>
                <w:szCs w:val="24"/>
              </w:rPr>
              <w:t xml:space="preserve"> promote positive outcomes for children and their families</w:t>
            </w:r>
            <w:r w:rsidR="008A580E" w:rsidRPr="008E51D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A580E" w:rsidRPr="008E51DD" w:rsidRDefault="008A580E" w:rsidP="008E51DD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>Actively contribute to team meetings</w:t>
            </w:r>
            <w:r w:rsidR="007F1ABC" w:rsidRPr="008E51DD">
              <w:rPr>
                <w:rFonts w:ascii="Arial" w:hAnsi="Arial" w:cs="Arial"/>
                <w:sz w:val="24"/>
                <w:szCs w:val="24"/>
              </w:rPr>
              <w:t>,</w:t>
            </w:r>
            <w:r w:rsidRPr="008E5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ABC" w:rsidRPr="008E51DD">
              <w:rPr>
                <w:rFonts w:ascii="Arial" w:hAnsi="Arial" w:cs="Arial"/>
                <w:sz w:val="24"/>
                <w:szCs w:val="24"/>
              </w:rPr>
              <w:t xml:space="preserve">supervision meetings and </w:t>
            </w:r>
            <w:r w:rsidRPr="008E51DD">
              <w:rPr>
                <w:rFonts w:ascii="Arial" w:hAnsi="Arial" w:cs="Arial"/>
                <w:sz w:val="24"/>
                <w:szCs w:val="24"/>
              </w:rPr>
              <w:t>staff development sessions.</w:t>
            </w:r>
          </w:p>
          <w:p w:rsidR="00E57680" w:rsidRPr="008E51DD" w:rsidRDefault="008A580E" w:rsidP="008E51DD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E51DD">
              <w:rPr>
                <w:rFonts w:ascii="Arial" w:hAnsi="Arial" w:cs="Arial"/>
                <w:sz w:val="24"/>
                <w:szCs w:val="24"/>
              </w:rPr>
              <w:t>Any other appropriate duties as requested by management, commensurate with the grade of the post.</w:t>
            </w:r>
          </w:p>
          <w:p w:rsidR="00E57680" w:rsidRPr="00E57680" w:rsidRDefault="00E57680" w:rsidP="006C4411">
            <w:pPr>
              <w:tabs>
                <w:tab w:val="left" w:pos="68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035" w:rsidRPr="00E57680" w:rsidRDefault="00C51035">
            <w:pPr>
              <w:pStyle w:val="BodyTextIndent"/>
              <w:rPr>
                <w:rFonts w:ascii="Arial" w:hAnsi="Arial" w:cs="Arial"/>
                <w:szCs w:val="24"/>
              </w:rPr>
            </w:pPr>
            <w:r w:rsidRPr="00E57680">
              <w:rPr>
                <w:rFonts w:ascii="Arial" w:hAnsi="Arial" w:cs="Arial"/>
                <w:szCs w:val="24"/>
              </w:rPr>
              <w:t>% OF TIME</w:t>
            </w:r>
          </w:p>
          <w:p w:rsidR="00C51035" w:rsidRPr="00E57680" w:rsidRDefault="00C51035">
            <w:pPr>
              <w:ind w:hanging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77B" w:rsidRPr="00E57680" w:rsidTr="0060277B">
        <w:tc>
          <w:tcPr>
            <w:tcW w:w="9084" w:type="dxa"/>
            <w:gridSpan w:val="2"/>
          </w:tcPr>
          <w:p w:rsidR="0060277B" w:rsidRPr="00E57680" w:rsidRDefault="0060277B" w:rsidP="007138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57680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  <w:r w:rsidRPr="00E5768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0277B" w:rsidRDefault="0060277B" w:rsidP="0071385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Essential:</w:t>
            </w:r>
          </w:p>
          <w:p w:rsidR="0060277B" w:rsidRPr="00DC5BAF" w:rsidRDefault="0060277B" w:rsidP="00713857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470" w:hanging="284"/>
              <w:rPr>
                <w:rFonts w:ascii="Arial" w:hAnsi="Arial" w:cs="Arial"/>
                <w:sz w:val="24"/>
                <w:szCs w:val="24"/>
              </w:rPr>
            </w:pPr>
            <w:r w:rsidRPr="00082C4E">
              <w:rPr>
                <w:rFonts w:ascii="Arial" w:hAnsi="Arial" w:cs="Arial"/>
                <w:sz w:val="24"/>
                <w:szCs w:val="24"/>
              </w:rPr>
              <w:t xml:space="preserve">BA Social Work </w:t>
            </w:r>
            <w:r w:rsidRPr="00DC5BAF">
              <w:rPr>
                <w:rFonts w:ascii="Arial" w:hAnsi="Arial" w:cs="Arial"/>
                <w:sz w:val="24"/>
                <w:szCs w:val="24"/>
              </w:rPr>
              <w:t xml:space="preserve">qualification or equivalent DipSW, CQSW and SSSC registration. </w:t>
            </w:r>
          </w:p>
          <w:p w:rsidR="0060277B" w:rsidRPr="0013717D" w:rsidRDefault="0060277B" w:rsidP="00713857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job</w:t>
            </w:r>
            <w:r w:rsidRPr="0013717D">
              <w:rPr>
                <w:rFonts w:ascii="Arial" w:hAnsi="Arial" w:cs="Arial"/>
                <w:sz w:val="24"/>
                <w:szCs w:val="24"/>
              </w:rPr>
              <w:t xml:space="preserve"> holder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13717D">
              <w:rPr>
                <w:rFonts w:ascii="Arial" w:hAnsi="Arial" w:cs="Arial"/>
                <w:sz w:val="24"/>
                <w:szCs w:val="24"/>
              </w:rPr>
              <w:t>needs to be able to demonstrate an understanding or experience of:</w:t>
            </w:r>
          </w:p>
          <w:p w:rsidR="0060277B" w:rsidRPr="0013717D" w:rsidRDefault="0060277B" w:rsidP="0071385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70" w:hanging="284"/>
              <w:rPr>
                <w:rFonts w:ascii="Arial" w:hAnsi="Arial" w:cs="Arial"/>
                <w:sz w:val="24"/>
                <w:szCs w:val="24"/>
              </w:rPr>
            </w:pPr>
            <w:r w:rsidRPr="0013717D">
              <w:rPr>
                <w:rFonts w:ascii="Arial" w:hAnsi="Arial" w:cs="Arial"/>
                <w:sz w:val="24"/>
                <w:szCs w:val="24"/>
              </w:rPr>
              <w:t>Legal frameworks and the Local Authority’s statutory responsibiliti</w:t>
            </w:r>
            <w:r>
              <w:rPr>
                <w:rFonts w:ascii="Arial" w:hAnsi="Arial" w:cs="Arial"/>
                <w:sz w:val="24"/>
                <w:szCs w:val="24"/>
              </w:rPr>
              <w:t>es relevant to the service area;</w:t>
            </w:r>
          </w:p>
          <w:p w:rsidR="0060277B" w:rsidRPr="0013717D" w:rsidRDefault="0060277B" w:rsidP="0071385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70" w:hanging="284"/>
              <w:rPr>
                <w:rFonts w:ascii="Arial" w:hAnsi="Arial" w:cs="Arial"/>
                <w:sz w:val="24"/>
                <w:szCs w:val="24"/>
              </w:rPr>
            </w:pPr>
            <w:r w:rsidRPr="0013717D">
              <w:rPr>
                <w:rFonts w:ascii="Arial" w:hAnsi="Arial" w:cs="Arial"/>
                <w:sz w:val="24"/>
                <w:szCs w:val="24"/>
              </w:rPr>
              <w:t>National and local practice, policy, procedure and legislation relevant to the post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0277B" w:rsidRPr="00DC5BAF" w:rsidRDefault="0060277B" w:rsidP="0071385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70" w:hanging="284"/>
              <w:rPr>
                <w:rFonts w:ascii="Arial" w:hAnsi="Arial" w:cs="Arial"/>
                <w:sz w:val="24"/>
                <w:szCs w:val="24"/>
              </w:rPr>
            </w:pPr>
            <w:r w:rsidRPr="00DC5BAF">
              <w:rPr>
                <w:rFonts w:ascii="Arial" w:hAnsi="Arial" w:cs="Arial"/>
                <w:sz w:val="24"/>
                <w:szCs w:val="24"/>
              </w:rPr>
              <w:t>Have knowledge and understanding of a range of systemic interventions and methodologies such as attachment, child development, systemic support, relationship</w:t>
            </w:r>
            <w:r>
              <w:rPr>
                <w:rFonts w:ascii="Arial" w:hAnsi="Arial" w:cs="Arial"/>
                <w:sz w:val="24"/>
                <w:szCs w:val="24"/>
              </w:rPr>
              <w:t>-based approach, motivational interviewing techniques and the impact of trauma</w:t>
            </w:r>
            <w:r w:rsidRPr="00DC5B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277B" w:rsidRPr="00082C4E" w:rsidRDefault="0060277B" w:rsidP="00713857">
            <w:pPr>
              <w:spacing w:before="120" w:after="120" w:line="276" w:lineRule="auto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082C4E">
              <w:rPr>
                <w:rFonts w:ascii="Arial" w:hAnsi="Arial" w:cs="Arial"/>
                <w:sz w:val="24"/>
                <w:szCs w:val="24"/>
              </w:rPr>
              <w:t xml:space="preserve">Desirable: </w:t>
            </w:r>
          </w:p>
          <w:p w:rsidR="0060277B" w:rsidRPr="00DC5BAF" w:rsidRDefault="0060277B" w:rsidP="00713857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470" w:hanging="284"/>
              <w:rPr>
                <w:rFonts w:ascii="Arial" w:hAnsi="Arial" w:cs="Arial"/>
                <w:sz w:val="24"/>
                <w:szCs w:val="24"/>
              </w:rPr>
            </w:pPr>
            <w:r w:rsidRPr="00DC5BAF">
              <w:rPr>
                <w:rFonts w:ascii="Arial" w:hAnsi="Arial" w:cs="Arial"/>
                <w:sz w:val="24"/>
                <w:szCs w:val="24"/>
              </w:rPr>
              <w:t>Post-qualifying experience working with chi</w:t>
            </w:r>
            <w:r>
              <w:rPr>
                <w:rFonts w:ascii="Arial" w:hAnsi="Arial" w:cs="Arial"/>
                <w:sz w:val="24"/>
                <w:szCs w:val="24"/>
              </w:rPr>
              <w:t>ldren and families;</w:t>
            </w:r>
          </w:p>
          <w:p w:rsidR="0060277B" w:rsidRPr="00DC5BAF" w:rsidRDefault="0060277B" w:rsidP="00713857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470" w:hanging="284"/>
              <w:rPr>
                <w:rFonts w:ascii="Arial" w:hAnsi="Arial" w:cs="Arial"/>
                <w:sz w:val="24"/>
                <w:szCs w:val="24"/>
              </w:rPr>
            </w:pPr>
            <w:r w:rsidRPr="00DC5BAF">
              <w:rPr>
                <w:rFonts w:ascii="Arial" w:hAnsi="Arial" w:cs="Arial"/>
                <w:sz w:val="24"/>
                <w:szCs w:val="24"/>
              </w:rPr>
              <w:t xml:space="preserve">Child Welfare and Protection Certificate, or demonstrate </w:t>
            </w:r>
            <w:r>
              <w:rPr>
                <w:rFonts w:ascii="Arial" w:hAnsi="Arial" w:cs="Arial"/>
                <w:sz w:val="24"/>
                <w:szCs w:val="24"/>
              </w:rPr>
              <w:t>a commitment to work towards it;</w:t>
            </w:r>
          </w:p>
          <w:p w:rsidR="0060277B" w:rsidRPr="00DC5BAF" w:rsidRDefault="0060277B" w:rsidP="00713857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470" w:hanging="284"/>
              <w:rPr>
                <w:rFonts w:ascii="Arial" w:hAnsi="Arial" w:cs="Arial"/>
                <w:sz w:val="24"/>
                <w:szCs w:val="24"/>
              </w:rPr>
            </w:pPr>
            <w:r w:rsidRPr="00DC5BAF">
              <w:rPr>
                <w:rFonts w:ascii="Arial" w:hAnsi="Arial" w:cs="Arial"/>
                <w:sz w:val="24"/>
                <w:szCs w:val="24"/>
              </w:rPr>
              <w:t>Joint Investigative Interview Certificate, or demonstrate a commitment to work towards it.</w:t>
            </w:r>
          </w:p>
          <w:p w:rsidR="0060277B" w:rsidRPr="00E57680" w:rsidRDefault="0060277B" w:rsidP="00AD4F95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working knowledge of motivational interviewing techniques.</w:t>
            </w:r>
          </w:p>
        </w:tc>
        <w:tc>
          <w:tcPr>
            <w:tcW w:w="1134" w:type="dxa"/>
          </w:tcPr>
          <w:p w:rsidR="0060277B" w:rsidRPr="00E57680" w:rsidRDefault="0060277B">
            <w:pPr>
              <w:pStyle w:val="BodyTextIndent"/>
              <w:rPr>
                <w:rFonts w:ascii="Arial" w:hAnsi="Arial" w:cs="Arial"/>
                <w:szCs w:val="24"/>
              </w:rPr>
            </w:pPr>
          </w:p>
        </w:tc>
      </w:tr>
    </w:tbl>
    <w:p w:rsidR="00C51035" w:rsidRPr="00E57680" w:rsidRDefault="00C51035">
      <w:pPr>
        <w:ind w:left="-720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sectPr w:rsidR="00C51035" w:rsidRPr="00E57680" w:rsidSect="00B13B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18" w:rsidRDefault="008B5A18">
      <w:r>
        <w:separator/>
      </w:r>
    </w:p>
  </w:endnote>
  <w:endnote w:type="continuationSeparator" w:id="0">
    <w:p w:rsidR="008B5A18" w:rsidRDefault="008B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18" w:rsidRDefault="008B5A18">
      <w:r>
        <w:separator/>
      </w:r>
    </w:p>
  </w:footnote>
  <w:footnote w:type="continuationSeparator" w:id="0">
    <w:p w:rsidR="008B5A18" w:rsidRDefault="008B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75CD9"/>
    <w:multiLevelType w:val="hybridMultilevel"/>
    <w:tmpl w:val="549EA0D8"/>
    <w:lvl w:ilvl="0" w:tplc="3BDCF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30D"/>
    <w:multiLevelType w:val="hybridMultilevel"/>
    <w:tmpl w:val="0F7C5E98"/>
    <w:lvl w:ilvl="0" w:tplc="3BDCF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3CB"/>
    <w:multiLevelType w:val="hybridMultilevel"/>
    <w:tmpl w:val="1C1491FC"/>
    <w:lvl w:ilvl="0" w:tplc="3BDCF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288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165650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461CAF"/>
    <w:multiLevelType w:val="hybridMultilevel"/>
    <w:tmpl w:val="2FE6F252"/>
    <w:lvl w:ilvl="0" w:tplc="3BDCFA4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3BA0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A4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60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4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81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0E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00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C2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921A4"/>
    <w:multiLevelType w:val="hybridMultilevel"/>
    <w:tmpl w:val="9D5A27D2"/>
    <w:lvl w:ilvl="0" w:tplc="F09E6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A0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A4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60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4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81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0E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00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C2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F6FC6"/>
    <w:multiLevelType w:val="hybridMultilevel"/>
    <w:tmpl w:val="AA44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68EE"/>
    <w:multiLevelType w:val="hybridMultilevel"/>
    <w:tmpl w:val="A4C49F4E"/>
    <w:lvl w:ilvl="0" w:tplc="3BDCF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154B"/>
    <w:multiLevelType w:val="hybridMultilevel"/>
    <w:tmpl w:val="27AEB212"/>
    <w:lvl w:ilvl="0" w:tplc="C922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E0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EF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C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8F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C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E2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6F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2F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86E35"/>
    <w:multiLevelType w:val="hybridMultilevel"/>
    <w:tmpl w:val="A44A3C7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D1491"/>
    <w:multiLevelType w:val="hybridMultilevel"/>
    <w:tmpl w:val="5C745600"/>
    <w:lvl w:ilvl="0" w:tplc="3BDCF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3428E"/>
    <w:multiLevelType w:val="hybridMultilevel"/>
    <w:tmpl w:val="F72C0204"/>
    <w:lvl w:ilvl="0" w:tplc="3BDCFA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A"/>
    <w:rsid w:val="00012A10"/>
    <w:rsid w:val="00031BDC"/>
    <w:rsid w:val="00044A6B"/>
    <w:rsid w:val="00046C3F"/>
    <w:rsid w:val="00064137"/>
    <w:rsid w:val="00082C4E"/>
    <w:rsid w:val="000830D2"/>
    <w:rsid w:val="000E6686"/>
    <w:rsid w:val="000F654C"/>
    <w:rsid w:val="00124057"/>
    <w:rsid w:val="001338F6"/>
    <w:rsid w:val="0013717D"/>
    <w:rsid w:val="00137AD5"/>
    <w:rsid w:val="00146802"/>
    <w:rsid w:val="001A46C2"/>
    <w:rsid w:val="002330F1"/>
    <w:rsid w:val="00246722"/>
    <w:rsid w:val="00257959"/>
    <w:rsid w:val="00277E98"/>
    <w:rsid w:val="00301421"/>
    <w:rsid w:val="0030649F"/>
    <w:rsid w:val="003516D1"/>
    <w:rsid w:val="003A05CF"/>
    <w:rsid w:val="003C5F4A"/>
    <w:rsid w:val="00414ECD"/>
    <w:rsid w:val="00435BA9"/>
    <w:rsid w:val="0044676D"/>
    <w:rsid w:val="004D037B"/>
    <w:rsid w:val="004E5243"/>
    <w:rsid w:val="004F354F"/>
    <w:rsid w:val="004F53EB"/>
    <w:rsid w:val="00500989"/>
    <w:rsid w:val="00510A4A"/>
    <w:rsid w:val="00521668"/>
    <w:rsid w:val="00564F28"/>
    <w:rsid w:val="00592091"/>
    <w:rsid w:val="005B14F7"/>
    <w:rsid w:val="005C7FFD"/>
    <w:rsid w:val="005D5520"/>
    <w:rsid w:val="005E37D5"/>
    <w:rsid w:val="0060277B"/>
    <w:rsid w:val="006303D1"/>
    <w:rsid w:val="006407F2"/>
    <w:rsid w:val="006523C5"/>
    <w:rsid w:val="00656250"/>
    <w:rsid w:val="006606AA"/>
    <w:rsid w:val="00663343"/>
    <w:rsid w:val="00680838"/>
    <w:rsid w:val="006977AB"/>
    <w:rsid w:val="006C0877"/>
    <w:rsid w:val="006C4411"/>
    <w:rsid w:val="006E763D"/>
    <w:rsid w:val="006F6D42"/>
    <w:rsid w:val="0070552F"/>
    <w:rsid w:val="00713857"/>
    <w:rsid w:val="00741942"/>
    <w:rsid w:val="0077259D"/>
    <w:rsid w:val="007727F5"/>
    <w:rsid w:val="00774509"/>
    <w:rsid w:val="0078050B"/>
    <w:rsid w:val="00785AE9"/>
    <w:rsid w:val="007A39F4"/>
    <w:rsid w:val="007A4349"/>
    <w:rsid w:val="007C6505"/>
    <w:rsid w:val="007F1ABC"/>
    <w:rsid w:val="00825ECC"/>
    <w:rsid w:val="00834514"/>
    <w:rsid w:val="0084545B"/>
    <w:rsid w:val="00872D99"/>
    <w:rsid w:val="00886071"/>
    <w:rsid w:val="0088607B"/>
    <w:rsid w:val="008A580E"/>
    <w:rsid w:val="008B5A18"/>
    <w:rsid w:val="008C0A46"/>
    <w:rsid w:val="008D09DA"/>
    <w:rsid w:val="008E51DD"/>
    <w:rsid w:val="0091518F"/>
    <w:rsid w:val="009341B8"/>
    <w:rsid w:val="00962FF3"/>
    <w:rsid w:val="009767B4"/>
    <w:rsid w:val="009A4688"/>
    <w:rsid w:val="009F5D5B"/>
    <w:rsid w:val="00A03546"/>
    <w:rsid w:val="00A23B1E"/>
    <w:rsid w:val="00A5142C"/>
    <w:rsid w:val="00A625C8"/>
    <w:rsid w:val="00A75B15"/>
    <w:rsid w:val="00A82718"/>
    <w:rsid w:val="00A966BC"/>
    <w:rsid w:val="00A97828"/>
    <w:rsid w:val="00AC049A"/>
    <w:rsid w:val="00AC5238"/>
    <w:rsid w:val="00AD4DD0"/>
    <w:rsid w:val="00AD4F95"/>
    <w:rsid w:val="00AF4FA0"/>
    <w:rsid w:val="00B00385"/>
    <w:rsid w:val="00B121EA"/>
    <w:rsid w:val="00B12D93"/>
    <w:rsid w:val="00B13B19"/>
    <w:rsid w:val="00B26AF4"/>
    <w:rsid w:val="00B35139"/>
    <w:rsid w:val="00B4657C"/>
    <w:rsid w:val="00B50D23"/>
    <w:rsid w:val="00BA53CC"/>
    <w:rsid w:val="00C0492E"/>
    <w:rsid w:val="00C1604D"/>
    <w:rsid w:val="00C330C6"/>
    <w:rsid w:val="00C33695"/>
    <w:rsid w:val="00C51035"/>
    <w:rsid w:val="00C974B3"/>
    <w:rsid w:val="00CB77F8"/>
    <w:rsid w:val="00CD024F"/>
    <w:rsid w:val="00CD455C"/>
    <w:rsid w:val="00CE14E1"/>
    <w:rsid w:val="00CE21BC"/>
    <w:rsid w:val="00CE6940"/>
    <w:rsid w:val="00CF0512"/>
    <w:rsid w:val="00D02F51"/>
    <w:rsid w:val="00D045F7"/>
    <w:rsid w:val="00D91089"/>
    <w:rsid w:val="00D92FFA"/>
    <w:rsid w:val="00DC5BAF"/>
    <w:rsid w:val="00E2007E"/>
    <w:rsid w:val="00E27F97"/>
    <w:rsid w:val="00E41137"/>
    <w:rsid w:val="00E57680"/>
    <w:rsid w:val="00E857F5"/>
    <w:rsid w:val="00E875A8"/>
    <w:rsid w:val="00E93D4D"/>
    <w:rsid w:val="00EA6C09"/>
    <w:rsid w:val="00EB5642"/>
    <w:rsid w:val="00EE67AD"/>
    <w:rsid w:val="00EF29EA"/>
    <w:rsid w:val="00F061BB"/>
    <w:rsid w:val="00F104AE"/>
    <w:rsid w:val="00F5141C"/>
    <w:rsid w:val="00F65204"/>
    <w:rsid w:val="00F93220"/>
    <w:rsid w:val="00FB6371"/>
    <w:rsid w:val="00FC1753"/>
    <w:rsid w:val="00FC5AC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12C33CF-8294-4DF5-9D04-4D2AAC4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19"/>
  </w:style>
  <w:style w:type="paragraph" w:styleId="Heading1">
    <w:name w:val="heading 1"/>
    <w:basedOn w:val="Normal"/>
    <w:next w:val="Normal"/>
    <w:qFormat/>
    <w:rsid w:val="00B13B1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3B1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3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B13B1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B13B19"/>
    <w:pPr>
      <w:ind w:hanging="18"/>
      <w:jc w:val="center"/>
    </w:pPr>
    <w:rPr>
      <w:b/>
      <w:sz w:val="24"/>
    </w:rPr>
  </w:style>
  <w:style w:type="paragraph" w:customStyle="1" w:styleId="SigPostno">
    <w:name w:val="SigPostno"/>
    <w:basedOn w:val="Normal"/>
    <w:rsid w:val="00B13B19"/>
    <w:pPr>
      <w:jc w:val="center"/>
    </w:pPr>
    <w:rPr>
      <w:smallCaps/>
      <w:sz w:val="22"/>
    </w:rPr>
  </w:style>
  <w:style w:type="paragraph" w:styleId="BodyTextIndent2">
    <w:name w:val="Body Text Indent 2"/>
    <w:basedOn w:val="Normal"/>
    <w:semiHidden/>
    <w:rsid w:val="00B13B19"/>
    <w:pPr>
      <w:ind w:left="-720"/>
    </w:pPr>
    <w:rPr>
      <w:sz w:val="24"/>
    </w:rPr>
  </w:style>
  <w:style w:type="character" w:styleId="PageNumber">
    <w:name w:val="page number"/>
    <w:basedOn w:val="DefaultParagraphFont"/>
    <w:semiHidden/>
    <w:rsid w:val="00B13B19"/>
  </w:style>
  <w:style w:type="paragraph" w:styleId="BodyText">
    <w:name w:val="Body Text"/>
    <w:basedOn w:val="Normal"/>
    <w:semiHidden/>
    <w:rsid w:val="00B13B19"/>
    <w:rPr>
      <w:i/>
      <w:sz w:val="24"/>
    </w:rPr>
  </w:style>
  <w:style w:type="paragraph" w:styleId="BodyText2">
    <w:name w:val="Body Text 2"/>
    <w:basedOn w:val="Normal"/>
    <w:semiHidden/>
    <w:rsid w:val="00B13B19"/>
    <w:pPr>
      <w:jc w:val="both"/>
    </w:pPr>
    <w:rPr>
      <w:color w:val="FF00FF"/>
      <w:sz w:val="24"/>
    </w:rPr>
  </w:style>
  <w:style w:type="paragraph" w:styleId="BodyText3">
    <w:name w:val="Body Text 3"/>
    <w:basedOn w:val="Normal"/>
    <w:semiHidden/>
    <w:rsid w:val="00B13B19"/>
    <w:rPr>
      <w:color w:val="FF00FF"/>
      <w:sz w:val="24"/>
    </w:rPr>
  </w:style>
  <w:style w:type="paragraph" w:customStyle="1" w:styleId="Text">
    <w:name w:val="Text"/>
    <w:basedOn w:val="Normal"/>
    <w:rsid w:val="004F354F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E57680"/>
  </w:style>
  <w:style w:type="paragraph" w:styleId="ListParagraph">
    <w:name w:val="List Paragraph"/>
    <w:basedOn w:val="Normal"/>
    <w:uiPriority w:val="34"/>
    <w:qFormat/>
    <w:rsid w:val="0013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8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6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sel\Local%20Settings\Temporary%20Internet%20Files\Content.Outlook\GTHKPIM9\J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616F-BC76-45D0-BFBA-B074F3DB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</Template>
  <TotalTime>0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Midlothian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carsel</dc:creator>
  <cp:lastModifiedBy>Kirstie McKay</cp:lastModifiedBy>
  <cp:revision>2</cp:revision>
  <cp:lastPrinted>2016-11-09T15:27:00Z</cp:lastPrinted>
  <dcterms:created xsi:type="dcterms:W3CDTF">2019-10-18T09:49:00Z</dcterms:created>
  <dcterms:modified xsi:type="dcterms:W3CDTF">2019-10-18T09:49:00Z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1505785768</vt:i4>
  </property>
  <property fmtid="{D5CDD505-2E9C-101B-9397-08002B2CF9AE}" pid="3" name="_NewReviewCycle">
    <vt:lpwstr/>
  </property>
  <property fmtid="{D5CDD505-2E9C-101B-9397-08002B2CF9AE}" pid="4" name="_EmailSubject">
    <vt:lpwstr>Vacancy Information</vt:lpwstr>
  </property>
  <property fmtid="{D5CDD505-2E9C-101B-9397-08002B2CF9AE}" pid="5" name="_AuthorEmail">
    <vt:lpwstr>recruitment@midlothian.gov.uk</vt:lpwstr>
  </property>
  <property fmtid="{D5CDD505-2E9C-101B-9397-08002B2CF9AE}" pid="6" name="_AuthorEmailDisplayName">
    <vt:lpwstr>Recruitment</vt:lpwstr>
  </property>
  <property fmtid="{D5CDD505-2E9C-101B-9397-08002B2CF9AE}" pid="7" name="_PreviousAdHocReviewCycleID">
    <vt:i4>1505785768</vt:i4>
  </property>
</Properties>
</file>