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358126B4" w:rsidR="00AB2A93" w:rsidRDefault="009755BA">
      <w:r>
        <w:rPr>
          <w:noProof/>
        </w:rPr>
        <mc:AlternateContent>
          <mc:Choice Requires="wps">
            <w:drawing>
              <wp:anchor distT="0" distB="0" distL="114300" distR="114300" simplePos="0" relativeHeight="251659264" behindDoc="0" locked="0" layoutInCell="1" allowOverlap="1" wp14:anchorId="307A8152" wp14:editId="5F699DFD">
                <wp:simplePos x="0" y="0"/>
                <wp:positionH relativeFrom="column">
                  <wp:posOffset>1885950</wp:posOffset>
                </wp:positionH>
                <wp:positionV relativeFrom="paragraph">
                  <wp:posOffset>1857375</wp:posOffset>
                </wp:positionV>
                <wp:extent cx="5505450" cy="156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505450" cy="1565275"/>
                        </a:xfrm>
                        <a:prstGeom prst="rect">
                          <a:avLst/>
                        </a:prstGeom>
                        <a:noFill/>
                        <a:ln w="6350">
                          <a:noFill/>
                        </a:ln>
                      </wps:spPr>
                      <wps:txbx>
                        <w:txbxContent>
                          <w:p w14:paraId="4108C688" w14:textId="778F4076" w:rsidR="004303FD" w:rsidRPr="00963058" w:rsidRDefault="009755BA" w:rsidP="00AA03DD">
                            <w:pPr>
                              <w:spacing w:line="240" w:lineRule="auto"/>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Apprentice</w:t>
                            </w:r>
                            <w:r w:rsidR="00C241B8">
                              <w:rPr>
                                <w:rFonts w:ascii="Calibri" w:hAnsi="Calibri" w:cs="Calibri"/>
                                <w:color w:val="FFFFFF" w:themeColor="background1"/>
                                <w:sz w:val="72"/>
                                <w:szCs w:val="72"/>
                                <w:lang w:val="en-US"/>
                              </w:rPr>
                              <w:t xml:space="preserve"> </w:t>
                            </w:r>
                            <w:r w:rsidR="003D1EB7">
                              <w:rPr>
                                <w:rFonts w:ascii="Calibri" w:hAnsi="Calibri" w:cs="Calibri"/>
                                <w:color w:val="FFFFFF" w:themeColor="background1"/>
                                <w:sz w:val="72"/>
                                <w:szCs w:val="72"/>
                                <w:lang w:val="en-US"/>
                              </w:rPr>
                              <w:t>–</w:t>
                            </w:r>
                            <w:r>
                              <w:rPr>
                                <w:rFonts w:ascii="Calibri" w:hAnsi="Calibri" w:cs="Calibri"/>
                                <w:color w:val="FFFFFF" w:themeColor="background1"/>
                                <w:sz w:val="72"/>
                                <w:szCs w:val="72"/>
                                <w:lang w:val="en-US"/>
                              </w:rPr>
                              <w:t xml:space="preserve"> </w:t>
                            </w:r>
                            <w:r w:rsidR="007F10F1">
                              <w:rPr>
                                <w:rFonts w:ascii="Calibri" w:hAnsi="Calibri" w:cs="Calibri"/>
                                <w:color w:val="FFFFFF" w:themeColor="background1"/>
                                <w:sz w:val="72"/>
                                <w:szCs w:val="72"/>
                                <w:lang w:val="en-US"/>
                              </w:rPr>
                              <w:t>Social Services and Health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48.5pt;margin-top:146.25pt;width:433.5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" filled="f" stroked="f" strokeweight=".5pt">
                <v:textbox>
                  <w:txbxContent>
                    <w:p w14:paraId="4108C688" w14:textId="778F4076" w:rsidR="004303FD" w:rsidRPr="00963058" w:rsidRDefault="009755BA" w:rsidP="00AA03DD">
                      <w:pPr>
                        <w:spacing w:line="240" w:lineRule="auto"/>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Apprentice</w:t>
                      </w:r>
                      <w:r w:rsidR="00C241B8">
                        <w:rPr>
                          <w:rFonts w:ascii="Calibri" w:hAnsi="Calibri" w:cs="Calibri"/>
                          <w:color w:val="FFFFFF" w:themeColor="background1"/>
                          <w:sz w:val="72"/>
                          <w:szCs w:val="72"/>
                          <w:lang w:val="en-US"/>
                        </w:rPr>
                        <w:t xml:space="preserve"> </w:t>
                      </w:r>
                      <w:r w:rsidR="003D1EB7">
                        <w:rPr>
                          <w:rFonts w:ascii="Calibri" w:hAnsi="Calibri" w:cs="Calibri"/>
                          <w:color w:val="FFFFFF" w:themeColor="background1"/>
                          <w:sz w:val="72"/>
                          <w:szCs w:val="72"/>
                          <w:lang w:val="en-US"/>
                        </w:rPr>
                        <w:t>–</w:t>
                      </w:r>
                      <w:r>
                        <w:rPr>
                          <w:rFonts w:ascii="Calibri" w:hAnsi="Calibri" w:cs="Calibri"/>
                          <w:color w:val="FFFFFF" w:themeColor="background1"/>
                          <w:sz w:val="72"/>
                          <w:szCs w:val="72"/>
                          <w:lang w:val="en-US"/>
                        </w:rPr>
                        <w:t xml:space="preserve"> </w:t>
                      </w:r>
                      <w:r w:rsidR="007F10F1">
                        <w:rPr>
                          <w:rFonts w:ascii="Calibri" w:hAnsi="Calibri" w:cs="Calibri"/>
                          <w:color w:val="FFFFFF" w:themeColor="background1"/>
                          <w:sz w:val="72"/>
                          <w:szCs w:val="72"/>
                          <w:lang w:val="en-US"/>
                        </w:rPr>
                        <w:t>Social Services and Health Care</w:t>
                      </w:r>
                    </w:p>
                  </w:txbxContent>
                </v:textbox>
              </v:shape>
            </w:pict>
          </mc:Fallback>
        </mc:AlternateContent>
      </w:r>
      <w:r w:rsidR="007744B6">
        <w:rPr>
          <w:noProof/>
        </w:rPr>
        <mc:AlternateContent>
          <mc:Choice Requires="wps">
            <w:drawing>
              <wp:anchor distT="0" distB="0" distL="114300" distR="114300" simplePos="0" relativeHeight="251660288" behindDoc="0" locked="0" layoutInCell="1" allowOverlap="1" wp14:anchorId="6F1B8FB3" wp14:editId="39E4AD52">
                <wp:simplePos x="0" y="0"/>
                <wp:positionH relativeFrom="margin">
                  <wp:posOffset>-114300</wp:posOffset>
                </wp:positionH>
                <wp:positionV relativeFrom="paragraph">
                  <wp:posOffset>3060700</wp:posOffset>
                </wp:positionV>
                <wp:extent cx="3848100" cy="660400"/>
                <wp:effectExtent l="0" t="0" r="0" b="635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D08426" id="Rectangle 3" o:spid="_x0000_s1026" style="position:absolute;margin-left:-9pt;margin-top:241pt;width:303pt;height:52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" fillcolor="#374c80 [2404]" stroked="f" strokeweight="1pt">
                <w10:wrap anchorx="margin"/>
              </v:rect>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7291DECB" w:rsidR="00B738A9" w:rsidRPr="00503747" w:rsidRDefault="00AA03DD">
                            <w:pPr>
                              <w:rPr>
                                <w:color w:val="FFFFFF" w:themeColor="background1"/>
                                <w:lang w:val="en-US"/>
                              </w:rPr>
                            </w:pPr>
                            <w:r>
                              <w:rPr>
                                <w:color w:val="FFFFFF" w:themeColor="background1"/>
                                <w:lang w:val="en-US"/>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" filled="f" stroked="f" strokeweight=".5pt">
                <v:textbox>
                  <w:txbxContent>
                    <w:p w14:paraId="6965C771" w14:textId="7291DECB" w:rsidR="00B738A9" w:rsidRPr="00503747" w:rsidRDefault="00AA03DD">
                      <w:pPr>
                        <w:rPr>
                          <w:color w:val="FFFFFF" w:themeColor="background1"/>
                          <w:lang w:val="en-US"/>
                        </w:rPr>
                      </w:pPr>
                      <w:r>
                        <w:rPr>
                          <w:color w:val="FFFFFF" w:themeColor="background1"/>
                          <w:lang w:val="en-US"/>
                        </w:rPr>
                        <w:t>LEWIS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3DE3235B">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CA03"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F37F8">
        <w:rPr>
          <w:noProof/>
          <w:lang w:eastAsia="en-GB"/>
        </w:rPr>
        <w:drawing>
          <wp:inline distT="0" distB="0" distL="0" distR="0" wp14:anchorId="5DDC8A39" wp14:editId="3A847DB3">
            <wp:extent cx="7556500" cy="3060700"/>
            <wp:effectExtent l="0" t="0" r="6350" b="6350"/>
            <wp:docPr id="14" name="Picture 14"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19C1529C" w:rsidR="00AB2A93" w:rsidRDefault="00EE40D3">
      <w:r>
        <w:rPr>
          <w:noProof/>
        </w:rPr>
        <w:drawing>
          <wp:anchor distT="0" distB="0" distL="114300" distR="114300" simplePos="0" relativeHeight="251677696" behindDoc="0" locked="0" layoutInCell="1" allowOverlap="1" wp14:anchorId="16ECE6DB" wp14:editId="68C0D4C8">
            <wp:simplePos x="0" y="0"/>
            <wp:positionH relativeFrom="margin">
              <wp:posOffset>1295400</wp:posOffset>
            </wp:positionH>
            <wp:positionV relativeFrom="margin">
              <wp:posOffset>7877175</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9365C">
        <w:rPr>
          <w:noProof/>
        </w:rPr>
        <mc:AlternateContent>
          <mc:Choice Requires="wps">
            <w:drawing>
              <wp:anchor distT="0" distB="0" distL="114300" distR="114300" simplePos="0" relativeHeight="251666432" behindDoc="0" locked="0" layoutInCell="1" allowOverlap="1" wp14:anchorId="338BBF27" wp14:editId="79AC11ED">
                <wp:simplePos x="0" y="0"/>
                <wp:positionH relativeFrom="column">
                  <wp:posOffset>47625</wp:posOffset>
                </wp:positionH>
                <wp:positionV relativeFrom="paragraph">
                  <wp:posOffset>651510</wp:posOffset>
                </wp:positionV>
                <wp:extent cx="344805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48050" cy="3105150"/>
                        </a:xfrm>
                        <a:prstGeom prst="rect">
                          <a:avLst/>
                        </a:prstGeom>
                        <a:noFill/>
                        <a:ln w="6350">
                          <a:noFill/>
                        </a:ln>
                      </wps:spPr>
                      <wps:txbx>
                        <w:txbxContent>
                          <w:p w14:paraId="679EA365" w14:textId="0648798E"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220020">
                              <w:rPr>
                                <w:rFonts w:ascii="Calibri" w:hAnsi="Calibri" w:cs="Calibri"/>
                                <w:i/>
                                <w:iCs/>
                                <w:color w:val="FFFFFF" w:themeColor="background1"/>
                              </w:rPr>
                              <w:t>9.78</w:t>
                            </w:r>
                            <w:r w:rsidRPr="003269D7">
                              <w:rPr>
                                <w:rFonts w:ascii="Calibri" w:hAnsi="Calibri" w:cs="Calibri"/>
                                <w:i/>
                                <w:iCs/>
                                <w:color w:val="FFFFFF" w:themeColor="background1"/>
                              </w:rPr>
                              <w:t xml:space="preserve"> per hour plus £1.</w:t>
                            </w:r>
                            <w:r w:rsidR="00220020">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r w:rsidR="00C241B8" w:rsidRPr="00C241B8">
                              <w:rPr>
                                <w:rFonts w:ascii="Calibri" w:hAnsi="Calibri" w:cs="Calibri"/>
                                <w:i/>
                                <w:iCs/>
                                <w:color w:val="FFFFFF" w:themeColor="background1"/>
                              </w:rPr>
                              <w:t xml:space="preserve"> </w:t>
                            </w:r>
                            <w:r w:rsidR="00C241B8" w:rsidRPr="00F434F5">
                              <w:rPr>
                                <w:rFonts w:ascii="Calibri" w:hAnsi="Calibri" w:cs="Calibri"/>
                                <w:i/>
                                <w:iCs/>
                                <w:color w:val="FFFFFF" w:themeColor="background1"/>
                              </w:rPr>
                              <w:t>Employee</w:t>
                            </w:r>
                            <w:r w:rsidR="00F9365C">
                              <w:rPr>
                                <w:rFonts w:ascii="Calibri" w:hAnsi="Calibri" w:cs="Calibri"/>
                                <w:i/>
                                <w:iCs/>
                                <w:color w:val="FFFFFF" w:themeColor="background1"/>
                              </w:rPr>
                              <w:t xml:space="preserve">, </w:t>
                            </w:r>
                            <w:r w:rsidR="009755BA">
                              <w:rPr>
                                <w:rFonts w:ascii="Calibri" w:hAnsi="Calibri" w:cs="Calibri"/>
                                <w:i/>
                                <w:iCs/>
                                <w:color w:val="FFFFFF" w:themeColor="background1"/>
                              </w:rPr>
                              <w:t>fixed point</w:t>
                            </w:r>
                          </w:p>
                          <w:p w14:paraId="7B113E46" w14:textId="353C2751" w:rsidR="00F434F5" w:rsidRPr="00F434F5" w:rsidRDefault="009755B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3</w:t>
                            </w:r>
                            <w:r w:rsidR="00C241B8">
                              <w:rPr>
                                <w:rFonts w:ascii="Calibri" w:hAnsi="Calibri" w:cs="Calibri"/>
                                <w:i/>
                                <w:iCs/>
                                <w:color w:val="FFFFFF" w:themeColor="background1"/>
                              </w:rPr>
                              <w:t>7 hours</w:t>
                            </w:r>
                            <w:r w:rsidR="007F10F1">
                              <w:rPr>
                                <w:rFonts w:ascii="Calibri" w:hAnsi="Calibri" w:cs="Calibri"/>
                                <w:i/>
                                <w:iCs/>
                                <w:color w:val="FFFFFF" w:themeColor="background1"/>
                              </w:rPr>
                              <w:t xml:space="preserve"> per week</w:t>
                            </w:r>
                          </w:p>
                          <w:p w14:paraId="5F8EF6F8" w14:textId="27C6FE87" w:rsidR="00F434F5" w:rsidRPr="00F434F5" w:rsidRDefault="009755B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Fixed Term</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331AA2EE"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DC20A3">
                              <w:rPr>
                                <w:rFonts w:ascii="Calibri" w:hAnsi="Calibri" w:cs="Calibri"/>
                                <w:i/>
                                <w:iCs/>
                                <w:color w:val="FFFFFF" w:themeColor="background1"/>
                              </w:rPr>
                              <w:t>,</w:t>
                            </w:r>
                            <w:r w:rsidR="00B12ED8" w:rsidRPr="00F434F5">
                              <w:rPr>
                                <w:rFonts w:ascii="Calibri" w:hAnsi="Calibri" w:cs="Calibri"/>
                                <w:i/>
                                <w:iCs/>
                                <w:color w:val="FFFFFF" w:themeColor="background1"/>
                              </w:rPr>
                              <w:t xml:space="preserve"> </w:t>
                            </w:r>
                            <w:r w:rsidR="002D50B6">
                              <w:rPr>
                                <w:rFonts w:ascii="Calibri" w:hAnsi="Calibri" w:cs="Calibri"/>
                                <w:i/>
                                <w:iCs/>
                                <w:color w:val="FFFFFF" w:themeColor="background1"/>
                              </w:rPr>
                              <w:t>per annum</w:t>
                            </w:r>
                          </w:p>
                          <w:p w14:paraId="33BC15E1" w14:textId="38F7291C" w:rsidR="00F434F5" w:rsidRDefault="00DC20A3"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 xml:space="preserve">Employee </w:t>
                            </w:r>
                            <w:r w:rsidR="00F434F5" w:rsidRPr="00F434F5">
                              <w:rPr>
                                <w:rFonts w:ascii="Calibri" w:hAnsi="Calibri" w:cs="Calibri"/>
                                <w:i/>
                                <w:iCs/>
                                <w:color w:val="FFFFFF" w:themeColor="background1"/>
                              </w:rPr>
                              <w:t>Assistance Programme</w:t>
                            </w:r>
                          </w:p>
                          <w:p w14:paraId="75DE304C" w14:textId="77777777" w:rsidR="00C241B8" w:rsidRPr="00C241B8" w:rsidRDefault="00C241B8" w:rsidP="00C241B8">
                            <w:pPr>
                              <w:pStyle w:val="ListParagraph"/>
                              <w:numPr>
                                <w:ilvl w:val="0"/>
                                <w:numId w:val="1"/>
                              </w:numPr>
                              <w:spacing w:before="120" w:after="0"/>
                              <w:ind w:left="568" w:hanging="284"/>
                              <w:contextualSpacing w:val="0"/>
                              <w:rPr>
                                <w:rFonts w:ascii="Calibri" w:hAnsi="Calibri" w:cs="Calibri"/>
                                <w:i/>
                                <w:iCs/>
                                <w:color w:val="FFFFFF" w:themeColor="background1"/>
                              </w:rPr>
                            </w:pPr>
                            <w:r w:rsidRPr="00C241B8">
                              <w:rPr>
                                <w:rFonts w:ascii="Calibri" w:hAnsi="Calibri" w:cs="Calibri"/>
                                <w:i/>
                                <w:iCs/>
                                <w:color w:val="FFFFFF" w:themeColor="background1"/>
                              </w:rPr>
                              <w:t>Learning &amp; Development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BBF27" id="_x0000_t202" coordsize="21600,21600" o:spt="202" path="m,l,21600r21600,l21600,xe">
                <v:stroke joinstyle="miter"/>
                <v:path gradientshapeok="t" o:connecttype="rect"/>
              </v:shapetype>
              <v:shape id="Text Box 6" o:spid="_x0000_s1029" type="#_x0000_t202" style="position:absolute;margin-left:3.75pt;margin-top:51.3pt;width:271.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" filled="f" stroked="f" strokeweight=".5pt">
                <v:textbox>
                  <w:txbxContent>
                    <w:p w14:paraId="679EA365" w14:textId="0648798E"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220020">
                        <w:rPr>
                          <w:rFonts w:ascii="Calibri" w:hAnsi="Calibri" w:cs="Calibri"/>
                          <w:i/>
                          <w:iCs/>
                          <w:color w:val="FFFFFF" w:themeColor="background1"/>
                        </w:rPr>
                        <w:t>9.78</w:t>
                      </w:r>
                      <w:r w:rsidRPr="003269D7">
                        <w:rPr>
                          <w:rFonts w:ascii="Calibri" w:hAnsi="Calibri" w:cs="Calibri"/>
                          <w:i/>
                          <w:iCs/>
                          <w:color w:val="FFFFFF" w:themeColor="background1"/>
                        </w:rPr>
                        <w:t xml:space="preserve"> per hour plus £1.</w:t>
                      </w:r>
                      <w:r w:rsidR="00220020">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r w:rsidR="00C241B8" w:rsidRPr="00C241B8">
                        <w:rPr>
                          <w:rFonts w:ascii="Calibri" w:hAnsi="Calibri" w:cs="Calibri"/>
                          <w:i/>
                          <w:iCs/>
                          <w:color w:val="FFFFFF" w:themeColor="background1"/>
                        </w:rPr>
                        <w:t xml:space="preserve"> </w:t>
                      </w:r>
                      <w:r w:rsidR="00C241B8" w:rsidRPr="00F434F5">
                        <w:rPr>
                          <w:rFonts w:ascii="Calibri" w:hAnsi="Calibri" w:cs="Calibri"/>
                          <w:i/>
                          <w:iCs/>
                          <w:color w:val="FFFFFF" w:themeColor="background1"/>
                        </w:rPr>
                        <w:t>Employee</w:t>
                      </w:r>
                      <w:r w:rsidR="00F9365C">
                        <w:rPr>
                          <w:rFonts w:ascii="Calibri" w:hAnsi="Calibri" w:cs="Calibri"/>
                          <w:i/>
                          <w:iCs/>
                          <w:color w:val="FFFFFF" w:themeColor="background1"/>
                        </w:rPr>
                        <w:t xml:space="preserve">, </w:t>
                      </w:r>
                      <w:r w:rsidR="009755BA">
                        <w:rPr>
                          <w:rFonts w:ascii="Calibri" w:hAnsi="Calibri" w:cs="Calibri"/>
                          <w:i/>
                          <w:iCs/>
                          <w:color w:val="FFFFFF" w:themeColor="background1"/>
                        </w:rPr>
                        <w:t>fixed point</w:t>
                      </w:r>
                    </w:p>
                    <w:p w14:paraId="7B113E46" w14:textId="353C2751" w:rsidR="00F434F5" w:rsidRPr="00F434F5" w:rsidRDefault="009755B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3</w:t>
                      </w:r>
                      <w:r w:rsidR="00C241B8">
                        <w:rPr>
                          <w:rFonts w:ascii="Calibri" w:hAnsi="Calibri" w:cs="Calibri"/>
                          <w:i/>
                          <w:iCs/>
                          <w:color w:val="FFFFFF" w:themeColor="background1"/>
                        </w:rPr>
                        <w:t>7 hours</w:t>
                      </w:r>
                      <w:r w:rsidR="007F10F1">
                        <w:rPr>
                          <w:rFonts w:ascii="Calibri" w:hAnsi="Calibri" w:cs="Calibri"/>
                          <w:i/>
                          <w:iCs/>
                          <w:color w:val="FFFFFF" w:themeColor="background1"/>
                        </w:rPr>
                        <w:t xml:space="preserve"> per week</w:t>
                      </w:r>
                    </w:p>
                    <w:p w14:paraId="5F8EF6F8" w14:textId="27C6FE87" w:rsidR="00F434F5" w:rsidRPr="00F434F5" w:rsidRDefault="009755B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Fixed Term</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331AA2EE"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DC20A3">
                        <w:rPr>
                          <w:rFonts w:ascii="Calibri" w:hAnsi="Calibri" w:cs="Calibri"/>
                          <w:i/>
                          <w:iCs/>
                          <w:color w:val="FFFFFF" w:themeColor="background1"/>
                        </w:rPr>
                        <w:t>,</w:t>
                      </w:r>
                      <w:r w:rsidR="00B12ED8" w:rsidRPr="00F434F5">
                        <w:rPr>
                          <w:rFonts w:ascii="Calibri" w:hAnsi="Calibri" w:cs="Calibri"/>
                          <w:i/>
                          <w:iCs/>
                          <w:color w:val="FFFFFF" w:themeColor="background1"/>
                        </w:rPr>
                        <w:t xml:space="preserve"> </w:t>
                      </w:r>
                      <w:r w:rsidR="002D50B6">
                        <w:rPr>
                          <w:rFonts w:ascii="Calibri" w:hAnsi="Calibri" w:cs="Calibri"/>
                          <w:i/>
                          <w:iCs/>
                          <w:color w:val="FFFFFF" w:themeColor="background1"/>
                        </w:rPr>
                        <w:t>per annum</w:t>
                      </w:r>
                    </w:p>
                    <w:p w14:paraId="33BC15E1" w14:textId="38F7291C" w:rsidR="00F434F5" w:rsidRDefault="00DC20A3"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 xml:space="preserve">Employee </w:t>
                      </w:r>
                      <w:r w:rsidR="00F434F5" w:rsidRPr="00F434F5">
                        <w:rPr>
                          <w:rFonts w:ascii="Calibri" w:hAnsi="Calibri" w:cs="Calibri"/>
                          <w:i/>
                          <w:iCs/>
                          <w:color w:val="FFFFFF" w:themeColor="background1"/>
                        </w:rPr>
                        <w:t>Assistance Programme</w:t>
                      </w:r>
                    </w:p>
                    <w:p w14:paraId="75DE304C" w14:textId="77777777" w:rsidR="00C241B8" w:rsidRPr="00C241B8" w:rsidRDefault="00C241B8" w:rsidP="00C241B8">
                      <w:pPr>
                        <w:pStyle w:val="ListParagraph"/>
                        <w:numPr>
                          <w:ilvl w:val="0"/>
                          <w:numId w:val="1"/>
                        </w:numPr>
                        <w:spacing w:before="120" w:after="0"/>
                        <w:ind w:left="568" w:hanging="284"/>
                        <w:contextualSpacing w:val="0"/>
                        <w:rPr>
                          <w:rFonts w:ascii="Calibri" w:hAnsi="Calibri" w:cs="Calibri"/>
                          <w:i/>
                          <w:iCs/>
                          <w:color w:val="FFFFFF" w:themeColor="background1"/>
                        </w:rPr>
                      </w:pPr>
                      <w:r w:rsidRPr="00C241B8">
                        <w:rPr>
                          <w:rFonts w:ascii="Calibri" w:hAnsi="Calibri" w:cs="Calibri"/>
                          <w:i/>
                          <w:iCs/>
                          <w:color w:val="FFFFFF" w:themeColor="background1"/>
                        </w:rPr>
                        <w:t>Learning &amp; Development Opportunities</w:t>
                      </w:r>
                    </w:p>
                  </w:txbxContent>
                </v:textbox>
              </v:shape>
            </w:pict>
          </mc:Fallback>
        </mc:AlternateContent>
      </w:r>
      <w:r w:rsidR="00F434F5" w:rsidRPr="00892EAB">
        <w:rPr>
          <w:noProof/>
        </w:rPr>
        <mc:AlternateContent>
          <mc:Choice Requires="wps">
            <w:drawing>
              <wp:anchor distT="0" distB="0" distL="114300" distR="114300" simplePos="0" relativeHeight="251672576" behindDoc="0" locked="0" layoutInCell="1" allowOverlap="1" wp14:anchorId="45C27666" wp14:editId="15BFE8CC">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74CA60E0" w14:textId="77777777" w:rsidR="007F10F1" w:rsidRPr="007F10F1" w:rsidRDefault="007F10F1" w:rsidP="007F10F1">
                            <w:pPr>
                              <w:ind w:right="35"/>
                              <w:jc w:val="both"/>
                              <w:rPr>
                                <w:rFonts w:ascii="Arial" w:hAnsi="Arial" w:cs="Arial"/>
                                <w:color w:val="FFFFFF" w:themeColor="background1"/>
                                <w:sz w:val="22"/>
                                <w:szCs w:val="22"/>
                              </w:rPr>
                            </w:pPr>
                            <w:r w:rsidRPr="007F10F1">
                              <w:rPr>
                                <w:rFonts w:ascii="Arial" w:hAnsi="Arial" w:cs="Arial"/>
                                <w:color w:val="FFFFFF" w:themeColor="background1"/>
                                <w:sz w:val="22"/>
                                <w:szCs w:val="22"/>
                              </w:rPr>
                              <w:t xml:space="preserve">To be trained as a Social Care Assistant / Care and Support Assistant in conjunction with an accredited training programme This will enable you to work as a member of a team that promotes and supports Adults with Support Needs.  To actively take part within local resources and facilities, and maximise their inclusion, independence and planned outcomes. </w:t>
                            </w:r>
                          </w:p>
                          <w:p w14:paraId="704D67DE" w14:textId="77777777" w:rsidR="00892EAB" w:rsidRPr="00C241B8" w:rsidRDefault="00892EAB" w:rsidP="00892EAB">
                            <w:pPr>
                              <w:spacing w:before="120" w:after="0"/>
                              <w:rPr>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" filled="f" stroked="f" strokeweight=".5pt">
                <v:textbox>
                  <w:txbxContent>
                    <w:p w14:paraId="74CA60E0" w14:textId="77777777" w:rsidR="007F10F1" w:rsidRPr="007F10F1" w:rsidRDefault="007F10F1" w:rsidP="007F10F1">
                      <w:pPr>
                        <w:ind w:right="35"/>
                        <w:jc w:val="both"/>
                        <w:rPr>
                          <w:rFonts w:ascii="Arial" w:hAnsi="Arial" w:cs="Arial"/>
                          <w:color w:val="FFFFFF" w:themeColor="background1"/>
                          <w:sz w:val="22"/>
                          <w:szCs w:val="22"/>
                        </w:rPr>
                      </w:pPr>
                      <w:r w:rsidRPr="007F10F1">
                        <w:rPr>
                          <w:rFonts w:ascii="Arial" w:hAnsi="Arial" w:cs="Arial"/>
                          <w:color w:val="FFFFFF" w:themeColor="background1"/>
                          <w:sz w:val="22"/>
                          <w:szCs w:val="22"/>
                        </w:rPr>
                        <w:t xml:space="preserve">To be trained as a Social Care Assistant / Care and Support Assistant in conjunction with an accredited training programme This will enable you to work as a member of a team that promotes and supports Adults with Support Needs.  To actively take part within local resources and facilities, and maximise their inclusion, independence and planned outcomes. </w:t>
                      </w:r>
                    </w:p>
                    <w:p w14:paraId="704D67DE" w14:textId="77777777" w:rsidR="00892EAB" w:rsidRPr="00C241B8" w:rsidRDefault="00892EAB" w:rsidP="00892EAB">
                      <w:pPr>
                        <w:spacing w:before="120" w:after="0"/>
                        <w:rPr>
                          <w:color w:val="FFFFFF" w:themeColor="background1"/>
                          <w:sz w:val="22"/>
                          <w:szCs w:val="22"/>
                        </w:rPr>
                      </w:pP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7BA208B1" w14:textId="7AA4313A" w:rsidR="00EE40D3" w:rsidRPr="00EE40D3" w:rsidRDefault="00EE40D3" w:rsidP="00EE40D3">
                            <w:pPr>
                              <w:spacing w:after="160" w:line="259" w:lineRule="auto"/>
                              <w:rPr>
                                <w:rFonts w:ascii="Calibri" w:eastAsia="Calibri" w:hAnsi="Calibri" w:cs="Times New Roman"/>
                                <w:color w:val="000000"/>
                              </w:rPr>
                            </w:pPr>
                          </w:p>
                          <w:p w14:paraId="4DC30649" w14:textId="728D1C7B" w:rsidR="00ED7A30" w:rsidRDefault="00ED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" fillcolor="white [3201]" stroked="f" strokeweight=".5pt">
                <v:textbox>
                  <w:txbxContent>
                    <w:p w14:paraId="7BA208B1" w14:textId="7AA4313A" w:rsidR="00EE40D3" w:rsidRPr="00EE40D3" w:rsidRDefault="00EE40D3" w:rsidP="00EE40D3">
                      <w:pPr>
                        <w:spacing w:after="160" w:line="259" w:lineRule="auto"/>
                        <w:rPr>
                          <w:rFonts w:ascii="Calibri" w:eastAsia="Calibri" w:hAnsi="Calibri" w:cs="Times New Roman"/>
                          <w:color w:val="000000"/>
                        </w:rPr>
                      </w:pPr>
                    </w:p>
                    <w:p w14:paraId="4DC30649" w14:textId="728D1C7B" w:rsidR="00ED7A30" w:rsidRDefault="00ED7A30"/>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743A939A"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9755BA">
                              <w:rPr>
                                <w:rFonts w:ascii="Calibri" w:hAnsi="Calibri" w:cs="Calibri"/>
                                <w:color w:val="374C80" w:themeColor="accent1" w:themeShade="BF"/>
                              </w:rPr>
                              <w:t>Apprentice</w:t>
                            </w:r>
                            <w:r w:rsidR="00AA03DD">
                              <w:rPr>
                                <w:rFonts w:ascii="Calibri" w:hAnsi="Calibri" w:cs="Calibri"/>
                                <w:color w:val="374C80" w:themeColor="accent1" w:themeShade="BF"/>
                              </w:rPr>
                              <w:t>,</w:t>
                            </w:r>
                            <w:r w:rsidR="009755BA">
                              <w:rPr>
                                <w:rFonts w:ascii="Calibri" w:hAnsi="Calibri" w:cs="Calibri"/>
                                <w:color w:val="374C80" w:themeColor="accent1" w:themeShade="BF"/>
                              </w:rPr>
                              <w:t xml:space="preserve"> </w:t>
                            </w:r>
                            <w:r w:rsidR="007F10F1">
                              <w:rPr>
                                <w:rFonts w:ascii="Calibri" w:hAnsi="Calibri" w:cs="Calibri"/>
                                <w:color w:val="374C80" w:themeColor="accent1" w:themeShade="BF"/>
                              </w:rPr>
                              <w:t>Social Services and Health Care</w:t>
                            </w:r>
                          </w:p>
                          <w:p w14:paraId="4BB645E4" w14:textId="0B4AB476"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p>
                          <w:p w14:paraId="2AA40AF4" w14:textId="3799F52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7F10F1">
                              <w:rPr>
                                <w:rFonts w:ascii="Calibri" w:hAnsi="Calibri" w:cs="Calibri"/>
                                <w:color w:val="374C80" w:themeColor="accent1" w:themeShade="BF"/>
                              </w:rPr>
                              <w:t>Health and Social Care</w:t>
                            </w:r>
                          </w:p>
                          <w:p w14:paraId="72450549" w14:textId="3D330B9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9755BA">
                              <w:rPr>
                                <w:rFonts w:ascii="Calibri" w:hAnsi="Calibri" w:cs="Calibri"/>
                                <w:color w:val="374C80" w:themeColor="accent1" w:themeShade="BF"/>
                              </w:rPr>
                              <w:t>Scottish Local Government Living Wage</w:t>
                            </w:r>
                          </w:p>
                          <w:p w14:paraId="5CE8A8C5" w14:textId="0C21EF9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7F10F1">
                              <w:rPr>
                                <w:rFonts w:ascii="Calibri" w:hAnsi="Calibri" w:cs="Calibri"/>
                                <w:color w:val="374C80" w:themeColor="accent1" w:themeShade="BF"/>
                              </w:rPr>
                              <w:t xml:space="preserve">Ardseileach Core and Cluster </w:t>
                            </w:r>
                          </w:p>
                          <w:p w14:paraId="649F7318" w14:textId="566AE09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w:t>
                            </w:r>
                            <w:r w:rsidR="00220020">
                              <w:rPr>
                                <w:rFonts w:ascii="Calibri" w:hAnsi="Calibri" w:cs="Calibri"/>
                                <w:color w:val="374C80" w:themeColor="accent1" w:themeShade="BF"/>
                              </w:rPr>
                              <w:t>2022</w:t>
                            </w:r>
                          </w:p>
                          <w:p w14:paraId="1E5CCA4E" w14:textId="017A5F81" w:rsidR="00F434F5" w:rsidRPr="00415595" w:rsidRDefault="00892EAB" w:rsidP="00F434F5">
                            <w:pPr>
                              <w:rPr>
                                <w:rFonts w:ascii="Calibri" w:hAnsi="Calibri" w:cs="Calibri"/>
                                <w:color w:val="242852" w:themeColor="text2"/>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7F10F1">
                              <w:rPr>
                                <w:rFonts w:ascii="Calibri" w:hAnsi="Calibri" w:cs="Calibri"/>
                                <w:noProof/>
                                <w:color w:val="242852" w:themeColor="text2"/>
                              </w:rPr>
                              <w:t>Operational Manager; in the first instance to the Senior Social Care Worker</w:t>
                            </w:r>
                          </w:p>
                          <w:p w14:paraId="540F3E47" w14:textId="68C9DDC9" w:rsidR="00892EAB" w:rsidRPr="003269D7" w:rsidRDefault="00892EAB">
                            <w:pPr>
                              <w:rPr>
                                <w:rFonts w:ascii="Calibri" w:hAnsi="Calibri" w:cs="Calibri"/>
                                <w:color w:val="374C80" w:themeColor="accent1"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743A939A"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9755BA">
                        <w:rPr>
                          <w:rFonts w:ascii="Calibri" w:hAnsi="Calibri" w:cs="Calibri"/>
                          <w:color w:val="374C80" w:themeColor="accent1" w:themeShade="BF"/>
                        </w:rPr>
                        <w:t>Apprentice</w:t>
                      </w:r>
                      <w:r w:rsidR="00AA03DD">
                        <w:rPr>
                          <w:rFonts w:ascii="Calibri" w:hAnsi="Calibri" w:cs="Calibri"/>
                          <w:color w:val="374C80" w:themeColor="accent1" w:themeShade="BF"/>
                        </w:rPr>
                        <w:t>,</w:t>
                      </w:r>
                      <w:r w:rsidR="009755BA">
                        <w:rPr>
                          <w:rFonts w:ascii="Calibri" w:hAnsi="Calibri" w:cs="Calibri"/>
                          <w:color w:val="374C80" w:themeColor="accent1" w:themeShade="BF"/>
                        </w:rPr>
                        <w:t xml:space="preserve"> </w:t>
                      </w:r>
                      <w:r w:rsidR="007F10F1">
                        <w:rPr>
                          <w:rFonts w:ascii="Calibri" w:hAnsi="Calibri" w:cs="Calibri"/>
                          <w:color w:val="374C80" w:themeColor="accent1" w:themeShade="BF"/>
                        </w:rPr>
                        <w:t>Social Services and Health Care</w:t>
                      </w:r>
                    </w:p>
                    <w:p w14:paraId="4BB645E4" w14:textId="0B4AB476"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p>
                    <w:p w14:paraId="2AA40AF4" w14:textId="3799F52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7F10F1">
                        <w:rPr>
                          <w:rFonts w:ascii="Calibri" w:hAnsi="Calibri" w:cs="Calibri"/>
                          <w:color w:val="374C80" w:themeColor="accent1" w:themeShade="BF"/>
                        </w:rPr>
                        <w:t>Health and Social Care</w:t>
                      </w:r>
                    </w:p>
                    <w:p w14:paraId="72450549" w14:textId="3D330B9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9755BA">
                        <w:rPr>
                          <w:rFonts w:ascii="Calibri" w:hAnsi="Calibri" w:cs="Calibri"/>
                          <w:color w:val="374C80" w:themeColor="accent1" w:themeShade="BF"/>
                        </w:rPr>
                        <w:t>Scottish Local Government Living Wage</w:t>
                      </w:r>
                    </w:p>
                    <w:p w14:paraId="5CE8A8C5" w14:textId="0C21EF97"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7F10F1">
                        <w:rPr>
                          <w:rFonts w:ascii="Calibri" w:hAnsi="Calibri" w:cs="Calibri"/>
                          <w:color w:val="374C80" w:themeColor="accent1" w:themeShade="BF"/>
                        </w:rPr>
                        <w:t xml:space="preserve">Ardseileach Core and Cluster </w:t>
                      </w:r>
                    </w:p>
                    <w:p w14:paraId="649F7318" w14:textId="566AE09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w:t>
                      </w:r>
                      <w:r w:rsidR="00220020">
                        <w:rPr>
                          <w:rFonts w:ascii="Calibri" w:hAnsi="Calibri" w:cs="Calibri"/>
                          <w:color w:val="374C80" w:themeColor="accent1" w:themeShade="BF"/>
                        </w:rPr>
                        <w:t>2022</w:t>
                      </w:r>
                    </w:p>
                    <w:p w14:paraId="1E5CCA4E" w14:textId="017A5F81" w:rsidR="00F434F5" w:rsidRPr="00415595" w:rsidRDefault="00892EAB" w:rsidP="00F434F5">
                      <w:pPr>
                        <w:rPr>
                          <w:rFonts w:ascii="Calibri" w:hAnsi="Calibri" w:cs="Calibri"/>
                          <w:color w:val="242852" w:themeColor="text2"/>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7F10F1">
                        <w:rPr>
                          <w:rFonts w:ascii="Calibri" w:hAnsi="Calibri" w:cs="Calibri"/>
                          <w:noProof/>
                          <w:color w:val="242852" w:themeColor="text2"/>
                        </w:rPr>
                        <w:t>Operational Manager; in the first instance to the Senior Social Care Worker</w:t>
                      </w:r>
                    </w:p>
                    <w:p w14:paraId="540F3E47" w14:textId="68C9DDC9" w:rsidR="00892EAB" w:rsidRPr="003269D7" w:rsidRDefault="00892EAB">
                      <w:pPr>
                        <w:rPr>
                          <w:rFonts w:ascii="Calibri" w:hAnsi="Calibri" w:cs="Calibri"/>
                          <w:color w:val="374C80" w:themeColor="accent1" w:themeShade="BF"/>
                          <w:sz w:val="28"/>
                          <w:szCs w:val="28"/>
                        </w:rPr>
                      </w:pP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560A483E" w:rsidR="00692DF8" w:rsidRPr="00692DF8" w:rsidRDefault="009755BA" w:rsidP="00692DF8">
      <w:pPr>
        <w:pStyle w:val="Heading1"/>
        <w:ind w:right="35"/>
        <w:rPr>
          <w:rFonts w:ascii="Calibri" w:hAnsi="Calibri" w:cs="Calibri"/>
          <w:sz w:val="24"/>
          <w:szCs w:val="24"/>
        </w:rPr>
      </w:pPr>
      <w:r>
        <w:rPr>
          <w:rFonts w:ascii="Calibri" w:hAnsi="Calibri" w:cs="Calibri"/>
          <w:sz w:val="24"/>
          <w:szCs w:val="24"/>
        </w:rPr>
        <w:lastRenderedPageBreak/>
        <w:t xml:space="preserve">Apprentice </w:t>
      </w:r>
      <w:r w:rsidR="007F10F1">
        <w:rPr>
          <w:rFonts w:ascii="Calibri" w:hAnsi="Calibri" w:cs="Calibri"/>
          <w:sz w:val="24"/>
          <w:szCs w:val="24"/>
        </w:rPr>
        <w:t>Social Services and Health Care</w:t>
      </w:r>
    </w:p>
    <w:p w14:paraId="7C01CAF7" w14:textId="0110EB94" w:rsid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012A2F76" w14:textId="0C7AEAFB" w:rsidR="009755BA" w:rsidRPr="00C241B8" w:rsidRDefault="009755BA" w:rsidP="00860A80">
      <w:pPr>
        <w:spacing w:after="0" w:line="240" w:lineRule="auto"/>
        <w:rPr>
          <w:rFonts w:ascii="Calibri" w:hAnsi="Calibri" w:cs="Calibri"/>
          <w:sz w:val="22"/>
          <w:szCs w:val="22"/>
        </w:rPr>
      </w:pPr>
    </w:p>
    <w:p w14:paraId="257E784A"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Contribute to a programme of activities which meet the needs of service users.</w:t>
      </w:r>
    </w:p>
    <w:p w14:paraId="7FD96640"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Contribute to the development of services and work creatively to introduce new opportunities for service users.</w:t>
      </w:r>
    </w:p>
    <w:p w14:paraId="5234AE5E"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Work closely with Social Care Assistants/Social Care Workers/Day Care Officers/Home Care Staff to support their Key Working role.   Undertake appropriate tasks as requested.</w:t>
      </w:r>
    </w:p>
    <w:p w14:paraId="4A123592"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Develop and maintain well managed service user records as required by your line manager.</w:t>
      </w:r>
    </w:p>
    <w:p w14:paraId="379E11AF"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Contribute to written reports as appropriate; including annual reviews, case conferences, risk assessments, care plans, others.</w:t>
      </w:r>
    </w:p>
    <w:p w14:paraId="461932C7"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Attend meetings as required by your line manager.</w:t>
      </w:r>
    </w:p>
    <w:p w14:paraId="4FBDCBB7"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Prepare and participate in a training plan, supervision, staff meetings, that will develop your practice skills and knowledge.</w:t>
      </w:r>
    </w:p>
    <w:p w14:paraId="3F3D1A00"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Meet targets set within your performance appraisal period.</w:t>
      </w:r>
    </w:p>
    <w:p w14:paraId="261B48C5"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Ensure that when required to register with SSSC that you maintain your registration and notify your line manager of this. Continuous Professional Development records should be managed to ensure ongoing registration and compliance.</w:t>
      </w:r>
    </w:p>
    <w:p w14:paraId="7FC36E13"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Escort and driving duties for those who hold a valid driving licence.</w:t>
      </w:r>
    </w:p>
    <w:p w14:paraId="0762DE2B"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Inform Senior Social Care Worker and/or Team Leader of any developments, circumstances or events which may have implications for the service and/or Comhairle. An example of this may be in regards to incidents, accidents, disclosures of information or observations of poor practice.</w:t>
      </w:r>
    </w:p>
    <w:p w14:paraId="76F1D67C"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Ensure compliance with legislation such as Health and Safety Act 1974, Adults Support and Protection Act 2007, Regulation of Care (Scotland) Act 2001, Adult with Incapacity Act 2000, Misuse of Drugs Act 1971 and others as relevant to the post.</w:t>
      </w:r>
    </w:p>
    <w:p w14:paraId="36BE3C19"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Support and promote health and emotional well-being at all times. This may include the handling, storage and administration of medications, attendance at health appointments or implementing agreed protocols that support enablement, rehabilitation or continued skills and abilities.</w:t>
      </w:r>
    </w:p>
    <w:p w14:paraId="3B145809" w14:textId="77777777" w:rsidR="007F10F1" w:rsidRPr="007F10F1" w:rsidRDefault="007F10F1" w:rsidP="007F10F1">
      <w:pPr>
        <w:numPr>
          <w:ilvl w:val="0"/>
          <w:numId w:val="5"/>
        </w:numPr>
        <w:tabs>
          <w:tab w:val="clear" w:pos="720"/>
          <w:tab w:val="num" w:pos="360"/>
        </w:tabs>
        <w:spacing w:line="240" w:lineRule="auto"/>
        <w:ind w:left="360" w:right="35"/>
        <w:jc w:val="both"/>
        <w:rPr>
          <w:rFonts w:ascii="Calibri" w:hAnsi="Calibri" w:cs="Calibri"/>
          <w:sz w:val="22"/>
          <w:szCs w:val="22"/>
        </w:rPr>
      </w:pPr>
      <w:r w:rsidRPr="007F10F1">
        <w:rPr>
          <w:rFonts w:ascii="Calibri" w:hAnsi="Calibri" w:cs="Calibri"/>
          <w:sz w:val="22"/>
          <w:szCs w:val="22"/>
        </w:rPr>
        <w:t>Provide care in a person’s own home or alternative accommodation and where necessary provide evening and overnight support for a person’s needs in accordance with the Care Plan, relevant risk assessments and protocols.  The level of care will be assessed and detailed within the Care Plan. This may require you to support a person’s nutritional need, personal care, physical supports and support the management of all aspects of their home environment; this could include domestic supports, bill payments or any task that is reflected in the place the person resides and the level of care needs.</w:t>
      </w:r>
    </w:p>
    <w:p w14:paraId="6AF28AB3" w14:textId="582FAE6F" w:rsidR="00C241B8" w:rsidRPr="00C241B8" w:rsidRDefault="00C241B8" w:rsidP="00C241B8">
      <w:pPr>
        <w:ind w:right="-692"/>
        <w:jc w:val="both"/>
        <w:rPr>
          <w:rFonts w:ascii="Calibri" w:hAnsi="Calibri" w:cs="Calibri"/>
          <w:b/>
          <w:sz w:val="22"/>
          <w:szCs w:val="22"/>
        </w:rPr>
      </w:pPr>
      <w:r w:rsidRPr="00C241B8">
        <w:rPr>
          <w:rFonts w:ascii="Calibri" w:hAnsi="Calibri" w:cs="Calibri"/>
          <w:b/>
          <w:sz w:val="22"/>
          <w:szCs w:val="22"/>
        </w:rPr>
        <w:t>General Accountabilities</w:t>
      </w:r>
    </w:p>
    <w:p w14:paraId="75BFF587" w14:textId="77777777" w:rsidR="00C241B8" w:rsidRPr="00C241B8" w:rsidRDefault="00C241B8" w:rsidP="00C241B8">
      <w:pPr>
        <w:numPr>
          <w:ilvl w:val="0"/>
          <w:numId w:val="9"/>
        </w:numPr>
        <w:tabs>
          <w:tab w:val="clear" w:pos="720"/>
          <w:tab w:val="num" w:pos="426"/>
        </w:tabs>
        <w:spacing w:line="240" w:lineRule="auto"/>
        <w:ind w:left="426"/>
        <w:jc w:val="both"/>
        <w:rPr>
          <w:rFonts w:ascii="Calibri" w:hAnsi="Calibri" w:cs="Calibri"/>
          <w:sz w:val="22"/>
          <w:szCs w:val="22"/>
        </w:rPr>
      </w:pPr>
      <w:r w:rsidRPr="00C241B8">
        <w:rPr>
          <w:rFonts w:ascii="Calibri" w:hAnsi="Calibri" w:cs="Calibri"/>
          <w:sz w:val="22"/>
          <w:szCs w:val="22"/>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603B29A9" w14:textId="77777777" w:rsidR="00C241B8" w:rsidRPr="00C241B8" w:rsidRDefault="00C241B8" w:rsidP="00C241B8">
      <w:pPr>
        <w:numPr>
          <w:ilvl w:val="0"/>
          <w:numId w:val="9"/>
        </w:numPr>
        <w:tabs>
          <w:tab w:val="clear" w:pos="720"/>
          <w:tab w:val="num" w:pos="426"/>
        </w:tabs>
        <w:spacing w:line="240" w:lineRule="auto"/>
        <w:ind w:left="426" w:hanging="357"/>
        <w:jc w:val="both"/>
        <w:rPr>
          <w:rFonts w:ascii="Calibri" w:hAnsi="Calibri" w:cs="Calibri"/>
          <w:sz w:val="22"/>
          <w:szCs w:val="22"/>
        </w:rPr>
      </w:pPr>
      <w:r w:rsidRPr="00C241B8">
        <w:rPr>
          <w:rFonts w:ascii="Calibri" w:hAnsi="Calibri" w:cs="Calibri"/>
          <w:sz w:val="22"/>
          <w:szCs w:val="22"/>
        </w:rPr>
        <w:t>To ensure that all duties and responsibilities are performed in a safe manner so that no risk to health and safety arises to yourself, any other employee or member of the public.</w:t>
      </w:r>
    </w:p>
    <w:p w14:paraId="58BA2EB5" w14:textId="77777777" w:rsidR="00C241B8" w:rsidRPr="00C241B8" w:rsidRDefault="00C241B8" w:rsidP="00C241B8">
      <w:pPr>
        <w:numPr>
          <w:ilvl w:val="0"/>
          <w:numId w:val="9"/>
        </w:numPr>
        <w:tabs>
          <w:tab w:val="clear" w:pos="720"/>
          <w:tab w:val="num" w:pos="426"/>
        </w:tabs>
        <w:spacing w:line="240" w:lineRule="auto"/>
        <w:ind w:left="426" w:hanging="357"/>
        <w:jc w:val="both"/>
        <w:rPr>
          <w:rFonts w:ascii="Calibri" w:hAnsi="Calibri" w:cs="Calibri"/>
          <w:sz w:val="22"/>
          <w:szCs w:val="22"/>
        </w:rPr>
      </w:pPr>
      <w:r w:rsidRPr="00C241B8">
        <w:rPr>
          <w:rFonts w:ascii="Calibri" w:hAnsi="Calibri" w:cs="Calibri"/>
          <w:sz w:val="22"/>
          <w:szCs w:val="22"/>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799EA852" w14:textId="77777777" w:rsidR="00C241B8" w:rsidRPr="00C241B8" w:rsidRDefault="00C241B8" w:rsidP="00C241B8">
      <w:pPr>
        <w:numPr>
          <w:ilvl w:val="0"/>
          <w:numId w:val="9"/>
        </w:numPr>
        <w:tabs>
          <w:tab w:val="clear" w:pos="720"/>
          <w:tab w:val="num" w:pos="426"/>
        </w:tabs>
        <w:spacing w:line="240" w:lineRule="auto"/>
        <w:ind w:left="426" w:hanging="357"/>
        <w:jc w:val="both"/>
        <w:rPr>
          <w:rFonts w:ascii="Calibri" w:hAnsi="Calibri" w:cs="Calibri"/>
          <w:sz w:val="22"/>
          <w:szCs w:val="22"/>
        </w:rPr>
      </w:pPr>
      <w:r w:rsidRPr="00C241B8">
        <w:rPr>
          <w:rFonts w:ascii="Calibri" w:hAnsi="Calibri" w:cs="Calibri"/>
          <w:sz w:val="22"/>
          <w:szCs w:val="22"/>
        </w:rPr>
        <w:t>To comply with the Comhairle’s Equal Opportunity Policy in Service Delivery and Employment, thereby promoting a fair and quality service to all.</w:t>
      </w:r>
    </w:p>
    <w:p w14:paraId="56AC586F" w14:textId="77777777" w:rsidR="00C241B8" w:rsidRPr="00C241B8" w:rsidRDefault="00C241B8" w:rsidP="00C241B8">
      <w:pPr>
        <w:numPr>
          <w:ilvl w:val="0"/>
          <w:numId w:val="9"/>
        </w:numPr>
        <w:tabs>
          <w:tab w:val="clear" w:pos="720"/>
          <w:tab w:val="num" w:pos="426"/>
        </w:tabs>
        <w:spacing w:line="240" w:lineRule="auto"/>
        <w:ind w:left="426" w:hanging="357"/>
        <w:jc w:val="both"/>
        <w:rPr>
          <w:rFonts w:ascii="Calibri" w:hAnsi="Calibri" w:cs="Calibri"/>
          <w:sz w:val="22"/>
          <w:szCs w:val="22"/>
        </w:rPr>
      </w:pPr>
      <w:r w:rsidRPr="00C241B8">
        <w:rPr>
          <w:rFonts w:ascii="Calibri" w:hAnsi="Calibri" w:cs="Calibri"/>
          <w:sz w:val="22"/>
          <w:szCs w:val="22"/>
        </w:rPr>
        <w:lastRenderedPageBreak/>
        <w:t>To follow a training programme which meets your apprenticeship needs.  Additional Learning needs should be discussed and determined at your annual Performance Appraisal and you will be required to undertake training as identified and as appropriate and required for the effective performance of the duties of the post.</w:t>
      </w:r>
    </w:p>
    <w:p w14:paraId="2CC983E6" w14:textId="0BD6BF15" w:rsidR="00C241B8" w:rsidRDefault="00C241B8" w:rsidP="00C241B8">
      <w:pPr>
        <w:numPr>
          <w:ilvl w:val="0"/>
          <w:numId w:val="9"/>
        </w:numPr>
        <w:tabs>
          <w:tab w:val="clear" w:pos="720"/>
          <w:tab w:val="num" w:pos="426"/>
        </w:tabs>
        <w:spacing w:line="240" w:lineRule="auto"/>
        <w:ind w:left="426" w:hanging="357"/>
        <w:jc w:val="both"/>
        <w:rPr>
          <w:rFonts w:ascii="Calibri" w:hAnsi="Calibri" w:cs="Calibri"/>
          <w:sz w:val="22"/>
          <w:szCs w:val="22"/>
        </w:rPr>
      </w:pPr>
      <w:r w:rsidRPr="00C241B8">
        <w:rPr>
          <w:rFonts w:ascii="Calibri" w:hAnsi="Calibri" w:cs="Calibri"/>
          <w:sz w:val="22"/>
          <w:szCs w:val="22"/>
        </w:rPr>
        <w:t>Any other duties or responsibilities that may need to be allocated from time to time to ensure the efficiency of the service.</w:t>
      </w:r>
    </w:p>
    <w:p w14:paraId="52ADB58A" w14:textId="168219A7" w:rsidR="007F10F1" w:rsidRDefault="007F10F1">
      <w:pPr>
        <w:rPr>
          <w:rFonts w:ascii="Calibri" w:hAnsi="Calibri" w:cs="Calibri"/>
          <w:sz w:val="22"/>
          <w:szCs w:val="22"/>
        </w:rPr>
      </w:pPr>
      <w:r>
        <w:rPr>
          <w:rFonts w:ascii="Calibri" w:hAnsi="Calibri" w:cs="Calibri"/>
          <w:sz w:val="22"/>
          <w:szCs w:val="22"/>
        </w:rPr>
        <w:br w:type="page"/>
      </w:r>
    </w:p>
    <w:p w14:paraId="181EE0FB" w14:textId="77777777" w:rsidR="00C241B8" w:rsidRDefault="00C241B8" w:rsidP="00C241B8">
      <w:pPr>
        <w:spacing w:line="240" w:lineRule="auto"/>
        <w:jc w:val="both"/>
        <w:rPr>
          <w:rFonts w:ascii="Calibri" w:hAnsi="Calibri" w:cs="Calibri"/>
          <w:sz w:val="22"/>
          <w:szCs w:val="22"/>
        </w:rPr>
      </w:pPr>
    </w:p>
    <w:p w14:paraId="080139D5" w14:textId="77777777" w:rsidR="00C241B8" w:rsidRPr="00C241B8" w:rsidRDefault="00C241B8" w:rsidP="00C241B8">
      <w:pPr>
        <w:spacing w:line="240" w:lineRule="auto"/>
        <w:jc w:val="both"/>
        <w:rPr>
          <w:rFonts w:ascii="Calibri" w:hAnsi="Calibri" w:cs="Calibri"/>
          <w:sz w:val="22"/>
          <w:szCs w:val="22"/>
        </w:rPr>
      </w:pPr>
    </w:p>
    <w:p w14:paraId="49D5E5C5" w14:textId="566B888E" w:rsidR="00C241B8" w:rsidRPr="00C241B8" w:rsidRDefault="00C241B8" w:rsidP="00C241B8">
      <w:pPr>
        <w:framePr w:hSpace="180" w:wrap="around" w:vAnchor="text" w:hAnchor="page" w:x="982" w:y="-809"/>
        <w:rPr>
          <w:rFonts w:ascii="Calibri" w:hAnsi="Calibri" w:cs="Calibri"/>
          <w:sz w:val="22"/>
          <w:szCs w:val="22"/>
        </w:rPr>
      </w:pPr>
      <w:r w:rsidRPr="00C241B8">
        <w:rPr>
          <w:rFonts w:ascii="Calibri" w:hAnsi="Calibri" w:cs="Calibri"/>
          <w:sz w:val="22"/>
          <w:szCs w:val="22"/>
        </w:rPr>
        <w:br w:type="page"/>
      </w:r>
      <w:r w:rsidRPr="00C241B8">
        <w:rPr>
          <w:rFonts w:ascii="Calibri" w:hAnsi="Calibri" w:cs="Calibri"/>
          <w:noProof/>
          <w:sz w:val="22"/>
          <w:szCs w:val="22"/>
        </w:rPr>
        <w:drawing>
          <wp:inline distT="0" distB="0" distL="0" distR="0" wp14:anchorId="18C9E9F4" wp14:editId="1322E71D">
            <wp:extent cx="514350" cy="60079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339" cy="610126"/>
                    </a:xfrm>
                    <a:prstGeom prst="rect">
                      <a:avLst/>
                    </a:prstGeom>
                    <a:noFill/>
                    <a:ln>
                      <a:noFill/>
                    </a:ln>
                  </pic:spPr>
                </pic:pic>
              </a:graphicData>
            </a:graphic>
          </wp:inline>
        </w:drawing>
      </w:r>
    </w:p>
    <w:p w14:paraId="2DDCA0E4" w14:textId="77777777" w:rsidR="00C241B8" w:rsidRPr="00C241B8" w:rsidRDefault="00C241B8" w:rsidP="00C241B8">
      <w:pPr>
        <w:jc w:val="right"/>
        <w:rPr>
          <w:rFonts w:ascii="Calibri" w:hAnsi="Calibri" w:cs="Calibri"/>
          <w:b/>
          <w:sz w:val="22"/>
          <w:szCs w:val="22"/>
        </w:rPr>
      </w:pPr>
    </w:p>
    <w:p w14:paraId="04151B01" w14:textId="77777777" w:rsidR="00C241B8" w:rsidRPr="00C241B8" w:rsidRDefault="00C241B8" w:rsidP="00C241B8">
      <w:pPr>
        <w:tabs>
          <w:tab w:val="left" w:pos="3969"/>
        </w:tabs>
        <w:spacing w:after="0" w:line="240" w:lineRule="auto"/>
        <w:ind w:right="-42"/>
        <w:jc w:val="center"/>
        <w:rPr>
          <w:rFonts w:ascii="Calibri" w:hAnsi="Calibri" w:cs="Calibri"/>
          <w:b/>
          <w:sz w:val="22"/>
          <w:szCs w:val="22"/>
        </w:rPr>
      </w:pPr>
      <w:r w:rsidRPr="00C241B8">
        <w:rPr>
          <w:rFonts w:ascii="Calibri" w:hAnsi="Calibri" w:cs="Calibri"/>
          <w:b/>
          <w:sz w:val="22"/>
          <w:szCs w:val="22"/>
        </w:rPr>
        <w:t>Comhairle Nan Eilean Siar</w:t>
      </w:r>
    </w:p>
    <w:p w14:paraId="38B9B67A" w14:textId="77777777" w:rsidR="00C241B8" w:rsidRPr="00C241B8" w:rsidRDefault="00C241B8" w:rsidP="00C241B8">
      <w:pPr>
        <w:spacing w:after="0" w:line="240" w:lineRule="auto"/>
        <w:jc w:val="center"/>
        <w:rPr>
          <w:rFonts w:ascii="Calibri" w:hAnsi="Calibri" w:cs="Calibri"/>
          <w:b/>
          <w:sz w:val="22"/>
          <w:szCs w:val="22"/>
        </w:rPr>
      </w:pPr>
    </w:p>
    <w:p w14:paraId="479A3A3D" w14:textId="77777777" w:rsidR="00C241B8" w:rsidRPr="00C241B8" w:rsidRDefault="00C241B8" w:rsidP="00C241B8">
      <w:pPr>
        <w:spacing w:after="0" w:line="240" w:lineRule="auto"/>
        <w:jc w:val="center"/>
        <w:rPr>
          <w:rFonts w:ascii="Calibri" w:hAnsi="Calibri" w:cs="Calibri"/>
          <w:b/>
          <w:sz w:val="22"/>
          <w:szCs w:val="22"/>
        </w:rPr>
      </w:pPr>
      <w:r w:rsidRPr="00C241B8">
        <w:rPr>
          <w:rFonts w:ascii="Calibri" w:hAnsi="Calibri" w:cs="Calibri"/>
          <w:b/>
          <w:sz w:val="22"/>
          <w:szCs w:val="22"/>
        </w:rPr>
        <w:t>Person Specification</w:t>
      </w:r>
    </w:p>
    <w:p w14:paraId="02B920CA" w14:textId="77777777" w:rsidR="00C241B8" w:rsidRPr="00C241B8" w:rsidRDefault="00C241B8" w:rsidP="00C241B8">
      <w:pPr>
        <w:framePr w:hSpace="180" w:wrap="around" w:vAnchor="text" w:hAnchor="page" w:x="1030" w:y="-571"/>
        <w:spacing w:after="0" w:line="240" w:lineRule="auto"/>
        <w:rPr>
          <w:rFonts w:ascii="Calibri" w:hAnsi="Calibri" w:cs="Calibri"/>
          <w:sz w:val="22"/>
          <w:szCs w:val="22"/>
        </w:rPr>
      </w:pPr>
    </w:p>
    <w:p w14:paraId="132B84B5" w14:textId="77777777" w:rsidR="00C241B8" w:rsidRPr="00C241B8" w:rsidRDefault="00C241B8" w:rsidP="00C241B8">
      <w:pPr>
        <w:spacing w:after="0" w:line="240" w:lineRule="auto"/>
        <w:jc w:val="both"/>
        <w:rPr>
          <w:rFonts w:ascii="Calibri" w:hAnsi="Calibri" w:cs="Calibri"/>
          <w:sz w:val="22"/>
          <w:szCs w:val="22"/>
        </w:rPr>
      </w:pPr>
    </w:p>
    <w:p w14:paraId="078EC463" w14:textId="77777777" w:rsidR="00C241B8" w:rsidRPr="00C241B8" w:rsidRDefault="00C241B8" w:rsidP="00C241B8">
      <w:pPr>
        <w:spacing w:after="0" w:line="240" w:lineRule="auto"/>
        <w:jc w:val="both"/>
        <w:rPr>
          <w:rFonts w:ascii="Calibri" w:hAnsi="Calibri" w:cs="Calibri"/>
          <w:b/>
          <w:sz w:val="20"/>
          <w:szCs w:val="20"/>
        </w:rPr>
      </w:pPr>
      <w:r w:rsidRPr="00C241B8">
        <w:rPr>
          <w:rFonts w:ascii="Calibri" w:hAnsi="Calibri" w:cs="Calibri"/>
          <w:sz w:val="20"/>
          <w:szCs w:val="20"/>
        </w:rPr>
        <w:t>THIS FORM LISTS THE ESSENTIAL AND DESIRABLE CRITERIA REQUIRED.  APPLICANTS WILL BE LEETED ON THE BASIS OF MEETING THE CRITERIA.  PLEASE ENSURE YOU COMPLETE YOUR APPLICATION FORM CONSIDERING THE CRITERIA BELOW.</w:t>
      </w:r>
    </w:p>
    <w:p w14:paraId="0B10D007" w14:textId="77777777" w:rsidR="00C241B8" w:rsidRPr="00C241B8" w:rsidRDefault="00C241B8" w:rsidP="00C241B8">
      <w:pPr>
        <w:spacing w:after="0" w:line="240" w:lineRule="auto"/>
        <w:rPr>
          <w:rFonts w:ascii="Calibri" w:hAnsi="Calibri" w:cs="Calibri"/>
          <w:sz w:val="22"/>
          <w:szCs w:val="22"/>
        </w:rPr>
      </w:pPr>
    </w:p>
    <w:tbl>
      <w:tblPr>
        <w:tblW w:w="10358" w:type="dxa"/>
        <w:tblInd w:w="-426" w:type="dxa"/>
        <w:tblLayout w:type="fixed"/>
        <w:tblLook w:val="0000" w:firstRow="0" w:lastRow="0" w:firstColumn="0" w:lastColumn="0" w:noHBand="0" w:noVBand="0"/>
      </w:tblPr>
      <w:tblGrid>
        <w:gridCol w:w="2154"/>
        <w:gridCol w:w="257"/>
        <w:gridCol w:w="709"/>
        <w:gridCol w:w="3354"/>
        <w:gridCol w:w="277"/>
        <w:gridCol w:w="540"/>
        <w:gridCol w:w="1163"/>
        <w:gridCol w:w="1620"/>
        <w:gridCol w:w="284"/>
      </w:tblGrid>
      <w:tr w:rsidR="00C241B8" w:rsidRPr="00C241B8" w14:paraId="7DD92369" w14:textId="77777777" w:rsidTr="00DC20A3">
        <w:trPr>
          <w:gridAfter w:val="1"/>
          <w:wAfter w:w="284" w:type="dxa"/>
          <w:cantSplit/>
        </w:trPr>
        <w:tc>
          <w:tcPr>
            <w:tcW w:w="2154" w:type="dxa"/>
          </w:tcPr>
          <w:p w14:paraId="1F0949A7" w14:textId="77777777" w:rsidR="00C241B8" w:rsidRPr="00C241B8" w:rsidRDefault="00C241B8" w:rsidP="00C241B8">
            <w:pPr>
              <w:spacing w:after="0" w:line="240" w:lineRule="auto"/>
              <w:rPr>
                <w:rFonts w:ascii="Calibri" w:hAnsi="Calibri" w:cs="Calibri"/>
                <w:b/>
                <w:caps/>
                <w:sz w:val="22"/>
                <w:szCs w:val="22"/>
              </w:rPr>
            </w:pPr>
            <w:r w:rsidRPr="00C241B8">
              <w:rPr>
                <w:rFonts w:ascii="Calibri" w:hAnsi="Calibri" w:cs="Calibri"/>
                <w:b/>
                <w:caps/>
                <w:sz w:val="22"/>
                <w:szCs w:val="22"/>
              </w:rPr>
              <w:t>post title:</w:t>
            </w:r>
          </w:p>
        </w:tc>
        <w:tc>
          <w:tcPr>
            <w:tcW w:w="4320" w:type="dxa"/>
            <w:gridSpan w:val="3"/>
          </w:tcPr>
          <w:p w14:paraId="425B4C7B" w14:textId="346E59AC" w:rsidR="00C241B8" w:rsidRPr="00C241B8" w:rsidRDefault="00C241B8" w:rsidP="00C241B8">
            <w:pPr>
              <w:spacing w:after="0" w:line="240" w:lineRule="auto"/>
              <w:rPr>
                <w:rFonts w:ascii="Calibri" w:hAnsi="Calibri" w:cs="Calibri"/>
                <w:sz w:val="22"/>
                <w:szCs w:val="22"/>
              </w:rPr>
            </w:pPr>
            <w:r w:rsidRPr="00C241B8">
              <w:rPr>
                <w:rFonts w:ascii="Calibri" w:hAnsi="Calibri" w:cs="Calibri"/>
                <w:sz w:val="22"/>
                <w:szCs w:val="22"/>
              </w:rPr>
              <w:t xml:space="preserve">Apprentice </w:t>
            </w:r>
            <w:r w:rsidR="00860A80">
              <w:rPr>
                <w:rFonts w:ascii="Calibri" w:hAnsi="Calibri" w:cs="Calibri"/>
                <w:sz w:val="22"/>
                <w:szCs w:val="22"/>
              </w:rPr>
              <w:t>–</w:t>
            </w:r>
            <w:r w:rsidRPr="00C241B8">
              <w:rPr>
                <w:rFonts w:ascii="Calibri" w:hAnsi="Calibri" w:cs="Calibri"/>
                <w:sz w:val="22"/>
                <w:szCs w:val="22"/>
              </w:rPr>
              <w:t xml:space="preserve"> </w:t>
            </w:r>
            <w:r w:rsidR="007F10F1">
              <w:rPr>
                <w:rFonts w:ascii="Calibri" w:hAnsi="Calibri" w:cs="Calibri"/>
                <w:sz w:val="22"/>
                <w:szCs w:val="22"/>
              </w:rPr>
              <w:t>Social Services and Health Care</w:t>
            </w:r>
          </w:p>
        </w:tc>
        <w:tc>
          <w:tcPr>
            <w:tcW w:w="1980" w:type="dxa"/>
            <w:gridSpan w:val="3"/>
          </w:tcPr>
          <w:p w14:paraId="4391E918" w14:textId="77777777" w:rsidR="00C241B8" w:rsidRPr="00C241B8" w:rsidRDefault="00C241B8" w:rsidP="00C241B8">
            <w:pPr>
              <w:spacing w:after="0" w:line="240" w:lineRule="auto"/>
              <w:rPr>
                <w:rFonts w:ascii="Calibri" w:hAnsi="Calibri" w:cs="Calibri"/>
                <w:b/>
                <w:caps/>
                <w:sz w:val="22"/>
                <w:szCs w:val="22"/>
              </w:rPr>
            </w:pPr>
            <w:r w:rsidRPr="00C241B8">
              <w:rPr>
                <w:rFonts w:ascii="Calibri" w:hAnsi="Calibri" w:cs="Calibri"/>
                <w:b/>
                <w:caps/>
                <w:sz w:val="22"/>
                <w:szCs w:val="22"/>
              </w:rPr>
              <w:t xml:space="preserve">post number: </w:t>
            </w:r>
          </w:p>
        </w:tc>
        <w:tc>
          <w:tcPr>
            <w:tcW w:w="1620" w:type="dxa"/>
          </w:tcPr>
          <w:p w14:paraId="4FA81276" w14:textId="77777777" w:rsidR="00C241B8" w:rsidRPr="00C241B8" w:rsidRDefault="00C241B8" w:rsidP="00C241B8">
            <w:pPr>
              <w:spacing w:after="0" w:line="240" w:lineRule="auto"/>
              <w:jc w:val="center"/>
              <w:rPr>
                <w:rFonts w:ascii="Calibri" w:hAnsi="Calibri" w:cs="Calibri"/>
                <w:sz w:val="22"/>
                <w:szCs w:val="22"/>
              </w:rPr>
            </w:pPr>
            <w:r w:rsidRPr="00C241B8">
              <w:rPr>
                <w:rFonts w:ascii="Calibri" w:hAnsi="Calibri" w:cs="Calibri"/>
                <w:sz w:val="22"/>
                <w:szCs w:val="22"/>
              </w:rPr>
              <w:fldChar w:fldCharType="begin"/>
            </w:r>
            <w:r w:rsidRPr="00C241B8">
              <w:rPr>
                <w:rFonts w:ascii="Calibri" w:hAnsi="Calibri" w:cs="Calibri"/>
                <w:sz w:val="22"/>
                <w:szCs w:val="22"/>
              </w:rPr>
              <w:instrText>fillin "ref"</w:instrText>
            </w:r>
            <w:r w:rsidRPr="00C241B8">
              <w:rPr>
                <w:rFonts w:ascii="Calibri" w:hAnsi="Calibri" w:cs="Calibri"/>
                <w:sz w:val="22"/>
                <w:szCs w:val="22"/>
              </w:rPr>
              <w:fldChar w:fldCharType="end"/>
            </w:r>
          </w:p>
        </w:tc>
      </w:tr>
      <w:tr w:rsidR="00DC20A3" w:rsidRPr="00C241B8" w14:paraId="50363A08" w14:textId="77777777" w:rsidTr="00DC20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11" w:type="dxa"/>
            <w:gridSpan w:val="2"/>
          </w:tcPr>
          <w:p w14:paraId="70FA788E" w14:textId="77777777" w:rsidR="00DC20A3" w:rsidRPr="00C241B8" w:rsidRDefault="00DC20A3" w:rsidP="00BC2E6A">
            <w:pPr>
              <w:spacing w:after="0" w:line="240" w:lineRule="auto"/>
              <w:jc w:val="both"/>
              <w:rPr>
                <w:rFonts w:ascii="Calibri" w:hAnsi="Calibri" w:cs="Calibri"/>
                <w:b/>
                <w:sz w:val="22"/>
                <w:szCs w:val="22"/>
              </w:rPr>
            </w:pPr>
            <w:r w:rsidRPr="00C241B8">
              <w:rPr>
                <w:rFonts w:ascii="Calibri" w:hAnsi="Calibri" w:cs="Calibri"/>
                <w:b/>
                <w:sz w:val="22"/>
                <w:szCs w:val="22"/>
              </w:rPr>
              <w:t>CRITERIA</w:t>
            </w:r>
          </w:p>
        </w:tc>
        <w:tc>
          <w:tcPr>
            <w:tcW w:w="709" w:type="dxa"/>
          </w:tcPr>
          <w:p w14:paraId="53EFDAEB" w14:textId="77777777" w:rsidR="00DC20A3" w:rsidRPr="00C241B8" w:rsidRDefault="00DC20A3" w:rsidP="00BC2E6A">
            <w:pPr>
              <w:spacing w:after="0" w:line="240" w:lineRule="auto"/>
              <w:jc w:val="both"/>
              <w:rPr>
                <w:rFonts w:ascii="Calibri" w:hAnsi="Calibri" w:cs="Calibri"/>
                <w:b/>
                <w:sz w:val="22"/>
                <w:szCs w:val="22"/>
              </w:rPr>
            </w:pPr>
          </w:p>
        </w:tc>
        <w:tc>
          <w:tcPr>
            <w:tcW w:w="3631" w:type="dxa"/>
            <w:gridSpan w:val="2"/>
          </w:tcPr>
          <w:p w14:paraId="33AE429D" w14:textId="77777777" w:rsidR="00DC20A3" w:rsidRPr="00C241B8" w:rsidRDefault="00DC20A3" w:rsidP="00BC2E6A">
            <w:pPr>
              <w:spacing w:after="0" w:line="240" w:lineRule="auto"/>
              <w:jc w:val="both"/>
              <w:rPr>
                <w:rFonts w:ascii="Calibri" w:hAnsi="Calibri" w:cs="Calibri"/>
                <w:b/>
                <w:sz w:val="22"/>
                <w:szCs w:val="22"/>
              </w:rPr>
            </w:pPr>
            <w:r w:rsidRPr="00C241B8">
              <w:rPr>
                <w:rFonts w:ascii="Calibri" w:hAnsi="Calibri" w:cs="Calibri"/>
                <w:b/>
                <w:sz w:val="22"/>
                <w:szCs w:val="22"/>
              </w:rPr>
              <w:t>ESSENTIAL</w:t>
            </w:r>
          </w:p>
        </w:tc>
        <w:tc>
          <w:tcPr>
            <w:tcW w:w="540" w:type="dxa"/>
          </w:tcPr>
          <w:p w14:paraId="3F3E4153" w14:textId="77777777" w:rsidR="00DC20A3" w:rsidRPr="00C241B8" w:rsidRDefault="00DC20A3" w:rsidP="00BC2E6A">
            <w:pPr>
              <w:spacing w:after="0" w:line="240" w:lineRule="auto"/>
              <w:jc w:val="both"/>
              <w:rPr>
                <w:rFonts w:ascii="Calibri" w:hAnsi="Calibri" w:cs="Calibri"/>
                <w:b/>
                <w:sz w:val="22"/>
                <w:szCs w:val="22"/>
              </w:rPr>
            </w:pPr>
          </w:p>
        </w:tc>
        <w:tc>
          <w:tcPr>
            <w:tcW w:w="3067" w:type="dxa"/>
            <w:gridSpan w:val="3"/>
          </w:tcPr>
          <w:p w14:paraId="525CE125" w14:textId="77777777" w:rsidR="00DC20A3" w:rsidRPr="00C241B8" w:rsidRDefault="00DC20A3" w:rsidP="00BC2E6A">
            <w:pPr>
              <w:spacing w:after="0" w:line="240" w:lineRule="auto"/>
              <w:jc w:val="both"/>
              <w:rPr>
                <w:rFonts w:ascii="Calibri" w:hAnsi="Calibri" w:cs="Calibri"/>
                <w:b/>
                <w:sz w:val="22"/>
                <w:szCs w:val="22"/>
              </w:rPr>
            </w:pPr>
            <w:r w:rsidRPr="00C241B8">
              <w:rPr>
                <w:rFonts w:ascii="Calibri" w:hAnsi="Calibri" w:cs="Calibri"/>
                <w:b/>
                <w:sz w:val="22"/>
                <w:szCs w:val="22"/>
              </w:rPr>
              <w:t>DESIRABLE</w:t>
            </w:r>
          </w:p>
        </w:tc>
      </w:tr>
      <w:tr w:rsidR="007F10F1" w:rsidRPr="00C241B8" w14:paraId="471E2E27" w14:textId="77777777" w:rsidTr="00DC20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550"/>
        </w:trPr>
        <w:tc>
          <w:tcPr>
            <w:tcW w:w="2411" w:type="dxa"/>
            <w:gridSpan w:val="2"/>
          </w:tcPr>
          <w:p w14:paraId="44727369" w14:textId="77777777" w:rsidR="007F10F1" w:rsidRPr="007F10F1" w:rsidRDefault="007F10F1" w:rsidP="007F10F1">
            <w:pPr>
              <w:spacing w:after="0" w:line="240" w:lineRule="auto"/>
              <w:rPr>
                <w:rFonts w:ascii="Calibri" w:hAnsi="Calibri" w:cs="Calibri"/>
                <w:b/>
                <w:sz w:val="22"/>
                <w:szCs w:val="22"/>
              </w:rPr>
            </w:pPr>
            <w:r w:rsidRPr="007F10F1">
              <w:rPr>
                <w:rFonts w:ascii="Calibri" w:hAnsi="Calibri" w:cs="Calibri"/>
                <w:b/>
                <w:sz w:val="22"/>
                <w:szCs w:val="22"/>
              </w:rPr>
              <w:t>Knowledge</w:t>
            </w:r>
          </w:p>
          <w:p w14:paraId="75C266A5" w14:textId="77777777" w:rsidR="007F10F1" w:rsidRPr="007F10F1" w:rsidRDefault="007F10F1" w:rsidP="007F10F1">
            <w:pPr>
              <w:spacing w:after="0" w:line="240" w:lineRule="auto"/>
              <w:rPr>
                <w:rFonts w:ascii="Calibri" w:hAnsi="Calibri" w:cs="Calibri"/>
                <w:b/>
                <w:sz w:val="22"/>
                <w:szCs w:val="22"/>
              </w:rPr>
            </w:pPr>
          </w:p>
          <w:p w14:paraId="4B5D2CD5" w14:textId="541F00E7" w:rsidR="007F10F1" w:rsidRPr="007F10F1" w:rsidRDefault="007F10F1" w:rsidP="007F10F1">
            <w:pPr>
              <w:spacing w:after="0" w:line="240" w:lineRule="auto"/>
              <w:jc w:val="both"/>
              <w:rPr>
                <w:rFonts w:ascii="Calibri" w:hAnsi="Calibri" w:cs="Calibri"/>
                <w:sz w:val="22"/>
                <w:szCs w:val="22"/>
              </w:rPr>
            </w:pPr>
          </w:p>
        </w:tc>
        <w:tc>
          <w:tcPr>
            <w:tcW w:w="709" w:type="dxa"/>
          </w:tcPr>
          <w:p w14:paraId="3DE8D089" w14:textId="77777777" w:rsidR="007F10F1" w:rsidRPr="007F10F1" w:rsidRDefault="007F10F1" w:rsidP="007F10F1">
            <w:pPr>
              <w:spacing w:after="0" w:line="240" w:lineRule="auto"/>
              <w:rPr>
                <w:rFonts w:ascii="Calibri" w:hAnsi="Calibri" w:cs="Calibri"/>
                <w:sz w:val="22"/>
                <w:szCs w:val="22"/>
              </w:rPr>
            </w:pPr>
          </w:p>
          <w:p w14:paraId="2794F6B5"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E1</w:t>
            </w:r>
          </w:p>
          <w:p w14:paraId="18C9368D" w14:textId="77777777" w:rsidR="007F10F1" w:rsidRPr="007F10F1" w:rsidRDefault="007F10F1" w:rsidP="007F10F1">
            <w:pPr>
              <w:spacing w:after="0" w:line="240" w:lineRule="auto"/>
              <w:rPr>
                <w:rFonts w:ascii="Calibri" w:hAnsi="Calibri" w:cs="Calibri"/>
                <w:sz w:val="22"/>
                <w:szCs w:val="22"/>
              </w:rPr>
            </w:pPr>
          </w:p>
          <w:p w14:paraId="7A3E8CEC" w14:textId="77777777" w:rsidR="007F10F1" w:rsidRPr="007F10F1" w:rsidRDefault="007F10F1" w:rsidP="007F10F1">
            <w:pPr>
              <w:spacing w:after="0" w:line="240" w:lineRule="auto"/>
              <w:rPr>
                <w:rFonts w:ascii="Calibri" w:hAnsi="Calibri" w:cs="Calibri"/>
                <w:sz w:val="22"/>
                <w:szCs w:val="22"/>
              </w:rPr>
            </w:pPr>
          </w:p>
          <w:p w14:paraId="4CB1216F" w14:textId="77777777" w:rsidR="007F10F1" w:rsidRPr="007F10F1" w:rsidRDefault="007F10F1" w:rsidP="007F10F1">
            <w:pPr>
              <w:spacing w:after="0" w:line="240" w:lineRule="auto"/>
              <w:rPr>
                <w:rFonts w:ascii="Calibri" w:hAnsi="Calibri" w:cs="Calibri"/>
                <w:sz w:val="22"/>
                <w:szCs w:val="22"/>
              </w:rPr>
            </w:pPr>
          </w:p>
          <w:p w14:paraId="1510D23E" w14:textId="2AA8DC14"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E2</w:t>
            </w:r>
          </w:p>
        </w:tc>
        <w:tc>
          <w:tcPr>
            <w:tcW w:w="3631" w:type="dxa"/>
            <w:gridSpan w:val="2"/>
          </w:tcPr>
          <w:p w14:paraId="153C6AFC" w14:textId="77777777" w:rsidR="007F10F1" w:rsidRPr="007F10F1" w:rsidRDefault="007F10F1" w:rsidP="007F10F1">
            <w:pPr>
              <w:spacing w:after="0" w:line="240" w:lineRule="auto"/>
              <w:jc w:val="both"/>
              <w:rPr>
                <w:rFonts w:ascii="Calibri" w:hAnsi="Calibri" w:cs="Calibri"/>
                <w:sz w:val="22"/>
                <w:szCs w:val="22"/>
              </w:rPr>
            </w:pPr>
          </w:p>
          <w:p w14:paraId="49E1120C"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Understanding the rights and responsibilities of people with support needs.</w:t>
            </w:r>
          </w:p>
          <w:p w14:paraId="5A7E41A8" w14:textId="77777777" w:rsidR="007F10F1" w:rsidRPr="007F10F1" w:rsidRDefault="007F10F1" w:rsidP="007F10F1">
            <w:pPr>
              <w:spacing w:after="0" w:line="240" w:lineRule="auto"/>
              <w:jc w:val="both"/>
              <w:rPr>
                <w:rFonts w:ascii="Calibri" w:hAnsi="Calibri" w:cs="Calibri"/>
                <w:sz w:val="22"/>
                <w:szCs w:val="22"/>
              </w:rPr>
            </w:pPr>
          </w:p>
          <w:p w14:paraId="1B2C048A" w14:textId="5A7AE040"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Understanding of confidentiality.</w:t>
            </w:r>
          </w:p>
        </w:tc>
        <w:tc>
          <w:tcPr>
            <w:tcW w:w="540" w:type="dxa"/>
          </w:tcPr>
          <w:p w14:paraId="37023250" w14:textId="77777777" w:rsidR="007F10F1" w:rsidRPr="007F10F1" w:rsidRDefault="007F10F1" w:rsidP="007F10F1">
            <w:pPr>
              <w:spacing w:after="0" w:line="240" w:lineRule="auto"/>
              <w:jc w:val="both"/>
              <w:rPr>
                <w:rFonts w:ascii="Calibri" w:hAnsi="Calibri" w:cs="Calibri"/>
                <w:sz w:val="22"/>
                <w:szCs w:val="22"/>
              </w:rPr>
            </w:pPr>
          </w:p>
          <w:p w14:paraId="6A50ED6B"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D1</w:t>
            </w:r>
          </w:p>
          <w:p w14:paraId="3DB11137" w14:textId="77777777" w:rsidR="007F10F1" w:rsidRPr="007F10F1" w:rsidRDefault="007F10F1" w:rsidP="007F10F1">
            <w:pPr>
              <w:spacing w:after="0" w:line="240" w:lineRule="auto"/>
              <w:jc w:val="both"/>
              <w:rPr>
                <w:rFonts w:ascii="Calibri" w:hAnsi="Calibri" w:cs="Calibri"/>
                <w:sz w:val="22"/>
                <w:szCs w:val="22"/>
              </w:rPr>
            </w:pPr>
          </w:p>
          <w:p w14:paraId="4CEE41AC" w14:textId="77777777" w:rsidR="007F10F1" w:rsidRPr="007F10F1" w:rsidRDefault="007F10F1" w:rsidP="007F10F1">
            <w:pPr>
              <w:spacing w:after="0" w:line="240" w:lineRule="auto"/>
              <w:jc w:val="both"/>
              <w:rPr>
                <w:rFonts w:ascii="Calibri" w:hAnsi="Calibri" w:cs="Calibri"/>
                <w:sz w:val="22"/>
                <w:szCs w:val="22"/>
              </w:rPr>
            </w:pPr>
          </w:p>
          <w:p w14:paraId="7D9BC3F9" w14:textId="4A72EA04" w:rsidR="007F10F1" w:rsidRPr="007F10F1" w:rsidRDefault="007F10F1" w:rsidP="007F10F1">
            <w:pPr>
              <w:spacing w:after="0" w:line="240" w:lineRule="auto"/>
              <w:jc w:val="both"/>
              <w:rPr>
                <w:rFonts w:ascii="Calibri" w:hAnsi="Calibri" w:cs="Calibri"/>
                <w:sz w:val="22"/>
                <w:szCs w:val="22"/>
              </w:rPr>
            </w:pPr>
            <w:r>
              <w:rPr>
                <w:rFonts w:ascii="Calibri" w:hAnsi="Calibri" w:cs="Calibri"/>
                <w:sz w:val="22"/>
                <w:szCs w:val="22"/>
              </w:rPr>
              <w:t>D2</w:t>
            </w:r>
          </w:p>
        </w:tc>
        <w:tc>
          <w:tcPr>
            <w:tcW w:w="3067" w:type="dxa"/>
            <w:gridSpan w:val="3"/>
          </w:tcPr>
          <w:p w14:paraId="33BA4FA7" w14:textId="77777777" w:rsidR="007F10F1" w:rsidRPr="007F10F1" w:rsidRDefault="007F10F1" w:rsidP="007F10F1">
            <w:pPr>
              <w:spacing w:after="0" w:line="240" w:lineRule="auto"/>
              <w:jc w:val="both"/>
              <w:rPr>
                <w:rFonts w:ascii="Calibri" w:hAnsi="Calibri" w:cs="Calibri"/>
                <w:sz w:val="22"/>
                <w:szCs w:val="22"/>
              </w:rPr>
            </w:pPr>
          </w:p>
          <w:p w14:paraId="0D8E8F17"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Knowledge of following Risk Assessments.</w:t>
            </w:r>
          </w:p>
          <w:p w14:paraId="31141B88" w14:textId="77777777" w:rsidR="007F10F1" w:rsidRPr="007F10F1" w:rsidRDefault="007F10F1" w:rsidP="007F10F1">
            <w:pPr>
              <w:spacing w:after="0" w:line="240" w:lineRule="auto"/>
              <w:jc w:val="both"/>
              <w:rPr>
                <w:rFonts w:ascii="Calibri" w:hAnsi="Calibri" w:cs="Calibri"/>
                <w:sz w:val="22"/>
                <w:szCs w:val="22"/>
              </w:rPr>
            </w:pPr>
          </w:p>
          <w:p w14:paraId="2E211B39" w14:textId="6B70F065"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Knowledge of key legislation and best practice guidelines.</w:t>
            </w:r>
          </w:p>
        </w:tc>
      </w:tr>
      <w:tr w:rsidR="007F10F1" w:rsidRPr="00C241B8" w14:paraId="7BE736CA" w14:textId="77777777" w:rsidTr="00DC20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11" w:type="dxa"/>
            <w:gridSpan w:val="2"/>
          </w:tcPr>
          <w:p w14:paraId="69426722" w14:textId="77777777" w:rsidR="007F10F1" w:rsidRPr="007F10F1" w:rsidRDefault="007F10F1" w:rsidP="007F10F1">
            <w:pPr>
              <w:pStyle w:val="Heading1"/>
              <w:keepNext w:val="0"/>
              <w:ind w:right="0"/>
              <w:jc w:val="left"/>
              <w:rPr>
                <w:rFonts w:ascii="Calibri" w:hAnsi="Calibri" w:cs="Calibri"/>
                <w:szCs w:val="22"/>
              </w:rPr>
            </w:pPr>
            <w:r w:rsidRPr="007F10F1">
              <w:rPr>
                <w:rFonts w:ascii="Calibri" w:hAnsi="Calibri" w:cs="Calibri"/>
                <w:szCs w:val="22"/>
              </w:rPr>
              <w:t xml:space="preserve">Skills and </w:t>
            </w:r>
          </w:p>
          <w:p w14:paraId="6BDD5CD7" w14:textId="337B70BF"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b/>
                <w:sz w:val="22"/>
                <w:szCs w:val="22"/>
              </w:rPr>
              <w:t>Abilities</w:t>
            </w:r>
          </w:p>
        </w:tc>
        <w:tc>
          <w:tcPr>
            <w:tcW w:w="709" w:type="dxa"/>
          </w:tcPr>
          <w:p w14:paraId="21A130B9" w14:textId="77777777" w:rsidR="007F10F1" w:rsidRPr="007F10F1" w:rsidRDefault="007F10F1" w:rsidP="007F10F1">
            <w:pPr>
              <w:spacing w:after="0" w:line="240" w:lineRule="auto"/>
              <w:rPr>
                <w:rFonts w:ascii="Calibri" w:hAnsi="Calibri" w:cs="Calibri"/>
                <w:sz w:val="22"/>
                <w:szCs w:val="22"/>
              </w:rPr>
            </w:pPr>
          </w:p>
          <w:p w14:paraId="3FD6DACF"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E3</w:t>
            </w:r>
          </w:p>
          <w:p w14:paraId="30951A7B" w14:textId="77777777" w:rsidR="007F10F1" w:rsidRPr="007F10F1" w:rsidRDefault="007F10F1" w:rsidP="007F10F1">
            <w:pPr>
              <w:spacing w:after="0" w:line="240" w:lineRule="auto"/>
              <w:rPr>
                <w:rFonts w:ascii="Calibri" w:hAnsi="Calibri" w:cs="Calibri"/>
                <w:sz w:val="22"/>
                <w:szCs w:val="22"/>
              </w:rPr>
            </w:pPr>
          </w:p>
          <w:p w14:paraId="6325AE02"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E4</w:t>
            </w:r>
          </w:p>
          <w:p w14:paraId="37916DF3" w14:textId="77777777" w:rsidR="007F10F1" w:rsidRPr="007F10F1" w:rsidRDefault="007F10F1" w:rsidP="007F10F1">
            <w:pPr>
              <w:spacing w:after="0" w:line="240" w:lineRule="auto"/>
              <w:rPr>
                <w:rFonts w:ascii="Calibri" w:hAnsi="Calibri" w:cs="Calibri"/>
                <w:sz w:val="22"/>
                <w:szCs w:val="22"/>
              </w:rPr>
            </w:pPr>
          </w:p>
          <w:p w14:paraId="6133DA58" w14:textId="77777777" w:rsidR="007F10F1" w:rsidRPr="007F10F1" w:rsidRDefault="007F10F1" w:rsidP="007F10F1">
            <w:pPr>
              <w:spacing w:after="0" w:line="240" w:lineRule="auto"/>
              <w:rPr>
                <w:rFonts w:ascii="Calibri" w:hAnsi="Calibri" w:cs="Calibri"/>
                <w:sz w:val="22"/>
                <w:szCs w:val="22"/>
              </w:rPr>
            </w:pPr>
          </w:p>
          <w:p w14:paraId="1D4C3E5C"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E5</w:t>
            </w:r>
          </w:p>
          <w:p w14:paraId="1101017A" w14:textId="77777777" w:rsidR="007F10F1" w:rsidRPr="007F10F1" w:rsidRDefault="007F10F1" w:rsidP="007F10F1">
            <w:pPr>
              <w:spacing w:after="0" w:line="240" w:lineRule="auto"/>
              <w:rPr>
                <w:rFonts w:ascii="Calibri" w:hAnsi="Calibri" w:cs="Calibri"/>
                <w:sz w:val="22"/>
                <w:szCs w:val="22"/>
              </w:rPr>
            </w:pPr>
          </w:p>
          <w:p w14:paraId="6EA265AE" w14:textId="77777777" w:rsidR="007F10F1" w:rsidRPr="007F10F1" w:rsidRDefault="007F10F1" w:rsidP="007F10F1">
            <w:pPr>
              <w:spacing w:after="0" w:line="240" w:lineRule="auto"/>
              <w:rPr>
                <w:rFonts w:ascii="Calibri" w:hAnsi="Calibri" w:cs="Calibri"/>
                <w:sz w:val="22"/>
                <w:szCs w:val="22"/>
              </w:rPr>
            </w:pPr>
          </w:p>
          <w:p w14:paraId="6723C589"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E6</w:t>
            </w:r>
          </w:p>
          <w:p w14:paraId="625E0663" w14:textId="77777777" w:rsidR="007F10F1" w:rsidRPr="007F10F1" w:rsidRDefault="007F10F1" w:rsidP="007F10F1">
            <w:pPr>
              <w:spacing w:after="0" w:line="240" w:lineRule="auto"/>
              <w:rPr>
                <w:rFonts w:ascii="Calibri" w:hAnsi="Calibri" w:cs="Calibri"/>
                <w:sz w:val="22"/>
                <w:szCs w:val="22"/>
              </w:rPr>
            </w:pPr>
          </w:p>
          <w:p w14:paraId="34B6687F" w14:textId="77777777" w:rsidR="007F10F1" w:rsidRPr="007F10F1" w:rsidRDefault="007F10F1" w:rsidP="007F10F1">
            <w:pPr>
              <w:spacing w:after="0" w:line="240" w:lineRule="auto"/>
              <w:rPr>
                <w:rFonts w:ascii="Calibri" w:hAnsi="Calibri" w:cs="Calibri"/>
                <w:sz w:val="22"/>
                <w:szCs w:val="22"/>
              </w:rPr>
            </w:pPr>
          </w:p>
          <w:p w14:paraId="2E743291" w14:textId="2B0FB539"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E7</w:t>
            </w:r>
          </w:p>
        </w:tc>
        <w:tc>
          <w:tcPr>
            <w:tcW w:w="3631" w:type="dxa"/>
            <w:gridSpan w:val="2"/>
          </w:tcPr>
          <w:p w14:paraId="53023D79" w14:textId="77777777" w:rsidR="007F10F1" w:rsidRPr="007F10F1" w:rsidRDefault="007F10F1" w:rsidP="007F10F1">
            <w:pPr>
              <w:spacing w:after="0" w:line="240" w:lineRule="auto"/>
              <w:rPr>
                <w:rFonts w:ascii="Calibri" w:hAnsi="Calibri" w:cs="Calibri"/>
                <w:sz w:val="22"/>
                <w:szCs w:val="22"/>
              </w:rPr>
            </w:pPr>
          </w:p>
          <w:p w14:paraId="17FD1EBB"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Interpersonal/Social skills.</w:t>
            </w:r>
          </w:p>
          <w:p w14:paraId="6490A241" w14:textId="77777777" w:rsidR="007F10F1" w:rsidRPr="007F10F1" w:rsidRDefault="007F10F1" w:rsidP="007F10F1">
            <w:pPr>
              <w:spacing w:after="0" w:line="240" w:lineRule="auto"/>
              <w:jc w:val="both"/>
              <w:rPr>
                <w:rFonts w:ascii="Calibri" w:hAnsi="Calibri" w:cs="Calibri"/>
                <w:sz w:val="22"/>
                <w:szCs w:val="22"/>
              </w:rPr>
            </w:pPr>
          </w:p>
          <w:p w14:paraId="1BAD8BE8"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Ability to gather and retain information and follow instructions.</w:t>
            </w:r>
          </w:p>
          <w:p w14:paraId="6BDCF328" w14:textId="77777777" w:rsidR="007F10F1" w:rsidRPr="007F10F1" w:rsidRDefault="007F10F1" w:rsidP="007F10F1">
            <w:pPr>
              <w:spacing w:after="0" w:line="240" w:lineRule="auto"/>
              <w:jc w:val="both"/>
              <w:rPr>
                <w:rFonts w:ascii="Calibri" w:hAnsi="Calibri" w:cs="Calibri"/>
                <w:sz w:val="22"/>
                <w:szCs w:val="22"/>
              </w:rPr>
            </w:pPr>
          </w:p>
          <w:p w14:paraId="1669485C"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Ability to work effectively as part of a team.</w:t>
            </w:r>
          </w:p>
          <w:p w14:paraId="6009AA97" w14:textId="77777777" w:rsidR="007F10F1" w:rsidRPr="007F10F1" w:rsidRDefault="007F10F1" w:rsidP="007F10F1">
            <w:pPr>
              <w:spacing w:after="0" w:line="240" w:lineRule="auto"/>
              <w:jc w:val="both"/>
              <w:rPr>
                <w:rFonts w:ascii="Calibri" w:hAnsi="Calibri" w:cs="Calibri"/>
                <w:sz w:val="22"/>
                <w:szCs w:val="22"/>
              </w:rPr>
            </w:pPr>
          </w:p>
          <w:p w14:paraId="6DE25365"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Demonstrate respect and professional values for Adults with support needs.</w:t>
            </w:r>
          </w:p>
          <w:p w14:paraId="1EA64327" w14:textId="77777777" w:rsidR="007F10F1" w:rsidRPr="007F10F1" w:rsidRDefault="007F10F1" w:rsidP="007F10F1">
            <w:pPr>
              <w:spacing w:after="0" w:line="240" w:lineRule="auto"/>
              <w:jc w:val="both"/>
              <w:rPr>
                <w:rFonts w:ascii="Calibri" w:hAnsi="Calibri" w:cs="Calibri"/>
                <w:sz w:val="22"/>
                <w:szCs w:val="22"/>
              </w:rPr>
            </w:pPr>
          </w:p>
          <w:p w14:paraId="5DD76256" w14:textId="14A809E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Ability to work with behaviours that challenge services.</w:t>
            </w:r>
          </w:p>
        </w:tc>
        <w:tc>
          <w:tcPr>
            <w:tcW w:w="540" w:type="dxa"/>
          </w:tcPr>
          <w:p w14:paraId="010F4864" w14:textId="77777777" w:rsidR="007F10F1" w:rsidRPr="007F10F1" w:rsidRDefault="007F10F1" w:rsidP="007F10F1">
            <w:pPr>
              <w:spacing w:after="0" w:line="240" w:lineRule="auto"/>
              <w:rPr>
                <w:rFonts w:ascii="Calibri" w:hAnsi="Calibri" w:cs="Calibri"/>
                <w:sz w:val="22"/>
                <w:szCs w:val="22"/>
              </w:rPr>
            </w:pPr>
          </w:p>
          <w:p w14:paraId="4258CCB7"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D3</w:t>
            </w:r>
          </w:p>
          <w:p w14:paraId="63B25EA6" w14:textId="77777777" w:rsidR="007F10F1" w:rsidRPr="007F10F1" w:rsidRDefault="007F10F1" w:rsidP="007F10F1">
            <w:pPr>
              <w:spacing w:after="0" w:line="240" w:lineRule="auto"/>
              <w:jc w:val="both"/>
              <w:rPr>
                <w:rFonts w:ascii="Calibri" w:hAnsi="Calibri" w:cs="Calibri"/>
                <w:sz w:val="22"/>
                <w:szCs w:val="22"/>
              </w:rPr>
            </w:pPr>
          </w:p>
          <w:p w14:paraId="4CE5E743" w14:textId="77777777" w:rsidR="007F10F1" w:rsidRPr="007F10F1" w:rsidRDefault="007F10F1" w:rsidP="007F10F1">
            <w:pPr>
              <w:spacing w:after="0" w:line="240" w:lineRule="auto"/>
              <w:jc w:val="both"/>
              <w:rPr>
                <w:rFonts w:ascii="Calibri" w:hAnsi="Calibri" w:cs="Calibri"/>
                <w:sz w:val="22"/>
                <w:szCs w:val="22"/>
              </w:rPr>
            </w:pPr>
          </w:p>
          <w:p w14:paraId="2AE5D0D4"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D4</w:t>
            </w:r>
          </w:p>
          <w:p w14:paraId="4D892689" w14:textId="77777777" w:rsidR="007F10F1" w:rsidRPr="007F10F1" w:rsidRDefault="007F10F1" w:rsidP="007F10F1">
            <w:pPr>
              <w:spacing w:after="0" w:line="240" w:lineRule="auto"/>
              <w:jc w:val="both"/>
              <w:rPr>
                <w:rFonts w:ascii="Calibri" w:hAnsi="Calibri" w:cs="Calibri"/>
                <w:sz w:val="22"/>
                <w:szCs w:val="22"/>
              </w:rPr>
            </w:pPr>
          </w:p>
          <w:p w14:paraId="21984796"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D5</w:t>
            </w:r>
          </w:p>
          <w:p w14:paraId="69FF1BF5" w14:textId="77777777" w:rsidR="007F10F1" w:rsidRPr="007F10F1" w:rsidRDefault="007F10F1" w:rsidP="007F10F1">
            <w:pPr>
              <w:spacing w:after="0" w:line="240" w:lineRule="auto"/>
              <w:jc w:val="both"/>
              <w:rPr>
                <w:rFonts w:ascii="Calibri" w:hAnsi="Calibri" w:cs="Calibri"/>
                <w:sz w:val="22"/>
                <w:szCs w:val="22"/>
              </w:rPr>
            </w:pPr>
          </w:p>
          <w:p w14:paraId="5AA82E91" w14:textId="7AE0775E"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D6</w:t>
            </w:r>
          </w:p>
        </w:tc>
        <w:tc>
          <w:tcPr>
            <w:tcW w:w="3067" w:type="dxa"/>
            <w:gridSpan w:val="3"/>
          </w:tcPr>
          <w:p w14:paraId="10504A89" w14:textId="77777777" w:rsidR="007F10F1" w:rsidRPr="007F10F1" w:rsidRDefault="007F10F1" w:rsidP="007F10F1">
            <w:pPr>
              <w:spacing w:after="0" w:line="240" w:lineRule="auto"/>
              <w:rPr>
                <w:rFonts w:ascii="Calibri" w:hAnsi="Calibri" w:cs="Calibri"/>
                <w:sz w:val="22"/>
                <w:szCs w:val="22"/>
              </w:rPr>
            </w:pPr>
          </w:p>
          <w:p w14:paraId="73482722"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Ability to communicate in Gaelic.</w:t>
            </w:r>
          </w:p>
          <w:p w14:paraId="32123A7D" w14:textId="77777777" w:rsidR="007F10F1" w:rsidRPr="007F10F1" w:rsidRDefault="007F10F1" w:rsidP="007F10F1">
            <w:pPr>
              <w:spacing w:after="0" w:line="240" w:lineRule="auto"/>
              <w:jc w:val="both"/>
              <w:rPr>
                <w:rFonts w:ascii="Calibri" w:hAnsi="Calibri" w:cs="Calibri"/>
                <w:sz w:val="22"/>
                <w:szCs w:val="22"/>
              </w:rPr>
            </w:pPr>
          </w:p>
          <w:p w14:paraId="005AA00F"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Ability to use a sign language.</w:t>
            </w:r>
          </w:p>
          <w:p w14:paraId="2FBB2057" w14:textId="77777777" w:rsidR="007F10F1" w:rsidRPr="007F10F1" w:rsidRDefault="007F10F1" w:rsidP="007F10F1">
            <w:pPr>
              <w:spacing w:after="0" w:line="240" w:lineRule="auto"/>
              <w:jc w:val="both"/>
              <w:rPr>
                <w:rFonts w:ascii="Calibri" w:hAnsi="Calibri" w:cs="Calibri"/>
                <w:sz w:val="22"/>
                <w:szCs w:val="22"/>
              </w:rPr>
            </w:pPr>
          </w:p>
          <w:p w14:paraId="38D4689F"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Skills in art, music or computers.</w:t>
            </w:r>
          </w:p>
          <w:p w14:paraId="47BE7AC5" w14:textId="77777777" w:rsidR="007F10F1" w:rsidRPr="007F10F1" w:rsidRDefault="007F10F1" w:rsidP="007F10F1">
            <w:pPr>
              <w:spacing w:after="0" w:line="240" w:lineRule="auto"/>
              <w:jc w:val="both"/>
              <w:rPr>
                <w:rFonts w:ascii="Calibri" w:hAnsi="Calibri" w:cs="Calibri"/>
                <w:sz w:val="22"/>
                <w:szCs w:val="22"/>
              </w:rPr>
            </w:pPr>
          </w:p>
          <w:p w14:paraId="7178BDB1"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Driving Licence.</w:t>
            </w:r>
          </w:p>
          <w:p w14:paraId="1AB70FD6" w14:textId="38849E1A" w:rsidR="007F10F1" w:rsidRPr="007F10F1" w:rsidRDefault="007F10F1" w:rsidP="007F10F1">
            <w:pPr>
              <w:spacing w:after="0" w:line="240" w:lineRule="auto"/>
              <w:jc w:val="both"/>
              <w:rPr>
                <w:rFonts w:ascii="Calibri" w:hAnsi="Calibri" w:cs="Calibri"/>
                <w:sz w:val="22"/>
                <w:szCs w:val="22"/>
              </w:rPr>
            </w:pPr>
          </w:p>
        </w:tc>
      </w:tr>
      <w:tr w:rsidR="007F10F1" w:rsidRPr="00C241B8" w14:paraId="72004214" w14:textId="77777777" w:rsidTr="00DC20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11" w:type="dxa"/>
            <w:gridSpan w:val="2"/>
          </w:tcPr>
          <w:p w14:paraId="124575C0" w14:textId="77777777" w:rsidR="007F10F1" w:rsidRPr="007F10F1" w:rsidRDefault="007F10F1" w:rsidP="007F10F1">
            <w:pPr>
              <w:pStyle w:val="Heading1"/>
              <w:keepNext w:val="0"/>
              <w:ind w:right="0"/>
              <w:jc w:val="left"/>
              <w:rPr>
                <w:rFonts w:ascii="Calibri" w:hAnsi="Calibri" w:cs="Calibri"/>
                <w:szCs w:val="22"/>
              </w:rPr>
            </w:pPr>
            <w:r w:rsidRPr="007F10F1">
              <w:rPr>
                <w:rFonts w:ascii="Calibri" w:hAnsi="Calibri" w:cs="Calibri"/>
                <w:szCs w:val="22"/>
              </w:rPr>
              <w:t xml:space="preserve">Education and </w:t>
            </w:r>
          </w:p>
          <w:p w14:paraId="0DC313A1" w14:textId="77777777" w:rsidR="007F10F1" w:rsidRPr="007F10F1" w:rsidRDefault="007F10F1" w:rsidP="007F10F1">
            <w:pPr>
              <w:pStyle w:val="Heading1"/>
              <w:jc w:val="left"/>
              <w:rPr>
                <w:rFonts w:ascii="Calibri" w:hAnsi="Calibri" w:cs="Calibri"/>
                <w:szCs w:val="22"/>
              </w:rPr>
            </w:pPr>
            <w:r w:rsidRPr="007F10F1">
              <w:rPr>
                <w:rFonts w:ascii="Calibri" w:hAnsi="Calibri" w:cs="Calibri"/>
                <w:szCs w:val="22"/>
              </w:rPr>
              <w:t>Experience</w:t>
            </w:r>
          </w:p>
          <w:p w14:paraId="702DF078" w14:textId="40121F3E" w:rsidR="007F10F1" w:rsidRPr="007F10F1" w:rsidRDefault="007F10F1" w:rsidP="007F10F1">
            <w:pPr>
              <w:spacing w:after="0" w:line="240" w:lineRule="auto"/>
              <w:jc w:val="both"/>
              <w:rPr>
                <w:rFonts w:ascii="Calibri" w:hAnsi="Calibri" w:cs="Calibri"/>
                <w:sz w:val="22"/>
                <w:szCs w:val="22"/>
              </w:rPr>
            </w:pPr>
          </w:p>
        </w:tc>
        <w:tc>
          <w:tcPr>
            <w:tcW w:w="709" w:type="dxa"/>
          </w:tcPr>
          <w:p w14:paraId="0FD4C8E7" w14:textId="77777777" w:rsidR="007F10F1" w:rsidRPr="007F10F1" w:rsidRDefault="007F10F1" w:rsidP="007F10F1">
            <w:pPr>
              <w:spacing w:after="0" w:line="240" w:lineRule="auto"/>
              <w:rPr>
                <w:rFonts w:ascii="Calibri" w:hAnsi="Calibri" w:cs="Calibri"/>
                <w:sz w:val="22"/>
                <w:szCs w:val="22"/>
              </w:rPr>
            </w:pPr>
          </w:p>
          <w:p w14:paraId="712C0F58"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E8</w:t>
            </w:r>
          </w:p>
          <w:p w14:paraId="4255A379" w14:textId="77777777" w:rsidR="007F10F1" w:rsidRPr="007F10F1" w:rsidRDefault="007F10F1" w:rsidP="007F10F1">
            <w:pPr>
              <w:spacing w:after="0" w:line="240" w:lineRule="auto"/>
              <w:rPr>
                <w:rFonts w:ascii="Calibri" w:hAnsi="Calibri" w:cs="Calibri"/>
                <w:sz w:val="22"/>
                <w:szCs w:val="22"/>
              </w:rPr>
            </w:pPr>
          </w:p>
          <w:p w14:paraId="5F8FEA5A" w14:textId="77777777" w:rsidR="007F10F1" w:rsidRPr="007F10F1" w:rsidRDefault="007F10F1" w:rsidP="007F10F1">
            <w:pPr>
              <w:spacing w:after="0" w:line="240" w:lineRule="auto"/>
              <w:rPr>
                <w:rFonts w:ascii="Calibri" w:hAnsi="Calibri" w:cs="Calibri"/>
                <w:sz w:val="22"/>
                <w:szCs w:val="22"/>
              </w:rPr>
            </w:pPr>
          </w:p>
        </w:tc>
        <w:tc>
          <w:tcPr>
            <w:tcW w:w="3631" w:type="dxa"/>
            <w:gridSpan w:val="2"/>
          </w:tcPr>
          <w:p w14:paraId="339F64F5" w14:textId="77777777" w:rsidR="007F10F1" w:rsidRPr="007F10F1" w:rsidRDefault="007F10F1" w:rsidP="007F10F1">
            <w:pPr>
              <w:spacing w:after="0" w:line="240" w:lineRule="auto"/>
              <w:jc w:val="both"/>
              <w:rPr>
                <w:rFonts w:ascii="Calibri" w:hAnsi="Calibri" w:cs="Calibri"/>
                <w:sz w:val="22"/>
                <w:szCs w:val="22"/>
              </w:rPr>
            </w:pPr>
          </w:p>
          <w:p w14:paraId="20A24811" w14:textId="5C2FBC83"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Candidate must have the ability to undertake and achieve this qualification within the apprenticeship timescale.</w:t>
            </w:r>
          </w:p>
        </w:tc>
        <w:tc>
          <w:tcPr>
            <w:tcW w:w="540" w:type="dxa"/>
          </w:tcPr>
          <w:p w14:paraId="6D83EC89" w14:textId="77777777" w:rsidR="007F10F1" w:rsidRPr="007F10F1" w:rsidRDefault="007F10F1" w:rsidP="007F10F1">
            <w:pPr>
              <w:spacing w:after="0" w:line="240" w:lineRule="auto"/>
              <w:rPr>
                <w:rFonts w:ascii="Calibri" w:hAnsi="Calibri" w:cs="Calibri"/>
                <w:sz w:val="22"/>
                <w:szCs w:val="22"/>
              </w:rPr>
            </w:pPr>
          </w:p>
          <w:p w14:paraId="791637E8"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D7</w:t>
            </w:r>
          </w:p>
          <w:p w14:paraId="646BAE19" w14:textId="77777777" w:rsidR="007F10F1" w:rsidRPr="007F10F1" w:rsidRDefault="007F10F1" w:rsidP="007F10F1">
            <w:pPr>
              <w:spacing w:after="0" w:line="240" w:lineRule="auto"/>
              <w:jc w:val="both"/>
              <w:rPr>
                <w:rFonts w:ascii="Calibri" w:hAnsi="Calibri" w:cs="Calibri"/>
                <w:sz w:val="22"/>
                <w:szCs w:val="22"/>
              </w:rPr>
            </w:pPr>
          </w:p>
          <w:p w14:paraId="1202E7CD" w14:textId="77777777" w:rsidR="007F10F1" w:rsidRPr="007F10F1" w:rsidRDefault="007F10F1" w:rsidP="007F10F1">
            <w:pPr>
              <w:spacing w:after="0" w:line="240" w:lineRule="auto"/>
              <w:jc w:val="both"/>
              <w:rPr>
                <w:rFonts w:ascii="Calibri" w:hAnsi="Calibri" w:cs="Calibri"/>
                <w:sz w:val="22"/>
                <w:szCs w:val="22"/>
              </w:rPr>
            </w:pPr>
          </w:p>
          <w:p w14:paraId="0CB3796A" w14:textId="14835A79"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D8</w:t>
            </w:r>
          </w:p>
        </w:tc>
        <w:tc>
          <w:tcPr>
            <w:tcW w:w="3067" w:type="dxa"/>
            <w:gridSpan w:val="3"/>
          </w:tcPr>
          <w:p w14:paraId="0E3293E0" w14:textId="77777777" w:rsidR="007F10F1" w:rsidRPr="007F10F1" w:rsidRDefault="007F10F1" w:rsidP="007F10F1">
            <w:pPr>
              <w:spacing w:after="0" w:line="240" w:lineRule="auto"/>
              <w:jc w:val="both"/>
              <w:rPr>
                <w:rFonts w:ascii="Calibri" w:hAnsi="Calibri" w:cs="Calibri"/>
                <w:sz w:val="22"/>
                <w:szCs w:val="22"/>
              </w:rPr>
            </w:pPr>
          </w:p>
          <w:p w14:paraId="455FA987"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Experience of working with adults with support needs.</w:t>
            </w:r>
          </w:p>
          <w:p w14:paraId="01F77FE1" w14:textId="77777777" w:rsidR="007F10F1" w:rsidRPr="007F10F1" w:rsidRDefault="007F10F1" w:rsidP="007F10F1">
            <w:pPr>
              <w:spacing w:after="0" w:line="240" w:lineRule="auto"/>
              <w:jc w:val="both"/>
              <w:rPr>
                <w:rFonts w:ascii="Calibri" w:hAnsi="Calibri" w:cs="Calibri"/>
                <w:sz w:val="22"/>
                <w:szCs w:val="22"/>
              </w:rPr>
            </w:pPr>
          </w:p>
          <w:p w14:paraId="5C4584B0" w14:textId="4562885D"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Experience of following Care Planning.</w:t>
            </w:r>
          </w:p>
        </w:tc>
      </w:tr>
      <w:tr w:rsidR="007F10F1" w:rsidRPr="00C241B8" w14:paraId="14A88AEB" w14:textId="77777777" w:rsidTr="00DC20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411" w:type="dxa"/>
            <w:gridSpan w:val="2"/>
            <w:tcBorders>
              <w:bottom w:val="single" w:sz="12" w:space="0" w:color="auto"/>
            </w:tcBorders>
          </w:tcPr>
          <w:p w14:paraId="405E8406" w14:textId="77777777" w:rsidR="007F10F1" w:rsidRPr="007F10F1" w:rsidRDefault="007F10F1" w:rsidP="007F10F1">
            <w:pPr>
              <w:pStyle w:val="Heading1"/>
              <w:keepNext w:val="0"/>
              <w:ind w:right="0"/>
              <w:jc w:val="left"/>
              <w:rPr>
                <w:rFonts w:ascii="Calibri" w:hAnsi="Calibri" w:cs="Calibri"/>
                <w:szCs w:val="22"/>
              </w:rPr>
            </w:pPr>
            <w:r w:rsidRPr="007F10F1">
              <w:rPr>
                <w:rFonts w:ascii="Calibri" w:hAnsi="Calibri" w:cs="Calibri"/>
                <w:szCs w:val="22"/>
              </w:rPr>
              <w:t>Other Factors</w:t>
            </w:r>
          </w:p>
          <w:p w14:paraId="40C78191" w14:textId="6ECD4726" w:rsidR="007F10F1" w:rsidRPr="007F10F1" w:rsidRDefault="007F10F1" w:rsidP="007F10F1">
            <w:pPr>
              <w:spacing w:after="0" w:line="240" w:lineRule="auto"/>
              <w:jc w:val="both"/>
              <w:rPr>
                <w:rFonts w:ascii="Calibri" w:hAnsi="Calibri" w:cs="Calibri"/>
                <w:sz w:val="22"/>
                <w:szCs w:val="22"/>
              </w:rPr>
            </w:pPr>
          </w:p>
        </w:tc>
        <w:tc>
          <w:tcPr>
            <w:tcW w:w="709" w:type="dxa"/>
            <w:tcBorders>
              <w:bottom w:val="single" w:sz="12" w:space="0" w:color="auto"/>
            </w:tcBorders>
          </w:tcPr>
          <w:p w14:paraId="456FC9EC" w14:textId="77777777" w:rsidR="007F10F1" w:rsidRPr="007F10F1" w:rsidRDefault="007F10F1" w:rsidP="007F10F1">
            <w:pPr>
              <w:spacing w:after="0" w:line="240" w:lineRule="auto"/>
              <w:rPr>
                <w:rFonts w:ascii="Calibri" w:hAnsi="Calibri" w:cs="Calibri"/>
                <w:sz w:val="22"/>
                <w:szCs w:val="22"/>
              </w:rPr>
            </w:pPr>
          </w:p>
          <w:p w14:paraId="6CA23B13"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E9</w:t>
            </w:r>
          </w:p>
          <w:p w14:paraId="26C127AA" w14:textId="77777777" w:rsidR="007F10F1" w:rsidRPr="007F10F1" w:rsidRDefault="007F10F1" w:rsidP="007F10F1">
            <w:pPr>
              <w:spacing w:after="0" w:line="240" w:lineRule="auto"/>
              <w:rPr>
                <w:rFonts w:ascii="Calibri" w:hAnsi="Calibri" w:cs="Calibri"/>
                <w:sz w:val="22"/>
                <w:szCs w:val="22"/>
              </w:rPr>
            </w:pPr>
          </w:p>
          <w:p w14:paraId="5B1B5DA1" w14:textId="77777777" w:rsidR="007F10F1" w:rsidRPr="007F10F1" w:rsidRDefault="007F10F1" w:rsidP="007F10F1">
            <w:pPr>
              <w:spacing w:after="0" w:line="240" w:lineRule="auto"/>
              <w:rPr>
                <w:rFonts w:ascii="Calibri" w:hAnsi="Calibri" w:cs="Calibri"/>
                <w:sz w:val="22"/>
                <w:szCs w:val="22"/>
              </w:rPr>
            </w:pPr>
          </w:p>
          <w:p w14:paraId="43E3BE28" w14:textId="77777777" w:rsidR="007F10F1" w:rsidRPr="007F10F1" w:rsidRDefault="007F10F1" w:rsidP="007F10F1">
            <w:pPr>
              <w:spacing w:after="0" w:line="240" w:lineRule="auto"/>
              <w:rPr>
                <w:rFonts w:ascii="Calibri" w:hAnsi="Calibri" w:cs="Calibri"/>
                <w:sz w:val="22"/>
                <w:szCs w:val="22"/>
              </w:rPr>
            </w:pPr>
          </w:p>
          <w:p w14:paraId="1302E81D" w14:textId="77777777" w:rsidR="007F10F1" w:rsidRPr="007F10F1" w:rsidRDefault="007F10F1" w:rsidP="007F10F1">
            <w:pPr>
              <w:spacing w:after="0" w:line="240" w:lineRule="auto"/>
              <w:rPr>
                <w:rFonts w:ascii="Calibri" w:hAnsi="Calibri" w:cs="Calibri"/>
                <w:sz w:val="22"/>
                <w:szCs w:val="22"/>
              </w:rPr>
            </w:pPr>
          </w:p>
          <w:p w14:paraId="718F635E" w14:textId="77777777" w:rsidR="007F10F1" w:rsidRPr="007F10F1" w:rsidRDefault="007F10F1" w:rsidP="007F10F1">
            <w:pPr>
              <w:spacing w:after="0" w:line="240" w:lineRule="auto"/>
              <w:rPr>
                <w:rFonts w:ascii="Calibri" w:hAnsi="Calibri" w:cs="Calibri"/>
                <w:sz w:val="22"/>
                <w:szCs w:val="22"/>
              </w:rPr>
            </w:pPr>
          </w:p>
          <w:p w14:paraId="24E40E40" w14:textId="77777777" w:rsidR="007F10F1" w:rsidRPr="007F10F1" w:rsidRDefault="007F10F1" w:rsidP="007F10F1">
            <w:pPr>
              <w:spacing w:after="0" w:line="240" w:lineRule="auto"/>
              <w:rPr>
                <w:rFonts w:ascii="Calibri" w:hAnsi="Calibri" w:cs="Calibri"/>
                <w:sz w:val="22"/>
                <w:szCs w:val="22"/>
              </w:rPr>
            </w:pPr>
          </w:p>
          <w:p w14:paraId="5C0385E4" w14:textId="77777777" w:rsidR="007F10F1" w:rsidRPr="007F10F1" w:rsidRDefault="007F10F1" w:rsidP="007F10F1">
            <w:pPr>
              <w:spacing w:after="0" w:line="240" w:lineRule="auto"/>
              <w:rPr>
                <w:rFonts w:ascii="Calibri" w:hAnsi="Calibri" w:cs="Calibri"/>
                <w:sz w:val="22"/>
                <w:szCs w:val="22"/>
              </w:rPr>
            </w:pPr>
          </w:p>
          <w:p w14:paraId="0E34511A"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E10</w:t>
            </w:r>
          </w:p>
          <w:p w14:paraId="0817FAB0" w14:textId="77777777" w:rsidR="007F10F1" w:rsidRPr="007F10F1" w:rsidRDefault="007F10F1" w:rsidP="007F10F1">
            <w:pPr>
              <w:spacing w:after="0" w:line="240" w:lineRule="auto"/>
              <w:rPr>
                <w:rFonts w:ascii="Calibri" w:hAnsi="Calibri" w:cs="Calibri"/>
                <w:sz w:val="22"/>
                <w:szCs w:val="22"/>
              </w:rPr>
            </w:pPr>
          </w:p>
          <w:p w14:paraId="1AF8D3CF"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E11</w:t>
            </w:r>
          </w:p>
          <w:p w14:paraId="56E26392" w14:textId="77777777" w:rsidR="007F10F1" w:rsidRPr="007F10F1" w:rsidRDefault="007F10F1" w:rsidP="007F10F1">
            <w:pPr>
              <w:spacing w:after="0" w:line="240" w:lineRule="auto"/>
              <w:rPr>
                <w:rFonts w:ascii="Calibri" w:hAnsi="Calibri" w:cs="Calibri"/>
                <w:sz w:val="22"/>
                <w:szCs w:val="22"/>
              </w:rPr>
            </w:pPr>
          </w:p>
          <w:p w14:paraId="2104720F" w14:textId="4612BACB"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E12</w:t>
            </w:r>
          </w:p>
        </w:tc>
        <w:tc>
          <w:tcPr>
            <w:tcW w:w="3631" w:type="dxa"/>
            <w:gridSpan w:val="2"/>
            <w:tcBorders>
              <w:bottom w:val="single" w:sz="12" w:space="0" w:color="auto"/>
            </w:tcBorders>
          </w:tcPr>
          <w:p w14:paraId="5794E705" w14:textId="77777777" w:rsidR="007F10F1" w:rsidRPr="007F10F1" w:rsidRDefault="007F10F1" w:rsidP="007F10F1">
            <w:pPr>
              <w:spacing w:after="0" w:line="240" w:lineRule="auto"/>
              <w:rPr>
                <w:rFonts w:ascii="Calibri" w:hAnsi="Calibri" w:cs="Calibri"/>
                <w:sz w:val="22"/>
                <w:szCs w:val="22"/>
              </w:rPr>
            </w:pPr>
          </w:p>
          <w:p w14:paraId="066F8C87" w14:textId="77777777" w:rsidR="007F10F1" w:rsidRPr="007F10F1" w:rsidRDefault="007F10F1" w:rsidP="007F10F1">
            <w:pPr>
              <w:spacing w:after="0" w:line="240" w:lineRule="auto"/>
              <w:rPr>
                <w:rFonts w:ascii="Calibri" w:hAnsi="Calibri" w:cs="Calibri"/>
                <w:sz w:val="22"/>
                <w:szCs w:val="22"/>
              </w:rPr>
            </w:pPr>
            <w:r w:rsidRPr="007F10F1">
              <w:rPr>
                <w:rFonts w:ascii="Calibri" w:hAnsi="Calibri" w:cs="Calibri"/>
                <w:sz w:val="22"/>
                <w:szCs w:val="22"/>
              </w:rPr>
              <w:t>Flexibility:</w:t>
            </w:r>
          </w:p>
          <w:p w14:paraId="006EC521" w14:textId="77777777" w:rsidR="007F10F1" w:rsidRPr="007F10F1" w:rsidRDefault="007F10F1" w:rsidP="007F10F1">
            <w:pPr>
              <w:numPr>
                <w:ilvl w:val="0"/>
                <w:numId w:val="12"/>
              </w:numPr>
              <w:spacing w:after="0" w:line="240" w:lineRule="auto"/>
              <w:rPr>
                <w:rFonts w:ascii="Calibri" w:hAnsi="Calibri" w:cs="Calibri"/>
                <w:sz w:val="22"/>
                <w:szCs w:val="22"/>
              </w:rPr>
            </w:pPr>
            <w:r w:rsidRPr="007F10F1">
              <w:rPr>
                <w:rFonts w:ascii="Calibri" w:hAnsi="Calibri" w:cs="Calibri"/>
                <w:sz w:val="22"/>
                <w:szCs w:val="22"/>
              </w:rPr>
              <w:t>Must have a flexible approach and the ability to work a shift pattern across 365 days which would include weekends and public holidays.</w:t>
            </w:r>
          </w:p>
          <w:p w14:paraId="348D2B4D" w14:textId="77777777" w:rsidR="007F10F1" w:rsidRPr="007F10F1" w:rsidRDefault="007F10F1" w:rsidP="007F10F1">
            <w:pPr>
              <w:spacing w:after="0" w:line="240" w:lineRule="auto"/>
              <w:jc w:val="both"/>
              <w:rPr>
                <w:rFonts w:ascii="Calibri" w:hAnsi="Calibri" w:cs="Calibri"/>
                <w:sz w:val="22"/>
                <w:szCs w:val="22"/>
              </w:rPr>
            </w:pPr>
          </w:p>
          <w:p w14:paraId="26C2F82D"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Positive attitude to work.</w:t>
            </w:r>
          </w:p>
          <w:p w14:paraId="20B7951A" w14:textId="77777777" w:rsidR="007F10F1" w:rsidRPr="007F10F1" w:rsidRDefault="007F10F1" w:rsidP="007F10F1">
            <w:pPr>
              <w:spacing w:after="0" w:line="240" w:lineRule="auto"/>
              <w:jc w:val="both"/>
              <w:rPr>
                <w:rFonts w:ascii="Calibri" w:hAnsi="Calibri" w:cs="Calibri"/>
                <w:sz w:val="22"/>
                <w:szCs w:val="22"/>
              </w:rPr>
            </w:pPr>
          </w:p>
          <w:p w14:paraId="3DDFD1DC" w14:textId="77777777"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Empathy.</w:t>
            </w:r>
          </w:p>
          <w:p w14:paraId="4E82CB16" w14:textId="77777777" w:rsidR="007F10F1" w:rsidRPr="007F10F1" w:rsidRDefault="007F10F1" w:rsidP="007F10F1">
            <w:pPr>
              <w:spacing w:after="0" w:line="240" w:lineRule="auto"/>
              <w:jc w:val="both"/>
              <w:rPr>
                <w:rFonts w:ascii="Calibri" w:hAnsi="Calibri" w:cs="Calibri"/>
                <w:sz w:val="22"/>
                <w:szCs w:val="22"/>
              </w:rPr>
            </w:pPr>
          </w:p>
          <w:p w14:paraId="56859902" w14:textId="0AB5EB34" w:rsidR="007F10F1" w:rsidRPr="007F10F1" w:rsidRDefault="007F10F1" w:rsidP="007F10F1">
            <w:pPr>
              <w:spacing w:after="0" w:line="240" w:lineRule="auto"/>
              <w:jc w:val="both"/>
              <w:rPr>
                <w:rFonts w:ascii="Calibri" w:hAnsi="Calibri" w:cs="Calibri"/>
                <w:sz w:val="22"/>
                <w:szCs w:val="22"/>
              </w:rPr>
            </w:pPr>
            <w:r w:rsidRPr="007F10F1">
              <w:rPr>
                <w:rFonts w:ascii="Calibri" w:hAnsi="Calibri" w:cs="Calibri"/>
                <w:sz w:val="22"/>
                <w:szCs w:val="22"/>
              </w:rPr>
              <w:t>Respect for others.</w:t>
            </w:r>
          </w:p>
        </w:tc>
        <w:tc>
          <w:tcPr>
            <w:tcW w:w="540" w:type="dxa"/>
            <w:tcBorders>
              <w:bottom w:val="single" w:sz="12" w:space="0" w:color="auto"/>
            </w:tcBorders>
          </w:tcPr>
          <w:p w14:paraId="5E4BC3A8" w14:textId="000CE610" w:rsidR="007F10F1" w:rsidRPr="007F10F1" w:rsidRDefault="007F10F1" w:rsidP="007F10F1">
            <w:pPr>
              <w:spacing w:after="0" w:line="240" w:lineRule="auto"/>
              <w:jc w:val="both"/>
              <w:rPr>
                <w:rFonts w:ascii="Calibri" w:hAnsi="Calibri" w:cs="Calibri"/>
                <w:sz w:val="22"/>
                <w:szCs w:val="22"/>
              </w:rPr>
            </w:pPr>
          </w:p>
        </w:tc>
        <w:tc>
          <w:tcPr>
            <w:tcW w:w="3067" w:type="dxa"/>
            <w:gridSpan w:val="3"/>
            <w:tcBorders>
              <w:bottom w:val="single" w:sz="12" w:space="0" w:color="auto"/>
            </w:tcBorders>
          </w:tcPr>
          <w:p w14:paraId="1B9DED62" w14:textId="09E2A1D2" w:rsidR="007F10F1" w:rsidRPr="007F10F1" w:rsidRDefault="007F10F1" w:rsidP="007F10F1">
            <w:pPr>
              <w:spacing w:after="0" w:line="240" w:lineRule="auto"/>
              <w:jc w:val="both"/>
              <w:rPr>
                <w:rFonts w:ascii="Calibri" w:hAnsi="Calibri" w:cs="Calibri"/>
                <w:sz w:val="22"/>
                <w:szCs w:val="22"/>
              </w:rPr>
            </w:pPr>
          </w:p>
        </w:tc>
      </w:tr>
    </w:tbl>
    <w:p w14:paraId="62956829" w14:textId="77777777" w:rsidR="00C241B8" w:rsidRPr="00C241B8" w:rsidRDefault="00C241B8" w:rsidP="00C241B8">
      <w:pPr>
        <w:spacing w:after="0" w:line="240" w:lineRule="auto"/>
        <w:rPr>
          <w:rFonts w:ascii="Calibri" w:hAnsi="Calibri" w:cs="Calibri"/>
          <w:sz w:val="22"/>
          <w:szCs w:val="22"/>
        </w:rPr>
      </w:pPr>
    </w:p>
    <w:sectPr w:rsidR="00C241B8" w:rsidRPr="00C241B8" w:rsidSect="00C241B8">
      <w:pgSz w:w="11900" w:h="16840"/>
      <w:pgMar w:top="1440" w:right="1080" w:bottom="284"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700"/>
    <w:multiLevelType w:val="hybridMultilevel"/>
    <w:tmpl w:val="511E4F0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4D72B51"/>
    <w:multiLevelType w:val="hybridMultilevel"/>
    <w:tmpl w:val="13EEE69E"/>
    <w:lvl w:ilvl="0" w:tplc="6FACACA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C154D"/>
    <w:multiLevelType w:val="hybridMultilevel"/>
    <w:tmpl w:val="C87CCF94"/>
    <w:lvl w:ilvl="0" w:tplc="D590803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220199B"/>
    <w:multiLevelType w:val="hybridMultilevel"/>
    <w:tmpl w:val="006C8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8A4181"/>
    <w:multiLevelType w:val="hybridMultilevel"/>
    <w:tmpl w:val="46A4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7"/>
  </w:num>
  <w:num w:numId="8">
    <w:abstractNumId w:val="1"/>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0902F9"/>
    <w:rsid w:val="000D7B3E"/>
    <w:rsid w:val="00190139"/>
    <w:rsid w:val="00220020"/>
    <w:rsid w:val="00233685"/>
    <w:rsid w:val="002A74D9"/>
    <w:rsid w:val="002B2714"/>
    <w:rsid w:val="002D50B6"/>
    <w:rsid w:val="002E208D"/>
    <w:rsid w:val="003269D7"/>
    <w:rsid w:val="003568AE"/>
    <w:rsid w:val="00374AFE"/>
    <w:rsid w:val="003D1EB7"/>
    <w:rsid w:val="00402D84"/>
    <w:rsid w:val="004303FD"/>
    <w:rsid w:val="004527AF"/>
    <w:rsid w:val="00492351"/>
    <w:rsid w:val="00503747"/>
    <w:rsid w:val="0055049D"/>
    <w:rsid w:val="00561463"/>
    <w:rsid w:val="0063703F"/>
    <w:rsid w:val="00692DF8"/>
    <w:rsid w:val="007134DB"/>
    <w:rsid w:val="00732488"/>
    <w:rsid w:val="007359B8"/>
    <w:rsid w:val="007744B6"/>
    <w:rsid w:val="007F10F1"/>
    <w:rsid w:val="008171FE"/>
    <w:rsid w:val="0082156C"/>
    <w:rsid w:val="00860A80"/>
    <w:rsid w:val="008913EA"/>
    <w:rsid w:val="00892EAB"/>
    <w:rsid w:val="00963058"/>
    <w:rsid w:val="009755BA"/>
    <w:rsid w:val="009F1BDA"/>
    <w:rsid w:val="00AA03DD"/>
    <w:rsid w:val="00AB2A93"/>
    <w:rsid w:val="00AF37F8"/>
    <w:rsid w:val="00B12ED8"/>
    <w:rsid w:val="00B738A9"/>
    <w:rsid w:val="00B85625"/>
    <w:rsid w:val="00BC0EDC"/>
    <w:rsid w:val="00C241B8"/>
    <w:rsid w:val="00C66DE5"/>
    <w:rsid w:val="00C76AA8"/>
    <w:rsid w:val="00D0215B"/>
    <w:rsid w:val="00D449F1"/>
    <w:rsid w:val="00D81E8C"/>
    <w:rsid w:val="00D85FB5"/>
    <w:rsid w:val="00DA53D5"/>
    <w:rsid w:val="00DC20A3"/>
    <w:rsid w:val="00DD7871"/>
    <w:rsid w:val="00E81427"/>
    <w:rsid w:val="00ED7A30"/>
    <w:rsid w:val="00EE40D3"/>
    <w:rsid w:val="00F10B7E"/>
    <w:rsid w:val="00F271B6"/>
    <w:rsid w:val="00F332D1"/>
    <w:rsid w:val="00F434F5"/>
    <w:rsid w:val="00F7492E"/>
    <w:rsid w:val="00F8125A"/>
    <w:rsid w:val="00F9365C"/>
    <w:rsid w:val="00FB5E1D"/>
    <w:rsid w:val="00FE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uiPriority w:val="9"/>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26640">
      <w:bodyDiv w:val="1"/>
      <w:marLeft w:val="0"/>
      <w:marRight w:val="0"/>
      <w:marTop w:val="0"/>
      <w:marBottom w:val="0"/>
      <w:divBdr>
        <w:top w:val="none" w:sz="0" w:space="0" w:color="auto"/>
        <w:left w:val="none" w:sz="0" w:space="0" w:color="auto"/>
        <w:bottom w:val="none" w:sz="0" w:space="0" w:color="auto"/>
        <w:right w:val="none" w:sz="0" w:space="0" w:color="auto"/>
      </w:divBdr>
    </w:div>
    <w:div w:id="1159539551">
      <w:bodyDiv w:val="1"/>
      <w:marLeft w:val="0"/>
      <w:marRight w:val="0"/>
      <w:marTop w:val="0"/>
      <w:marBottom w:val="0"/>
      <w:divBdr>
        <w:top w:val="none" w:sz="0" w:space="0" w:color="auto"/>
        <w:left w:val="none" w:sz="0" w:space="0" w:color="auto"/>
        <w:bottom w:val="none" w:sz="0" w:space="0" w:color="auto"/>
        <w:right w:val="none" w:sz="0" w:space="0" w:color="auto"/>
      </w:divBdr>
    </w:div>
    <w:div w:id="1458138437">
      <w:bodyDiv w:val="1"/>
      <w:marLeft w:val="0"/>
      <w:marRight w:val="0"/>
      <w:marTop w:val="0"/>
      <w:marBottom w:val="0"/>
      <w:divBdr>
        <w:top w:val="none" w:sz="0" w:space="0" w:color="auto"/>
        <w:left w:val="none" w:sz="0" w:space="0" w:color="auto"/>
        <w:bottom w:val="none" w:sz="0" w:space="0" w:color="auto"/>
        <w:right w:val="none" w:sz="0" w:space="0" w:color="auto"/>
      </w:divBdr>
    </w:div>
    <w:div w:id="17415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ersonnel%20Admin\Recruitment\Job%20Descriptions%202020\Sample%20New%20Job%20Descriptions\BARRA%20-%20DOC%20for%20diane.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BARRA - DOC for diane</Template>
  <TotalTime>6</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Gillian Johnson</cp:lastModifiedBy>
  <cp:revision>5</cp:revision>
  <dcterms:created xsi:type="dcterms:W3CDTF">2021-08-12T09:31:00Z</dcterms:created>
  <dcterms:modified xsi:type="dcterms:W3CDTF">2022-01-19T13:52:00Z</dcterms:modified>
</cp:coreProperties>
</file>