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4DAD" w14:textId="77777777" w:rsidR="000C3BE7" w:rsidRPr="0059591D" w:rsidRDefault="00430581" w:rsidP="00E162BD">
      <w:pPr>
        <w:ind w:left="426" w:hanging="426"/>
        <w:rPr>
          <w:rFonts w:ascii="Ebrima" w:hAnsi="Ebrima"/>
          <w:sz w:val="56"/>
          <w:szCs w:val="56"/>
        </w:rPr>
      </w:pPr>
      <w:r w:rsidRPr="0059591D">
        <w:rPr>
          <w:rFonts w:ascii="Ebrima" w:hAnsi="Ebrima"/>
          <w:sz w:val="56"/>
          <w:szCs w:val="56"/>
        </w:rPr>
        <w:t>Job Outline</w:t>
      </w:r>
    </w:p>
    <w:p w14:paraId="113BD3B2" w14:textId="198F540F" w:rsidR="00746A04" w:rsidRPr="008B6358" w:rsidRDefault="00DB1D40" w:rsidP="00E162BD">
      <w:pPr>
        <w:spacing w:after="0"/>
        <w:ind w:left="426" w:hanging="426"/>
        <w:rPr>
          <w:rFonts w:ascii="Ebrima" w:hAnsi="Ebrima"/>
          <w:sz w:val="24"/>
          <w:szCs w:val="24"/>
        </w:rPr>
      </w:pPr>
      <w:r w:rsidRPr="008B6358">
        <w:rPr>
          <w:rFonts w:ascii="Ebrima" w:hAnsi="Ebrima"/>
          <w:b/>
          <w:sz w:val="24"/>
          <w:szCs w:val="24"/>
        </w:rPr>
        <w:t>Post</w:t>
      </w:r>
      <w:r w:rsidRPr="008B6358">
        <w:rPr>
          <w:rFonts w:ascii="Ebrima" w:hAnsi="Ebrima"/>
          <w:sz w:val="24"/>
          <w:szCs w:val="24"/>
        </w:rPr>
        <w:t xml:space="preserve">: </w:t>
      </w:r>
      <w:r w:rsidRPr="008B6358">
        <w:rPr>
          <w:rFonts w:ascii="Ebrima" w:hAnsi="Ebrima"/>
          <w:sz w:val="24"/>
          <w:szCs w:val="24"/>
        </w:rPr>
        <w:tab/>
      </w:r>
      <w:r w:rsidRPr="008B6358">
        <w:rPr>
          <w:rFonts w:ascii="Ebrima" w:hAnsi="Ebrima"/>
          <w:sz w:val="24"/>
          <w:szCs w:val="24"/>
        </w:rPr>
        <w:tab/>
      </w:r>
      <w:r w:rsidR="00FF24D1" w:rsidRPr="008B6358">
        <w:rPr>
          <w:rFonts w:ascii="Ebrima" w:hAnsi="Ebrima"/>
          <w:sz w:val="24"/>
          <w:szCs w:val="24"/>
        </w:rPr>
        <w:tab/>
      </w:r>
      <w:r w:rsidR="00275700">
        <w:rPr>
          <w:rFonts w:ascii="Ebrima" w:hAnsi="Ebrima"/>
          <w:sz w:val="24"/>
          <w:szCs w:val="24"/>
        </w:rPr>
        <w:t xml:space="preserve">Graduate Intern </w:t>
      </w:r>
      <w:r w:rsidR="00D73E15">
        <w:rPr>
          <w:rFonts w:ascii="Ebrima" w:hAnsi="Ebrima"/>
          <w:sz w:val="24"/>
          <w:szCs w:val="24"/>
        </w:rPr>
        <w:t xml:space="preserve">- </w:t>
      </w:r>
      <w:r w:rsidR="00D73E15" w:rsidRPr="00D73E15">
        <w:rPr>
          <w:rFonts w:ascii="Ebrima" w:hAnsi="Ebrima"/>
          <w:sz w:val="24"/>
          <w:szCs w:val="24"/>
        </w:rPr>
        <w:t xml:space="preserve">Transport Planning </w:t>
      </w:r>
    </w:p>
    <w:p w14:paraId="3F35123B" w14:textId="6E692219" w:rsidR="00746A04" w:rsidRPr="008B6358" w:rsidRDefault="00746A04" w:rsidP="00E162BD">
      <w:pPr>
        <w:spacing w:after="0"/>
        <w:ind w:left="426" w:hanging="426"/>
        <w:rPr>
          <w:rFonts w:ascii="Ebrima" w:hAnsi="Ebrima"/>
          <w:sz w:val="24"/>
          <w:szCs w:val="24"/>
        </w:rPr>
      </w:pPr>
      <w:r w:rsidRPr="008B6358">
        <w:rPr>
          <w:rFonts w:ascii="Ebrima" w:hAnsi="Ebrima"/>
          <w:b/>
          <w:sz w:val="24"/>
          <w:szCs w:val="24"/>
        </w:rPr>
        <w:t>Location:</w:t>
      </w:r>
      <w:r w:rsidRPr="008B6358">
        <w:rPr>
          <w:rFonts w:ascii="Ebrima" w:hAnsi="Ebrima"/>
          <w:sz w:val="24"/>
          <w:szCs w:val="24"/>
        </w:rPr>
        <w:tab/>
      </w:r>
      <w:r w:rsidRPr="008B6358">
        <w:rPr>
          <w:rFonts w:ascii="Ebrima" w:hAnsi="Ebrima"/>
          <w:sz w:val="24"/>
          <w:szCs w:val="24"/>
        </w:rPr>
        <w:tab/>
      </w:r>
      <w:r w:rsidR="00CF4F30" w:rsidRPr="00D7721A">
        <w:rPr>
          <w:rFonts w:ascii="Ebrima" w:hAnsi="Ebrima"/>
          <w:sz w:val="24"/>
          <w:szCs w:val="24"/>
        </w:rPr>
        <w:t>*</w:t>
      </w:r>
      <w:r w:rsidR="00FC2785" w:rsidRPr="00FC2785">
        <w:rPr>
          <w:rFonts w:ascii="Garamond" w:hAnsi="Garamond"/>
          <w:sz w:val="24"/>
          <w:szCs w:val="24"/>
        </w:rPr>
        <w:t xml:space="preserve"> </w:t>
      </w:r>
      <w:r w:rsidR="00FC2785" w:rsidRPr="00FC2785">
        <w:rPr>
          <w:rFonts w:ascii="Ebrima" w:hAnsi="Ebrima"/>
          <w:sz w:val="24"/>
          <w:szCs w:val="24"/>
        </w:rPr>
        <w:t>Home / Blended Working</w:t>
      </w:r>
    </w:p>
    <w:p w14:paraId="72092E9B" w14:textId="16AAE01D" w:rsidR="00746A04" w:rsidRPr="008B6358" w:rsidRDefault="00746A04" w:rsidP="00E162BD">
      <w:pPr>
        <w:spacing w:after="0"/>
        <w:ind w:left="426" w:hanging="426"/>
        <w:rPr>
          <w:rFonts w:ascii="Ebrima" w:hAnsi="Ebrima"/>
          <w:sz w:val="24"/>
          <w:szCs w:val="24"/>
        </w:rPr>
      </w:pPr>
      <w:r w:rsidRPr="008B6358">
        <w:rPr>
          <w:rFonts w:ascii="Ebrima" w:hAnsi="Ebrima"/>
          <w:b/>
          <w:sz w:val="24"/>
          <w:szCs w:val="24"/>
        </w:rPr>
        <w:t>Hours:</w:t>
      </w:r>
      <w:r w:rsidRPr="008B6358">
        <w:rPr>
          <w:rFonts w:ascii="Ebrima" w:hAnsi="Ebrima"/>
          <w:b/>
          <w:sz w:val="24"/>
          <w:szCs w:val="24"/>
        </w:rPr>
        <w:tab/>
      </w:r>
      <w:r w:rsidRPr="008B6358">
        <w:rPr>
          <w:rFonts w:ascii="Ebrima" w:hAnsi="Ebrima"/>
          <w:b/>
          <w:sz w:val="24"/>
          <w:szCs w:val="24"/>
        </w:rPr>
        <w:tab/>
      </w:r>
      <w:r w:rsidR="008E6979" w:rsidRPr="007B14F3">
        <w:rPr>
          <w:rFonts w:ascii="Ebrima" w:hAnsi="Ebrima"/>
          <w:bCs/>
          <w:sz w:val="24"/>
          <w:szCs w:val="24"/>
        </w:rPr>
        <w:t>35</w:t>
      </w:r>
      <w:r w:rsidR="008E6979">
        <w:rPr>
          <w:rFonts w:ascii="Ebrima" w:hAnsi="Ebrima"/>
          <w:b/>
          <w:sz w:val="24"/>
          <w:szCs w:val="24"/>
        </w:rPr>
        <w:t xml:space="preserve"> </w:t>
      </w:r>
      <w:r w:rsidR="00546C83">
        <w:rPr>
          <w:rFonts w:ascii="Ebrima" w:hAnsi="Ebrima"/>
          <w:sz w:val="24"/>
          <w:szCs w:val="24"/>
        </w:rPr>
        <w:t xml:space="preserve">hours per week </w:t>
      </w:r>
    </w:p>
    <w:p w14:paraId="654DF3F5" w14:textId="3ED774A7" w:rsidR="00746A04" w:rsidRPr="008B6358" w:rsidRDefault="00746A04" w:rsidP="00E162BD">
      <w:pPr>
        <w:spacing w:after="0"/>
        <w:ind w:left="426" w:hanging="426"/>
        <w:rPr>
          <w:rFonts w:ascii="Ebrima" w:hAnsi="Ebrima"/>
          <w:sz w:val="24"/>
          <w:szCs w:val="24"/>
        </w:rPr>
      </w:pPr>
      <w:r w:rsidRPr="008B6358">
        <w:rPr>
          <w:rFonts w:ascii="Ebrima" w:hAnsi="Ebrima"/>
          <w:b/>
          <w:sz w:val="24"/>
          <w:szCs w:val="24"/>
        </w:rPr>
        <w:t>Duration:</w:t>
      </w:r>
      <w:r w:rsidRPr="008B6358">
        <w:rPr>
          <w:rFonts w:ascii="Ebrima" w:hAnsi="Ebrima"/>
          <w:b/>
          <w:sz w:val="24"/>
          <w:szCs w:val="24"/>
        </w:rPr>
        <w:tab/>
      </w:r>
      <w:r w:rsidRPr="008B6358">
        <w:rPr>
          <w:rFonts w:ascii="Ebrima" w:hAnsi="Ebrima"/>
          <w:b/>
          <w:sz w:val="24"/>
          <w:szCs w:val="24"/>
        </w:rPr>
        <w:tab/>
      </w:r>
      <w:r w:rsidR="00C55814" w:rsidRPr="00D73E15">
        <w:rPr>
          <w:rFonts w:ascii="Ebrima" w:hAnsi="Ebrima"/>
          <w:sz w:val="24"/>
          <w:szCs w:val="24"/>
        </w:rPr>
        <w:t>Fixed Term 6 months</w:t>
      </w:r>
      <w:r w:rsidR="00C55814">
        <w:rPr>
          <w:rFonts w:ascii="Ebrima" w:hAnsi="Ebrima"/>
          <w:bCs/>
          <w:sz w:val="24"/>
          <w:szCs w:val="24"/>
        </w:rPr>
        <w:t xml:space="preserve"> </w:t>
      </w:r>
    </w:p>
    <w:p w14:paraId="7A94DD62" w14:textId="741E2F6E" w:rsidR="00CA601F" w:rsidRDefault="00DB1D40" w:rsidP="00E162BD">
      <w:pPr>
        <w:spacing w:after="0"/>
        <w:ind w:left="426" w:hanging="426"/>
        <w:rPr>
          <w:rFonts w:ascii="Ebrima" w:hAnsi="Ebrima"/>
          <w:b/>
          <w:sz w:val="24"/>
          <w:szCs w:val="24"/>
        </w:rPr>
      </w:pPr>
      <w:r w:rsidRPr="008B6358">
        <w:rPr>
          <w:rFonts w:ascii="Ebrima" w:hAnsi="Ebrima"/>
          <w:b/>
          <w:sz w:val="24"/>
          <w:szCs w:val="24"/>
        </w:rPr>
        <w:t>Service:</w:t>
      </w:r>
      <w:r w:rsidRPr="008B6358">
        <w:rPr>
          <w:rFonts w:ascii="Ebrima" w:hAnsi="Ebrima"/>
          <w:b/>
          <w:sz w:val="24"/>
          <w:szCs w:val="24"/>
        </w:rPr>
        <w:tab/>
      </w:r>
      <w:r w:rsidR="00FF24D1" w:rsidRPr="008B6358">
        <w:rPr>
          <w:rFonts w:ascii="Ebrima" w:hAnsi="Ebrima"/>
          <w:b/>
          <w:sz w:val="24"/>
          <w:szCs w:val="24"/>
        </w:rPr>
        <w:tab/>
      </w:r>
      <w:r w:rsidR="00986CB0">
        <w:rPr>
          <w:rFonts w:ascii="Ebrima" w:hAnsi="Ebrima"/>
          <w:bCs/>
          <w:sz w:val="24"/>
          <w:szCs w:val="24"/>
        </w:rPr>
        <w:t>Infrastructure &amp; Environment</w:t>
      </w:r>
    </w:p>
    <w:p w14:paraId="3BFE0192" w14:textId="1333BAE4" w:rsidR="00FF1A19" w:rsidRDefault="7E69F816" w:rsidP="00E162BD">
      <w:pPr>
        <w:spacing w:after="0"/>
        <w:ind w:left="426" w:hanging="426"/>
        <w:rPr>
          <w:rFonts w:ascii="Ebrima" w:hAnsi="Ebrima"/>
          <w:sz w:val="24"/>
          <w:szCs w:val="24"/>
        </w:rPr>
      </w:pPr>
      <w:r w:rsidRPr="7E69F816">
        <w:rPr>
          <w:rFonts w:ascii="Ebrima" w:hAnsi="Ebrima"/>
          <w:b/>
          <w:bCs/>
          <w:sz w:val="24"/>
          <w:szCs w:val="24"/>
        </w:rPr>
        <w:t>Grade:</w:t>
      </w:r>
      <w:r w:rsidR="00FF1A19">
        <w:tab/>
      </w:r>
      <w:r w:rsidR="00FF1A19">
        <w:tab/>
      </w:r>
      <w:r w:rsidRPr="7E69F816">
        <w:rPr>
          <w:rFonts w:ascii="Ebrima" w:hAnsi="Ebrima"/>
          <w:sz w:val="24"/>
          <w:szCs w:val="24"/>
        </w:rPr>
        <w:t xml:space="preserve">HC4 £19,892 - £22,240 </w:t>
      </w:r>
      <w:proofErr w:type="spellStart"/>
      <w:r w:rsidRPr="7E69F816">
        <w:rPr>
          <w:rFonts w:ascii="Ebrima" w:hAnsi="Ebrima"/>
          <w:sz w:val="24"/>
          <w:szCs w:val="24"/>
        </w:rPr>
        <w:t>p.a</w:t>
      </w:r>
      <w:proofErr w:type="spellEnd"/>
      <w:r w:rsidRPr="7E69F816">
        <w:rPr>
          <w:rFonts w:ascii="Ebrima" w:hAnsi="Ebrima"/>
          <w:sz w:val="24"/>
          <w:szCs w:val="24"/>
        </w:rPr>
        <w:t xml:space="preserve"> </w:t>
      </w:r>
    </w:p>
    <w:p w14:paraId="28B3D170" w14:textId="7A07D119" w:rsidR="00275700" w:rsidRDefault="00275700" w:rsidP="00275700">
      <w:pPr>
        <w:spacing w:after="0"/>
        <w:ind w:left="2160" w:hanging="2160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Eligibility</w:t>
      </w:r>
      <w:r>
        <w:rPr>
          <w:rFonts w:ascii="Ebrima" w:hAnsi="Ebrima"/>
          <w:b/>
          <w:sz w:val="24"/>
          <w:szCs w:val="24"/>
        </w:rPr>
        <w:tab/>
      </w:r>
      <w:r w:rsidRPr="00275700">
        <w:rPr>
          <w:rFonts w:ascii="Ebrima" w:hAnsi="Ebrima"/>
          <w:bCs/>
          <w:sz w:val="24"/>
          <w:szCs w:val="24"/>
        </w:rPr>
        <w:t>In order to apply for this vacancy you must meet the following eligibility criteria</w:t>
      </w:r>
      <w:r>
        <w:rPr>
          <w:rFonts w:ascii="Ebrima" w:hAnsi="Ebrima"/>
          <w:b/>
          <w:sz w:val="24"/>
          <w:szCs w:val="24"/>
        </w:rPr>
        <w:t>:</w:t>
      </w:r>
    </w:p>
    <w:p w14:paraId="3EBC2DB1" w14:textId="77777777" w:rsidR="00275700" w:rsidRPr="00275700" w:rsidRDefault="00275700" w:rsidP="00275700">
      <w:pPr>
        <w:pStyle w:val="ListParagraph"/>
        <w:numPr>
          <w:ilvl w:val="0"/>
          <w:numId w:val="35"/>
        </w:numPr>
        <w:spacing w:after="0"/>
        <w:rPr>
          <w:rFonts w:ascii="Ebrima" w:hAnsi="Ebrima"/>
          <w:bCs/>
          <w:sz w:val="24"/>
          <w:szCs w:val="24"/>
        </w:rPr>
      </w:pPr>
      <w:r w:rsidRPr="00275700">
        <w:rPr>
          <w:rFonts w:ascii="Ebrima" w:hAnsi="Ebrima"/>
          <w:bCs/>
          <w:sz w:val="24"/>
          <w:szCs w:val="24"/>
        </w:rPr>
        <w:t xml:space="preserve">You must be resident in the Highlands for the duration of the employment period </w:t>
      </w:r>
    </w:p>
    <w:p w14:paraId="1E56A108" w14:textId="51DBC0CD" w:rsidR="00275700" w:rsidRPr="00275700" w:rsidRDefault="00275700" w:rsidP="00275700">
      <w:pPr>
        <w:pStyle w:val="ListParagraph"/>
        <w:numPr>
          <w:ilvl w:val="0"/>
          <w:numId w:val="35"/>
        </w:numPr>
        <w:spacing w:after="0"/>
        <w:rPr>
          <w:rFonts w:ascii="Ebrima" w:hAnsi="Ebrima"/>
          <w:bCs/>
          <w:sz w:val="24"/>
          <w:szCs w:val="24"/>
        </w:rPr>
      </w:pPr>
      <w:r w:rsidRPr="00275700">
        <w:rPr>
          <w:rFonts w:ascii="Ebrima" w:hAnsi="Ebrima"/>
          <w:bCs/>
          <w:sz w:val="24"/>
          <w:szCs w:val="24"/>
        </w:rPr>
        <w:t xml:space="preserve">You must be under 25 on the date of </w:t>
      </w:r>
      <w:r w:rsidR="003E30BC">
        <w:rPr>
          <w:rFonts w:ascii="Ebrima" w:hAnsi="Ebrima"/>
          <w:bCs/>
          <w:sz w:val="24"/>
          <w:szCs w:val="24"/>
        </w:rPr>
        <w:t>employment.</w:t>
      </w:r>
    </w:p>
    <w:p w14:paraId="18EDAEFD" w14:textId="55B9DF0B" w:rsidR="00275700" w:rsidRDefault="00275700" w:rsidP="00275700">
      <w:pPr>
        <w:pStyle w:val="ListParagraph"/>
        <w:numPr>
          <w:ilvl w:val="0"/>
          <w:numId w:val="35"/>
        </w:numPr>
        <w:spacing w:after="0"/>
        <w:rPr>
          <w:rFonts w:ascii="Ebrima" w:hAnsi="Ebrima"/>
          <w:bCs/>
          <w:sz w:val="24"/>
          <w:szCs w:val="24"/>
        </w:rPr>
      </w:pPr>
      <w:r w:rsidRPr="00275700">
        <w:rPr>
          <w:rFonts w:ascii="Ebrima" w:hAnsi="Ebrima"/>
          <w:bCs/>
          <w:sz w:val="24"/>
          <w:szCs w:val="24"/>
        </w:rPr>
        <w:t>You must have a qualification at HND level or above</w:t>
      </w:r>
    </w:p>
    <w:p w14:paraId="56AE90D8" w14:textId="182F8BEF" w:rsidR="002B1C46" w:rsidRPr="00275700" w:rsidRDefault="002B1C46" w:rsidP="00275700">
      <w:pPr>
        <w:pStyle w:val="ListParagraph"/>
        <w:numPr>
          <w:ilvl w:val="0"/>
          <w:numId w:val="35"/>
        </w:numPr>
        <w:spacing w:after="0"/>
        <w:rPr>
          <w:rFonts w:ascii="Ebrima" w:hAnsi="Ebrima"/>
          <w:bCs/>
          <w:sz w:val="24"/>
          <w:szCs w:val="24"/>
        </w:rPr>
      </w:pPr>
      <w:r>
        <w:rPr>
          <w:rFonts w:ascii="Ebrima" w:hAnsi="Ebrima"/>
          <w:bCs/>
          <w:sz w:val="24"/>
          <w:szCs w:val="24"/>
        </w:rPr>
        <w:t>You must be qualified within the last 4 years.</w:t>
      </w:r>
    </w:p>
    <w:p w14:paraId="4F1C49A3" w14:textId="77777777" w:rsidR="007B2DA5" w:rsidRDefault="007B2DA5" w:rsidP="00546C83">
      <w:pPr>
        <w:spacing w:after="0"/>
        <w:ind w:left="426" w:hanging="426"/>
        <w:rPr>
          <w:rFonts w:ascii="Ebrima" w:hAnsi="Ebrima"/>
          <w:b/>
          <w:sz w:val="24"/>
          <w:szCs w:val="24"/>
        </w:rPr>
      </w:pPr>
    </w:p>
    <w:p w14:paraId="28D20C20" w14:textId="51588761" w:rsidR="00290F9A" w:rsidRDefault="00A75872" w:rsidP="00290F9A">
      <w:pPr>
        <w:spacing w:after="0"/>
        <w:ind w:left="426" w:hanging="426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Contact: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 w:rsidR="00FC2785">
        <w:rPr>
          <w:rFonts w:ascii="Ebrima" w:hAnsi="Ebrima"/>
          <w:sz w:val="24"/>
          <w:szCs w:val="24"/>
        </w:rPr>
        <w:t xml:space="preserve">Jane </w:t>
      </w:r>
      <w:proofErr w:type="gramStart"/>
      <w:r w:rsidR="00FC2785">
        <w:rPr>
          <w:rFonts w:ascii="Ebrima" w:hAnsi="Ebrima"/>
          <w:sz w:val="24"/>
          <w:szCs w:val="24"/>
        </w:rPr>
        <w:t xml:space="preserve">Bridge </w:t>
      </w:r>
      <w:r w:rsidR="00290F9A">
        <w:rPr>
          <w:rFonts w:ascii="Ebrima" w:hAnsi="Ebrima"/>
          <w:sz w:val="24"/>
          <w:szCs w:val="24"/>
        </w:rPr>
        <w:t>:</w:t>
      </w:r>
      <w:proofErr w:type="gramEnd"/>
      <w:r w:rsidR="00290F9A">
        <w:rPr>
          <w:rFonts w:ascii="Ebrima" w:hAnsi="Ebrima"/>
          <w:sz w:val="24"/>
          <w:szCs w:val="24"/>
        </w:rPr>
        <w:t xml:space="preserve"> </w:t>
      </w:r>
      <w:r w:rsidR="00290F9A" w:rsidRPr="00546C83">
        <w:rPr>
          <w:rFonts w:ascii="Ebrima" w:hAnsi="Ebrima"/>
          <w:sz w:val="24"/>
          <w:szCs w:val="24"/>
        </w:rPr>
        <w:t xml:space="preserve">Tel </w:t>
      </w:r>
      <w:r w:rsidR="00290F9A">
        <w:rPr>
          <w:rFonts w:ascii="Ebrima" w:hAnsi="Ebrima"/>
          <w:sz w:val="24"/>
          <w:szCs w:val="24"/>
        </w:rPr>
        <w:t xml:space="preserve">– 01463 702965       </w:t>
      </w:r>
    </w:p>
    <w:p w14:paraId="1CC85685" w14:textId="0336AE57" w:rsidR="00CF4F30" w:rsidRDefault="00290F9A" w:rsidP="00290F9A">
      <w:pPr>
        <w:spacing w:after="0"/>
        <w:ind w:left="426" w:hanging="426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                                                 </w:t>
      </w:r>
      <w:r w:rsidR="00DF6FB0" w:rsidRPr="00546C83">
        <w:rPr>
          <w:rFonts w:ascii="Ebrima" w:hAnsi="Ebrima"/>
          <w:sz w:val="24"/>
          <w:szCs w:val="24"/>
        </w:rPr>
        <w:t>e-mail</w:t>
      </w:r>
      <w:r w:rsidR="00546C83" w:rsidRPr="00546C83">
        <w:rPr>
          <w:rFonts w:ascii="Ebrima" w:hAnsi="Ebrima"/>
          <w:sz w:val="24"/>
          <w:szCs w:val="24"/>
        </w:rPr>
        <w:t>:</w:t>
      </w:r>
      <w:r w:rsidR="00F91714">
        <w:rPr>
          <w:rFonts w:ascii="Ebrima" w:hAnsi="Ebrima"/>
          <w:sz w:val="24"/>
          <w:szCs w:val="24"/>
        </w:rPr>
        <w:t xml:space="preserve"> </w:t>
      </w:r>
      <w:hyperlink r:id="rId11" w:history="1">
        <w:r w:rsidR="003E3CC3" w:rsidRPr="00015ED2">
          <w:rPr>
            <w:rStyle w:val="Hyperlink"/>
            <w:rFonts w:ascii="Ebrima" w:hAnsi="Ebrima"/>
            <w:sz w:val="24"/>
            <w:szCs w:val="24"/>
            <w:highlight w:val="cyan"/>
          </w:rPr>
          <w:t xml:space="preserve"> jane.bridge@highland.gov.uk</w:t>
        </w:r>
      </w:hyperlink>
      <w:r w:rsidR="00275700">
        <w:rPr>
          <w:rFonts w:ascii="Ebrima" w:hAnsi="Ebrima"/>
          <w:sz w:val="24"/>
          <w:szCs w:val="24"/>
        </w:rPr>
        <w:t xml:space="preserve"> </w:t>
      </w:r>
    </w:p>
    <w:p w14:paraId="63CADF4C" w14:textId="77777777" w:rsidR="00D372B3" w:rsidRPr="007B2DA5" w:rsidRDefault="00D372B3" w:rsidP="00290F9A">
      <w:pPr>
        <w:spacing w:after="0"/>
        <w:ind w:left="426" w:hanging="426"/>
        <w:rPr>
          <w:rFonts w:ascii="Ebrima" w:hAnsi="Ebrima"/>
          <w:sz w:val="24"/>
          <w:szCs w:val="24"/>
        </w:rPr>
      </w:pPr>
    </w:p>
    <w:p w14:paraId="32DD2347" w14:textId="2C5FD006" w:rsidR="00290F9A" w:rsidRDefault="00CF4F30" w:rsidP="00290F9A">
      <w:pPr>
        <w:spacing w:after="0"/>
        <w:rPr>
          <w:rFonts w:ascii="Ebrima" w:hAnsi="Ebrima"/>
          <w:sz w:val="24"/>
          <w:szCs w:val="24"/>
        </w:rPr>
      </w:pPr>
      <w:r w:rsidRPr="003E3CC3">
        <w:rPr>
          <w:rFonts w:ascii="Ebrima" w:hAnsi="Ebrima"/>
          <w:sz w:val="24"/>
          <w:szCs w:val="24"/>
          <w:highlight w:val="cyan"/>
        </w:rPr>
        <w:t xml:space="preserve">*This post may be home or office-based dependant on current Government guidance. We are reviewing our office accommodation to determine best use, </w:t>
      </w:r>
      <w:r w:rsidR="003E3CC3" w:rsidRPr="003E3CC3">
        <w:rPr>
          <w:rFonts w:ascii="Ebrima" w:hAnsi="Ebrima"/>
          <w:sz w:val="24"/>
          <w:szCs w:val="24"/>
          <w:highlight w:val="cyan"/>
        </w:rPr>
        <w:t>considering</w:t>
      </w:r>
      <w:r w:rsidRPr="003E3CC3">
        <w:rPr>
          <w:rFonts w:ascii="Ebrima" w:hAnsi="Ebrima"/>
          <w:sz w:val="24"/>
          <w:szCs w:val="24"/>
          <w:highlight w:val="cyan"/>
        </w:rPr>
        <w:t xml:space="preserve"> staff preferences and their requirements. Work location will remain under review.</w:t>
      </w:r>
      <w:r w:rsidRPr="00A23F7C">
        <w:rPr>
          <w:rFonts w:ascii="Ebrima" w:hAnsi="Ebrima"/>
          <w:sz w:val="24"/>
          <w:szCs w:val="24"/>
        </w:rPr>
        <w:t xml:space="preserve"> </w:t>
      </w:r>
    </w:p>
    <w:p w14:paraId="72BC39D6" w14:textId="78E56071" w:rsidR="00290F9A" w:rsidRDefault="00290F9A" w:rsidP="00290F9A">
      <w:pPr>
        <w:spacing w:after="0"/>
        <w:rPr>
          <w:rFonts w:ascii="Ebrima" w:hAnsi="Ebrima"/>
          <w:sz w:val="24"/>
          <w:szCs w:val="24"/>
        </w:rPr>
      </w:pPr>
    </w:p>
    <w:p w14:paraId="12B1CD3C" w14:textId="77777777" w:rsidR="00D372B3" w:rsidRPr="00290F9A" w:rsidRDefault="00D372B3" w:rsidP="00290F9A">
      <w:pPr>
        <w:spacing w:after="0"/>
        <w:rPr>
          <w:rFonts w:ascii="Ebrima" w:hAnsi="Ebrima"/>
          <w:sz w:val="24"/>
          <w:szCs w:val="24"/>
        </w:rPr>
      </w:pPr>
    </w:p>
    <w:p w14:paraId="1F575983" w14:textId="77777777" w:rsidR="0058145E" w:rsidRPr="000D58CD" w:rsidRDefault="00FF24D1" w:rsidP="0058145E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8B6358">
        <w:rPr>
          <w:rFonts w:ascii="Ebrima" w:hAnsi="Ebrima"/>
          <w:b/>
          <w:sz w:val="24"/>
          <w:szCs w:val="24"/>
        </w:rPr>
        <w:t>Job Purpose</w:t>
      </w:r>
      <w:r w:rsidRPr="008B6358">
        <w:rPr>
          <w:rFonts w:ascii="Ebrima" w:hAnsi="Ebrima"/>
          <w:b/>
          <w:sz w:val="24"/>
          <w:szCs w:val="24"/>
        </w:rPr>
        <w:tab/>
        <w:t>:</w:t>
      </w:r>
      <w:r w:rsidR="0058145E">
        <w:rPr>
          <w:rFonts w:ascii="Ebrima" w:hAnsi="Ebrima"/>
          <w:b/>
          <w:sz w:val="24"/>
          <w:szCs w:val="24"/>
        </w:rPr>
        <w:t xml:space="preserve">  </w:t>
      </w:r>
      <w:r w:rsidR="0058145E" w:rsidRPr="0058145E">
        <w:rPr>
          <w:rFonts w:ascii="Ebrima" w:hAnsi="Ebrima"/>
          <w:sz w:val="24"/>
          <w:szCs w:val="24"/>
        </w:rPr>
        <w:t>Prepare an updated draft Roads and Transport Guidelines for New Developments (RTGND) for publication on the THC web site</w:t>
      </w:r>
    </w:p>
    <w:p w14:paraId="2B3D8B99" w14:textId="77777777" w:rsidR="00275700" w:rsidRPr="00F91714" w:rsidRDefault="00275700" w:rsidP="00F91714">
      <w:pPr>
        <w:spacing w:after="0"/>
        <w:jc w:val="both"/>
        <w:rPr>
          <w:rFonts w:ascii="Ebrima" w:hAnsi="Ebrima"/>
          <w:b/>
          <w:sz w:val="24"/>
          <w:szCs w:val="24"/>
        </w:rPr>
      </w:pPr>
    </w:p>
    <w:p w14:paraId="6AF607A3" w14:textId="46025473" w:rsidR="00F30D54" w:rsidRPr="008B6358" w:rsidRDefault="00411F24" w:rsidP="00F91714">
      <w:pPr>
        <w:ind w:left="426" w:hanging="426"/>
        <w:jc w:val="both"/>
        <w:rPr>
          <w:rFonts w:ascii="Ebrima" w:eastAsia="Times New Roman" w:hAnsi="Ebrima" w:cs="Arial"/>
          <w:b/>
          <w:sz w:val="24"/>
          <w:szCs w:val="24"/>
        </w:rPr>
      </w:pPr>
      <w:bookmarkStart w:id="0" w:name="_Hlk61254707"/>
      <w:r w:rsidRPr="008B6358">
        <w:rPr>
          <w:rFonts w:ascii="Ebrima" w:eastAsia="Times New Roman" w:hAnsi="Ebrima" w:cs="Arial"/>
          <w:b/>
          <w:sz w:val="24"/>
          <w:szCs w:val="24"/>
        </w:rPr>
        <w:t>Further</w:t>
      </w:r>
      <w:r w:rsidR="00F30D54" w:rsidRPr="008B6358">
        <w:rPr>
          <w:rFonts w:ascii="Ebrima" w:eastAsia="Times New Roman" w:hAnsi="Ebrima" w:cs="Arial"/>
          <w:b/>
          <w:sz w:val="24"/>
          <w:szCs w:val="24"/>
        </w:rPr>
        <w:t xml:space="preserve"> Information</w:t>
      </w:r>
    </w:p>
    <w:p w14:paraId="700DCE80" w14:textId="2DF3F8D3" w:rsidR="00FF211F" w:rsidRPr="00FF211F" w:rsidRDefault="00692CC1" w:rsidP="00FF211F">
      <w:pPr>
        <w:pStyle w:val="ListParagraph"/>
        <w:numPr>
          <w:ilvl w:val="0"/>
          <w:numId w:val="39"/>
        </w:numPr>
        <w:rPr>
          <w:rFonts w:ascii="Ebrima" w:hAnsi="Ebrima"/>
          <w:sz w:val="24"/>
          <w:szCs w:val="24"/>
        </w:rPr>
      </w:pPr>
      <w:r w:rsidRPr="00074D2C">
        <w:rPr>
          <w:rFonts w:ascii="Ebrima" w:hAnsi="Ebrima" w:cs="Arial"/>
          <w:iCs/>
          <w:sz w:val="24"/>
          <w:szCs w:val="24"/>
        </w:rPr>
        <w:t>This is an exciting opportunity</w:t>
      </w:r>
      <w:r w:rsidR="00E225EE" w:rsidRPr="00074D2C">
        <w:rPr>
          <w:rFonts w:ascii="Ebrima" w:hAnsi="Ebrima" w:cs="Arial"/>
          <w:iCs/>
          <w:sz w:val="24"/>
          <w:szCs w:val="24"/>
        </w:rPr>
        <w:t xml:space="preserve"> for a</w:t>
      </w:r>
      <w:r w:rsidR="00074D2C">
        <w:rPr>
          <w:rFonts w:ascii="Ebrima" w:hAnsi="Ebrima" w:cs="Arial"/>
          <w:iCs/>
          <w:sz w:val="24"/>
          <w:szCs w:val="24"/>
        </w:rPr>
        <w:t xml:space="preserve"> </w:t>
      </w:r>
      <w:r w:rsidR="00E225EE" w:rsidRPr="00074D2C">
        <w:rPr>
          <w:rFonts w:ascii="Ebrima" w:hAnsi="Ebrima" w:cs="Arial"/>
          <w:iCs/>
          <w:sz w:val="24"/>
          <w:szCs w:val="24"/>
        </w:rPr>
        <w:t>graduate</w:t>
      </w:r>
      <w:r w:rsidR="00074D2C">
        <w:rPr>
          <w:rFonts w:ascii="Ebrima" w:hAnsi="Ebrima" w:cs="Arial"/>
          <w:iCs/>
          <w:sz w:val="24"/>
          <w:szCs w:val="24"/>
        </w:rPr>
        <w:t xml:space="preserve"> to w</w:t>
      </w:r>
      <w:r w:rsidR="00E225EE" w:rsidRPr="00074D2C">
        <w:rPr>
          <w:rFonts w:ascii="Ebrima" w:hAnsi="Ebrima" w:cs="Arial"/>
          <w:iCs/>
          <w:sz w:val="24"/>
          <w:szCs w:val="24"/>
        </w:rPr>
        <w:t>ork on</w:t>
      </w:r>
      <w:r w:rsidR="00C97E4B">
        <w:rPr>
          <w:rFonts w:ascii="Ebrima" w:hAnsi="Ebrima" w:cs="Arial"/>
          <w:iCs/>
          <w:sz w:val="24"/>
          <w:szCs w:val="24"/>
        </w:rPr>
        <w:t xml:space="preserve"> a</w:t>
      </w:r>
      <w:r w:rsidR="00E225EE" w:rsidRPr="00074D2C">
        <w:rPr>
          <w:rFonts w:ascii="Ebrima" w:hAnsi="Ebrima" w:cs="Arial"/>
          <w:iCs/>
          <w:sz w:val="24"/>
          <w:szCs w:val="24"/>
        </w:rPr>
        <w:t xml:space="preserve"> live project, </w:t>
      </w:r>
      <w:r w:rsidR="00074D2C">
        <w:rPr>
          <w:rFonts w:ascii="Ebrima" w:hAnsi="Ebrima" w:cs="Arial"/>
          <w:iCs/>
          <w:sz w:val="24"/>
          <w:szCs w:val="24"/>
        </w:rPr>
        <w:t xml:space="preserve">and to </w:t>
      </w:r>
      <w:r w:rsidR="00E225EE" w:rsidRPr="00074D2C">
        <w:rPr>
          <w:rFonts w:ascii="Ebrima" w:hAnsi="Ebrima" w:cs="Arial"/>
          <w:iCs/>
          <w:sz w:val="24"/>
          <w:szCs w:val="24"/>
        </w:rPr>
        <w:t>gain</w:t>
      </w:r>
      <w:r w:rsidR="00D7721A" w:rsidRPr="00074D2C">
        <w:rPr>
          <w:rFonts w:ascii="Ebrima" w:hAnsi="Ebrima" w:cs="Arial"/>
          <w:iCs/>
          <w:sz w:val="24"/>
          <w:szCs w:val="24"/>
        </w:rPr>
        <w:t xml:space="preserve"> an</w:t>
      </w:r>
      <w:r w:rsidR="00E225EE" w:rsidRPr="00074D2C">
        <w:rPr>
          <w:rFonts w:ascii="Ebrima" w:hAnsi="Ebrima" w:cs="Arial"/>
          <w:iCs/>
          <w:sz w:val="24"/>
          <w:szCs w:val="24"/>
        </w:rPr>
        <w:t xml:space="preserve"> in-depth understanding of the</w:t>
      </w:r>
      <w:r w:rsidR="008B1058">
        <w:rPr>
          <w:rFonts w:ascii="Ebrima" w:hAnsi="Ebrima" w:cs="Arial"/>
          <w:i/>
          <w:sz w:val="24"/>
          <w:szCs w:val="24"/>
        </w:rPr>
        <w:t xml:space="preserve"> </w:t>
      </w:r>
      <w:r w:rsidR="008B1058" w:rsidRPr="00633D61">
        <w:rPr>
          <w:rFonts w:ascii="Ebrima" w:hAnsi="Ebrima" w:cs="Arial"/>
          <w:iCs/>
          <w:sz w:val="24"/>
          <w:szCs w:val="24"/>
        </w:rPr>
        <w:t>Transport Planning function</w:t>
      </w:r>
      <w:r w:rsidR="00074D2C">
        <w:rPr>
          <w:rFonts w:ascii="Ebrima" w:hAnsi="Ebrima" w:cs="Arial"/>
          <w:i/>
          <w:sz w:val="24"/>
          <w:szCs w:val="24"/>
        </w:rPr>
        <w:t xml:space="preserve">. </w:t>
      </w:r>
      <w:r w:rsidR="00074D2C">
        <w:rPr>
          <w:rFonts w:ascii="Ebrima" w:hAnsi="Ebrima" w:cs="Arial"/>
          <w:iCs/>
          <w:sz w:val="24"/>
          <w:szCs w:val="24"/>
        </w:rPr>
        <w:t xml:space="preserve">This hands-on learning experience </w:t>
      </w:r>
      <w:r w:rsidR="00E225EE" w:rsidRPr="00074D2C">
        <w:rPr>
          <w:rFonts w:ascii="Ebrima" w:hAnsi="Ebrima" w:cs="Arial"/>
          <w:iCs/>
          <w:sz w:val="24"/>
          <w:szCs w:val="24"/>
        </w:rPr>
        <w:t xml:space="preserve">will allow you to develop the skills you need to progress your career. Applications will be considered from individuals with an interest in developing a career in this area </w:t>
      </w:r>
      <w:r w:rsidR="00074D2C">
        <w:rPr>
          <w:rFonts w:ascii="Ebrima" w:hAnsi="Ebrima" w:cs="Arial"/>
          <w:iCs/>
          <w:sz w:val="24"/>
          <w:szCs w:val="24"/>
        </w:rPr>
        <w:t>and that have</w:t>
      </w:r>
      <w:r w:rsidR="00E225EE" w:rsidRPr="00074D2C">
        <w:rPr>
          <w:rFonts w:ascii="Ebrima" w:hAnsi="Ebrima" w:cs="Arial"/>
          <w:iCs/>
          <w:sz w:val="24"/>
          <w:szCs w:val="24"/>
        </w:rPr>
        <w:t xml:space="preserve"> graduated with a relevant</w:t>
      </w:r>
      <w:r w:rsidR="00074D2C">
        <w:rPr>
          <w:rFonts w:ascii="Ebrima" w:hAnsi="Ebrima" w:cs="Arial"/>
          <w:iCs/>
          <w:sz w:val="24"/>
          <w:szCs w:val="24"/>
        </w:rPr>
        <w:t xml:space="preserve"> HND or</w:t>
      </w:r>
      <w:r w:rsidR="00E225EE" w:rsidRPr="00074D2C">
        <w:rPr>
          <w:rFonts w:ascii="Ebrima" w:hAnsi="Ebrima" w:cs="Arial"/>
          <w:iCs/>
          <w:sz w:val="24"/>
          <w:szCs w:val="24"/>
        </w:rPr>
        <w:t xml:space="preserve"> </w:t>
      </w:r>
      <w:r w:rsidR="00FF211F" w:rsidRPr="00FF211F">
        <w:rPr>
          <w:rFonts w:ascii="Ebrima" w:hAnsi="Ebrima"/>
          <w:sz w:val="24"/>
          <w:szCs w:val="24"/>
        </w:rPr>
        <w:t xml:space="preserve">Degree in civil engineering, </w:t>
      </w:r>
      <w:proofErr w:type="gramStart"/>
      <w:r w:rsidR="00FF211F" w:rsidRPr="00FF211F">
        <w:rPr>
          <w:rFonts w:ascii="Ebrima" w:hAnsi="Ebrima"/>
          <w:sz w:val="24"/>
          <w:szCs w:val="24"/>
        </w:rPr>
        <w:t>geography</w:t>
      </w:r>
      <w:proofErr w:type="gramEnd"/>
      <w:r w:rsidR="00FF211F" w:rsidRPr="00FF211F">
        <w:rPr>
          <w:rFonts w:ascii="Ebrima" w:hAnsi="Ebrima"/>
          <w:sz w:val="24"/>
          <w:szCs w:val="24"/>
        </w:rPr>
        <w:t xml:space="preserve"> or transport planning related subject (or equivalent academic qualification with relevant experience in transport planning or civil engineering).</w:t>
      </w:r>
    </w:p>
    <w:p w14:paraId="07F4A217" w14:textId="5CB7F8B6" w:rsidR="00E225EE" w:rsidRDefault="007D129D" w:rsidP="00227AA4">
      <w:pPr>
        <w:rPr>
          <w:rFonts w:ascii="Ebrima" w:hAnsi="Ebrima" w:cs="Arial"/>
          <w:iCs/>
          <w:sz w:val="24"/>
          <w:szCs w:val="24"/>
        </w:rPr>
      </w:pPr>
      <w:r w:rsidRPr="00074D2C">
        <w:rPr>
          <w:rFonts w:ascii="Ebrima" w:hAnsi="Ebrima" w:cs="Arial"/>
          <w:iCs/>
          <w:sz w:val="24"/>
          <w:szCs w:val="24"/>
        </w:rPr>
        <w:lastRenderedPageBreak/>
        <w:t>If you meet the eligibility criteria, are motivated and enthusiastic with</w:t>
      </w:r>
      <w:r w:rsidR="00A10435" w:rsidRPr="00074D2C">
        <w:rPr>
          <w:rFonts w:ascii="Ebrima" w:hAnsi="Ebrima" w:cs="Arial"/>
          <w:iCs/>
          <w:sz w:val="24"/>
          <w:szCs w:val="24"/>
        </w:rPr>
        <w:t xml:space="preserve"> good organisational </w:t>
      </w:r>
      <w:r w:rsidRPr="00074D2C">
        <w:rPr>
          <w:rFonts w:ascii="Ebrima" w:hAnsi="Ebrima" w:cs="Arial"/>
          <w:iCs/>
          <w:sz w:val="24"/>
          <w:szCs w:val="24"/>
        </w:rPr>
        <w:t>then we want to hear from you.</w:t>
      </w:r>
      <w:r>
        <w:rPr>
          <w:rFonts w:ascii="Ebrima" w:hAnsi="Ebrima" w:cs="Arial"/>
          <w:iCs/>
          <w:sz w:val="24"/>
          <w:szCs w:val="24"/>
        </w:rPr>
        <w:t xml:space="preserve"> </w:t>
      </w:r>
    </w:p>
    <w:p w14:paraId="1F8C69DF" w14:textId="76213112" w:rsidR="009D2C75" w:rsidRDefault="009D2C75" w:rsidP="00227AA4">
      <w:pPr>
        <w:rPr>
          <w:rFonts w:ascii="Ebrima" w:hAnsi="Ebrima" w:cs="Arial"/>
          <w:iCs/>
          <w:sz w:val="24"/>
          <w:szCs w:val="24"/>
        </w:rPr>
      </w:pPr>
    </w:p>
    <w:bookmarkEnd w:id="0"/>
    <w:p w14:paraId="0F21BA6C" w14:textId="77777777" w:rsidR="00C45FEB" w:rsidRPr="00C45FEB" w:rsidRDefault="00430581" w:rsidP="00E162BD">
      <w:pPr>
        <w:rPr>
          <w:rFonts w:ascii="Ebrima" w:hAnsi="Ebrima" w:cs="Arial"/>
          <w:b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Employee Benefits</w:t>
      </w:r>
    </w:p>
    <w:p w14:paraId="1BF989EB" w14:textId="77777777" w:rsidR="002445F5" w:rsidRPr="008B6358" w:rsidRDefault="00DD47EB" w:rsidP="00E162BD">
      <w:pPr>
        <w:rPr>
          <w:rFonts w:ascii="Ebrima" w:hAnsi="Ebrima" w:cs="Arial"/>
          <w:sz w:val="24"/>
          <w:szCs w:val="24"/>
        </w:rPr>
      </w:pPr>
      <w:r w:rsidRPr="008B6358">
        <w:rPr>
          <w:rFonts w:ascii="Ebrima" w:hAnsi="Ebrima" w:cs="Arial"/>
          <w:sz w:val="24"/>
          <w:szCs w:val="24"/>
        </w:rPr>
        <w:t xml:space="preserve">The </w:t>
      </w:r>
      <w:r w:rsidR="002445F5" w:rsidRPr="008B6358">
        <w:rPr>
          <w:rFonts w:ascii="Ebrima" w:hAnsi="Ebrima" w:cs="Arial"/>
          <w:sz w:val="24"/>
          <w:szCs w:val="24"/>
        </w:rPr>
        <w:t>Highland Council is committed to their employees and offer</w:t>
      </w:r>
      <w:r w:rsidR="000E17E7">
        <w:rPr>
          <w:rFonts w:ascii="Ebrima" w:hAnsi="Ebrima" w:cs="Arial"/>
          <w:sz w:val="24"/>
          <w:szCs w:val="24"/>
        </w:rPr>
        <w:t>s</w:t>
      </w:r>
      <w:r w:rsidR="002445F5" w:rsidRPr="008B6358">
        <w:rPr>
          <w:rFonts w:ascii="Ebrima" w:hAnsi="Ebrima" w:cs="Arial"/>
          <w:sz w:val="24"/>
          <w:szCs w:val="24"/>
        </w:rPr>
        <w:t xml:space="preserve"> an excellent benefit package that can include:</w:t>
      </w:r>
    </w:p>
    <w:p w14:paraId="4F2CB730" w14:textId="6CB74EB3" w:rsidR="001756F0" w:rsidRPr="008B6358" w:rsidRDefault="002445F5" w:rsidP="00E162BD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8B6358">
        <w:rPr>
          <w:rFonts w:ascii="Ebrima" w:hAnsi="Ebrima" w:cs="Arial"/>
          <w:sz w:val="24"/>
          <w:szCs w:val="24"/>
        </w:rPr>
        <w:t>Flexible working pattern</w:t>
      </w:r>
      <w:r w:rsidR="001756F0" w:rsidRPr="008B6358">
        <w:rPr>
          <w:rFonts w:ascii="Ebrima" w:hAnsi="Ebrima" w:cs="Arial"/>
          <w:sz w:val="24"/>
          <w:szCs w:val="24"/>
        </w:rPr>
        <w:t>s</w:t>
      </w:r>
      <w:r w:rsidRPr="008B6358">
        <w:rPr>
          <w:rFonts w:ascii="Ebrima" w:hAnsi="Ebrima" w:cs="Arial"/>
          <w:sz w:val="24"/>
          <w:szCs w:val="24"/>
        </w:rPr>
        <w:t xml:space="preserve"> including</w:t>
      </w:r>
      <w:r w:rsidR="001756F0" w:rsidRPr="008B6358">
        <w:rPr>
          <w:rFonts w:ascii="Ebrima" w:hAnsi="Ebrima" w:cs="Arial"/>
          <w:sz w:val="24"/>
          <w:szCs w:val="24"/>
        </w:rPr>
        <w:t xml:space="preserve"> both</w:t>
      </w:r>
      <w:r w:rsidR="00E162BD">
        <w:rPr>
          <w:rFonts w:ascii="Ebrima" w:hAnsi="Ebrima" w:cs="Arial"/>
          <w:sz w:val="24"/>
          <w:szCs w:val="24"/>
        </w:rPr>
        <w:t xml:space="preserve"> full-time and part-</w:t>
      </w:r>
      <w:r w:rsidRPr="008B6358">
        <w:rPr>
          <w:rFonts w:ascii="Ebrima" w:hAnsi="Ebrima" w:cs="Arial"/>
          <w:sz w:val="24"/>
          <w:szCs w:val="24"/>
        </w:rPr>
        <w:t>time opportunities</w:t>
      </w:r>
      <w:r w:rsidR="001756F0" w:rsidRPr="008B6358">
        <w:rPr>
          <w:rFonts w:ascii="Ebrima" w:hAnsi="Ebrima" w:cs="Arial"/>
          <w:sz w:val="24"/>
          <w:szCs w:val="24"/>
        </w:rPr>
        <w:t xml:space="preserve">. We want to accommodate the right candidate for the </w:t>
      </w:r>
      <w:proofErr w:type="gramStart"/>
      <w:r w:rsidR="001756F0" w:rsidRPr="008B6358">
        <w:rPr>
          <w:rFonts w:ascii="Ebrima" w:hAnsi="Ebrima" w:cs="Arial"/>
          <w:sz w:val="24"/>
          <w:szCs w:val="24"/>
        </w:rPr>
        <w:t>post</w:t>
      </w:r>
      <w:proofErr w:type="gramEnd"/>
      <w:r w:rsidR="001756F0" w:rsidRPr="008B6358">
        <w:rPr>
          <w:rFonts w:ascii="Ebrima" w:hAnsi="Ebrima" w:cs="Arial"/>
          <w:sz w:val="24"/>
          <w:szCs w:val="24"/>
        </w:rPr>
        <w:t xml:space="preserve"> and we are able to a</w:t>
      </w:r>
      <w:r w:rsidR="00E162BD">
        <w:rPr>
          <w:rFonts w:ascii="Ebrima" w:hAnsi="Ebrima" w:cs="Arial"/>
          <w:sz w:val="24"/>
          <w:szCs w:val="24"/>
        </w:rPr>
        <w:t>ssist</w:t>
      </w:r>
      <w:r w:rsidR="001756F0" w:rsidRPr="008B6358">
        <w:rPr>
          <w:rFonts w:ascii="Ebrima" w:hAnsi="Ebrima" w:cs="Arial"/>
          <w:sz w:val="24"/>
          <w:szCs w:val="24"/>
        </w:rPr>
        <w:t xml:space="preserve"> life style choices and other commitments you may have.</w:t>
      </w:r>
      <w:r w:rsidR="00E162BD">
        <w:rPr>
          <w:rFonts w:ascii="Ebrima" w:hAnsi="Ebrima" w:cs="Arial"/>
          <w:sz w:val="24"/>
          <w:szCs w:val="24"/>
        </w:rPr>
        <w:t xml:space="preserve"> </w:t>
      </w:r>
      <w:r w:rsidR="001756F0" w:rsidRPr="008B6358">
        <w:rPr>
          <w:rFonts w:ascii="Ebrima" w:hAnsi="Ebrima" w:cs="Arial"/>
          <w:sz w:val="24"/>
          <w:szCs w:val="24"/>
        </w:rPr>
        <w:t xml:space="preserve"> </w:t>
      </w:r>
    </w:p>
    <w:p w14:paraId="017C9CD6" w14:textId="77777777" w:rsidR="002445F5" w:rsidRPr="008B6358" w:rsidRDefault="002445F5" w:rsidP="00E162BD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8B6358">
        <w:rPr>
          <w:rFonts w:ascii="Ebrima" w:hAnsi="Ebrima" w:cs="Arial"/>
          <w:sz w:val="24"/>
          <w:szCs w:val="24"/>
        </w:rPr>
        <w:t xml:space="preserve">Competitive salary with </w:t>
      </w:r>
      <w:r w:rsidR="00CA601F">
        <w:rPr>
          <w:rFonts w:ascii="Ebrima" w:hAnsi="Ebrima" w:cs="Arial"/>
          <w:sz w:val="24"/>
          <w:szCs w:val="24"/>
        </w:rPr>
        <w:t>an</w:t>
      </w:r>
      <w:r w:rsidR="00FF1A19" w:rsidRPr="008B6358">
        <w:rPr>
          <w:rFonts w:ascii="Ebrima" w:hAnsi="Ebrima" w:cs="Arial"/>
          <w:sz w:val="24"/>
          <w:szCs w:val="24"/>
        </w:rPr>
        <w:t xml:space="preserve"> incremental scale and annual pay review.</w:t>
      </w:r>
    </w:p>
    <w:p w14:paraId="24995C8A" w14:textId="77777777" w:rsidR="002445F5" w:rsidRPr="008B6358" w:rsidRDefault="002445F5" w:rsidP="00E162BD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8B6358">
        <w:rPr>
          <w:rFonts w:ascii="Ebrima" w:hAnsi="Ebrima" w:cs="Arial"/>
          <w:sz w:val="24"/>
          <w:szCs w:val="24"/>
        </w:rPr>
        <w:t>Wide range of learning and development opportunities with an annual review to discuss career opportunities</w:t>
      </w:r>
      <w:r w:rsidR="00E74223" w:rsidRPr="008B6358">
        <w:rPr>
          <w:rFonts w:ascii="Ebrima" w:hAnsi="Ebrima" w:cs="Arial"/>
          <w:sz w:val="24"/>
          <w:szCs w:val="24"/>
        </w:rPr>
        <w:t xml:space="preserve"> and progression</w:t>
      </w:r>
      <w:r w:rsidRPr="008B6358">
        <w:rPr>
          <w:rFonts w:ascii="Ebrima" w:hAnsi="Ebrima" w:cs="Arial"/>
          <w:sz w:val="24"/>
          <w:szCs w:val="24"/>
        </w:rPr>
        <w:t>.</w:t>
      </w:r>
    </w:p>
    <w:p w14:paraId="2A7FE6B6" w14:textId="77777777" w:rsidR="005C189E" w:rsidRDefault="00FF1A19" w:rsidP="00E162BD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5C189E">
        <w:rPr>
          <w:rFonts w:ascii="Ebrima" w:hAnsi="Ebrima" w:cs="Arial"/>
          <w:sz w:val="24"/>
          <w:szCs w:val="24"/>
        </w:rPr>
        <w:t>27</w:t>
      </w:r>
      <w:r w:rsidR="002445F5" w:rsidRPr="005C189E">
        <w:rPr>
          <w:rFonts w:ascii="Ebrima" w:hAnsi="Ebrima" w:cs="Arial"/>
          <w:sz w:val="24"/>
          <w:szCs w:val="24"/>
        </w:rPr>
        <w:t xml:space="preserve"> d</w:t>
      </w:r>
      <w:r w:rsidRPr="005C189E">
        <w:rPr>
          <w:rFonts w:ascii="Ebrima" w:hAnsi="Ebrima" w:cs="Arial"/>
          <w:sz w:val="24"/>
          <w:szCs w:val="24"/>
        </w:rPr>
        <w:t xml:space="preserve">ays paid holiday plus </w:t>
      </w:r>
      <w:r w:rsidR="002445F5" w:rsidRPr="005C189E">
        <w:rPr>
          <w:rFonts w:ascii="Ebrima" w:hAnsi="Ebrima" w:cs="Arial"/>
          <w:sz w:val="24"/>
          <w:szCs w:val="24"/>
        </w:rPr>
        <w:t xml:space="preserve">7 Public paid </w:t>
      </w:r>
      <w:proofErr w:type="gramStart"/>
      <w:r w:rsidR="002445F5" w:rsidRPr="005C189E">
        <w:rPr>
          <w:rFonts w:ascii="Ebrima" w:hAnsi="Ebrima" w:cs="Arial"/>
          <w:sz w:val="24"/>
          <w:szCs w:val="24"/>
        </w:rPr>
        <w:t>holiday</w:t>
      </w:r>
      <w:proofErr w:type="gramEnd"/>
      <w:r w:rsidR="002445F5" w:rsidRPr="005C189E">
        <w:rPr>
          <w:rFonts w:ascii="Ebrima" w:hAnsi="Ebrima" w:cs="Arial"/>
          <w:sz w:val="24"/>
          <w:szCs w:val="24"/>
        </w:rPr>
        <w:t xml:space="preserve"> (pro rata</w:t>
      </w:r>
      <w:r w:rsidR="005C189E">
        <w:rPr>
          <w:rFonts w:ascii="Ebrima" w:hAnsi="Ebrima" w:cs="Arial"/>
          <w:sz w:val="24"/>
          <w:szCs w:val="24"/>
        </w:rPr>
        <w:t xml:space="preserve"> for part-time staff</w:t>
      </w:r>
      <w:r w:rsidR="002445F5" w:rsidRPr="005C189E">
        <w:rPr>
          <w:rFonts w:ascii="Ebrima" w:hAnsi="Ebrima" w:cs="Arial"/>
          <w:sz w:val="24"/>
          <w:szCs w:val="24"/>
        </w:rPr>
        <w:t>)</w:t>
      </w:r>
      <w:r w:rsidR="00E162BD" w:rsidRPr="005C189E">
        <w:rPr>
          <w:rFonts w:ascii="Ebrima" w:hAnsi="Ebrima" w:cs="Arial"/>
          <w:sz w:val="24"/>
          <w:szCs w:val="24"/>
        </w:rPr>
        <w:t xml:space="preserve">, </w:t>
      </w:r>
      <w:r w:rsidR="005C189E">
        <w:rPr>
          <w:rFonts w:ascii="Ebrima" w:hAnsi="Ebrima" w:cs="Arial"/>
          <w:sz w:val="24"/>
          <w:szCs w:val="24"/>
        </w:rPr>
        <w:t>rising to 32</w:t>
      </w:r>
      <w:r w:rsidR="005C189E" w:rsidRPr="005C189E">
        <w:rPr>
          <w:rFonts w:ascii="Ebrima" w:hAnsi="Ebrima" w:cs="Arial"/>
          <w:sz w:val="24"/>
          <w:szCs w:val="24"/>
        </w:rPr>
        <w:t xml:space="preserve"> days</w:t>
      </w:r>
      <w:r w:rsidR="005C189E">
        <w:rPr>
          <w:rFonts w:ascii="Ebrima" w:hAnsi="Ebrima" w:cs="Arial"/>
          <w:sz w:val="24"/>
          <w:szCs w:val="24"/>
        </w:rPr>
        <w:t xml:space="preserve"> paid holiday (pro rata for part-</w:t>
      </w:r>
      <w:r w:rsidR="005C189E" w:rsidRPr="005C189E">
        <w:rPr>
          <w:rFonts w:ascii="Ebrima" w:hAnsi="Ebrima" w:cs="Arial"/>
          <w:sz w:val="24"/>
          <w:szCs w:val="24"/>
        </w:rPr>
        <w:t>time staff) after 5 years continuous service at the commencement of the next leave year</w:t>
      </w:r>
      <w:r w:rsidR="005C189E">
        <w:rPr>
          <w:rFonts w:ascii="Ebrima" w:hAnsi="Ebrima" w:cs="Arial"/>
          <w:sz w:val="24"/>
          <w:szCs w:val="24"/>
        </w:rPr>
        <w:t>.</w:t>
      </w:r>
    </w:p>
    <w:p w14:paraId="07C2AB86" w14:textId="63609484" w:rsidR="002445F5" w:rsidRPr="005C189E" w:rsidRDefault="002445F5" w:rsidP="00E162BD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5C189E">
        <w:rPr>
          <w:rFonts w:ascii="Ebrima" w:hAnsi="Ebrima" w:cs="Arial"/>
          <w:sz w:val="24"/>
          <w:szCs w:val="24"/>
        </w:rPr>
        <w:t>Pension Scheme, including employer</w:t>
      </w:r>
      <w:r w:rsidR="006D26A7">
        <w:rPr>
          <w:rFonts w:ascii="Ebrima" w:hAnsi="Ebrima" w:cs="Arial"/>
          <w:sz w:val="24"/>
          <w:szCs w:val="24"/>
        </w:rPr>
        <w:t>’</w:t>
      </w:r>
      <w:r w:rsidRPr="005C189E">
        <w:rPr>
          <w:rFonts w:ascii="Ebrima" w:hAnsi="Ebrima" w:cs="Arial"/>
          <w:sz w:val="24"/>
          <w:szCs w:val="24"/>
        </w:rPr>
        <w:t>s contribution</w:t>
      </w:r>
      <w:r w:rsidR="005B4E36" w:rsidRPr="005C189E">
        <w:rPr>
          <w:rFonts w:ascii="Ebrima" w:hAnsi="Ebrima" w:cs="Arial"/>
          <w:sz w:val="24"/>
          <w:szCs w:val="24"/>
        </w:rPr>
        <w:t xml:space="preserve"> of 19.5%</w:t>
      </w:r>
      <w:r w:rsidRPr="005C189E">
        <w:rPr>
          <w:rFonts w:ascii="Ebrima" w:hAnsi="Ebrima" w:cs="Arial"/>
          <w:sz w:val="24"/>
          <w:szCs w:val="24"/>
        </w:rPr>
        <w:t xml:space="preserve"> </w:t>
      </w:r>
    </w:p>
    <w:p w14:paraId="523AF5E1" w14:textId="1C888C42" w:rsidR="005D22A7" w:rsidRPr="009869C1" w:rsidRDefault="002445F5" w:rsidP="009869C1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8B6358">
        <w:rPr>
          <w:rFonts w:ascii="Ebrima" w:hAnsi="Ebrima" w:cs="Arial"/>
          <w:sz w:val="24"/>
          <w:szCs w:val="24"/>
        </w:rPr>
        <w:t xml:space="preserve">A genuine commitment to the health and wellbeing of our employees with access to </w:t>
      </w:r>
      <w:r w:rsidR="00274AF2" w:rsidRPr="008B6358">
        <w:rPr>
          <w:rFonts w:ascii="Ebrima" w:hAnsi="Ebrima" w:cs="Arial"/>
          <w:sz w:val="24"/>
          <w:szCs w:val="24"/>
        </w:rPr>
        <w:t xml:space="preserve">the </w:t>
      </w:r>
      <w:r w:rsidRPr="008B6358">
        <w:rPr>
          <w:rFonts w:ascii="Ebrima" w:hAnsi="Ebrima" w:cs="Arial"/>
          <w:sz w:val="24"/>
          <w:szCs w:val="24"/>
          <w:lang w:val="en-US"/>
        </w:rPr>
        <w:t xml:space="preserve">Employee Assistance </w:t>
      </w:r>
      <w:proofErr w:type="spellStart"/>
      <w:r w:rsidRPr="008B6358">
        <w:rPr>
          <w:rFonts w:ascii="Ebrima" w:hAnsi="Ebrima" w:cs="Arial"/>
          <w:sz w:val="24"/>
          <w:szCs w:val="24"/>
          <w:lang w:val="en-US"/>
        </w:rPr>
        <w:t>Programme</w:t>
      </w:r>
      <w:proofErr w:type="spellEnd"/>
      <w:r w:rsidR="00067A4C">
        <w:rPr>
          <w:rFonts w:ascii="Ebrima" w:hAnsi="Ebrima" w:cs="Arial"/>
          <w:sz w:val="24"/>
          <w:szCs w:val="24"/>
          <w:lang w:val="en-US"/>
        </w:rPr>
        <w:t>.</w:t>
      </w:r>
    </w:p>
    <w:p w14:paraId="3AF791CB" w14:textId="77777777" w:rsidR="002445F5" w:rsidRPr="008B6358" w:rsidRDefault="00274AF2" w:rsidP="00E162BD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9869C1">
        <w:rPr>
          <w:rFonts w:ascii="Ebrima" w:hAnsi="Ebrima" w:cs="Arial"/>
          <w:sz w:val="24"/>
          <w:szCs w:val="24"/>
          <w:lang w:val="en-US"/>
        </w:rPr>
        <w:t>Family Friendly staff policies</w:t>
      </w:r>
      <w:r w:rsidR="005D22A7" w:rsidRPr="009869C1">
        <w:rPr>
          <w:rFonts w:ascii="Ebrima" w:hAnsi="Ebrima" w:cs="Arial"/>
          <w:sz w:val="24"/>
          <w:szCs w:val="24"/>
          <w:lang w:val="en-US"/>
        </w:rPr>
        <w:t xml:space="preserve"> including Paren</w:t>
      </w:r>
      <w:r w:rsidR="006067AB" w:rsidRPr="009869C1">
        <w:rPr>
          <w:rFonts w:ascii="Ebrima" w:hAnsi="Ebrima" w:cs="Arial"/>
          <w:sz w:val="24"/>
          <w:szCs w:val="24"/>
          <w:lang w:val="en-US"/>
        </w:rPr>
        <w:t>tal Leave</w:t>
      </w:r>
      <w:r w:rsidR="005D22A7" w:rsidRPr="008B6358">
        <w:rPr>
          <w:rFonts w:ascii="Ebrima" w:hAnsi="Ebrima" w:cs="Arial"/>
          <w:sz w:val="24"/>
          <w:szCs w:val="24"/>
          <w:lang w:val="en-US"/>
        </w:rPr>
        <w:t>.</w:t>
      </w:r>
    </w:p>
    <w:p w14:paraId="46A0DAD5" w14:textId="77777777" w:rsidR="002445F5" w:rsidRPr="008B6358" w:rsidRDefault="002445F5" w:rsidP="00E162BD">
      <w:pPr>
        <w:pStyle w:val="ListParagraph"/>
        <w:numPr>
          <w:ilvl w:val="0"/>
          <w:numId w:val="1"/>
        </w:numPr>
        <w:ind w:left="426" w:hanging="426"/>
        <w:rPr>
          <w:rFonts w:ascii="Ebrima" w:hAnsi="Ebrima" w:cs="Arial"/>
          <w:sz w:val="24"/>
          <w:szCs w:val="24"/>
        </w:rPr>
      </w:pPr>
      <w:r w:rsidRPr="008B6358">
        <w:rPr>
          <w:rFonts w:ascii="Ebrima" w:hAnsi="Ebrima" w:cs="Arial"/>
          <w:sz w:val="24"/>
          <w:szCs w:val="24"/>
        </w:rPr>
        <w:t>Employee discount/reward schemes from major and local retailers</w:t>
      </w:r>
      <w:r w:rsidR="005D22A7" w:rsidRPr="008B6358">
        <w:rPr>
          <w:rFonts w:ascii="Ebrima" w:hAnsi="Ebrima" w:cs="Arial"/>
          <w:sz w:val="24"/>
          <w:szCs w:val="24"/>
        </w:rPr>
        <w:t>.</w:t>
      </w:r>
    </w:p>
    <w:p w14:paraId="7529D16C" w14:textId="47EB423B" w:rsidR="00D372B3" w:rsidRDefault="00D372B3" w:rsidP="00077E52">
      <w:pPr>
        <w:rPr>
          <w:rFonts w:ascii="Ebrima" w:hAnsi="Ebrima"/>
          <w:sz w:val="24"/>
          <w:szCs w:val="24"/>
        </w:rPr>
      </w:pPr>
    </w:p>
    <w:p w14:paraId="2758A6A1" w14:textId="77777777" w:rsidR="00D372B3" w:rsidRPr="0011068E" w:rsidRDefault="00D372B3" w:rsidP="00077E52">
      <w:pPr>
        <w:rPr>
          <w:rFonts w:ascii="Ebrima" w:hAnsi="Ebrima"/>
          <w:sz w:val="24"/>
          <w:szCs w:val="24"/>
        </w:rPr>
      </w:pPr>
    </w:p>
    <w:p w14:paraId="62527E3F" w14:textId="7194A5F8" w:rsidR="00B049F4" w:rsidRDefault="00430581" w:rsidP="009B4080">
      <w:pPr>
        <w:pStyle w:val="ListParagraph"/>
        <w:numPr>
          <w:ilvl w:val="0"/>
          <w:numId w:val="2"/>
        </w:numPr>
        <w:ind w:left="426" w:hanging="426"/>
        <w:rPr>
          <w:rFonts w:ascii="Ebrima" w:hAnsi="Ebrima"/>
          <w:b/>
          <w:sz w:val="24"/>
          <w:szCs w:val="24"/>
        </w:rPr>
      </w:pPr>
      <w:r w:rsidRPr="007B14F3">
        <w:rPr>
          <w:rFonts w:ascii="Ebrima" w:hAnsi="Ebrima"/>
          <w:b/>
          <w:sz w:val="24"/>
          <w:szCs w:val="24"/>
        </w:rPr>
        <w:t xml:space="preserve">Job Description – Key Duties and Responsibilities </w:t>
      </w:r>
    </w:p>
    <w:p w14:paraId="30FCA6D4" w14:textId="77777777" w:rsidR="00B010DC" w:rsidRPr="00D52CC0" w:rsidRDefault="00B010DC" w:rsidP="00B010DC">
      <w:pPr>
        <w:pStyle w:val="ListParagraph"/>
        <w:numPr>
          <w:ilvl w:val="0"/>
          <w:numId w:val="38"/>
        </w:numPr>
        <w:rPr>
          <w:rFonts w:ascii="Ebrima" w:hAnsi="Ebrima"/>
          <w:bCs/>
          <w:sz w:val="24"/>
          <w:szCs w:val="24"/>
        </w:rPr>
      </w:pPr>
      <w:r w:rsidRPr="00D52CC0">
        <w:rPr>
          <w:rFonts w:ascii="Ebrima" w:hAnsi="Ebrima"/>
          <w:bCs/>
          <w:sz w:val="24"/>
          <w:szCs w:val="24"/>
        </w:rPr>
        <w:t>Familiarise themselves with the structure and content of the current RTGND</w:t>
      </w:r>
    </w:p>
    <w:p w14:paraId="6798DBFE" w14:textId="77777777" w:rsidR="00B010DC" w:rsidRPr="00D52CC0" w:rsidRDefault="00B010DC" w:rsidP="00B010DC">
      <w:pPr>
        <w:pStyle w:val="ListParagraph"/>
        <w:numPr>
          <w:ilvl w:val="0"/>
          <w:numId w:val="38"/>
        </w:numPr>
        <w:rPr>
          <w:rFonts w:ascii="Ebrima" w:hAnsi="Ebrima"/>
          <w:bCs/>
          <w:sz w:val="24"/>
          <w:szCs w:val="24"/>
        </w:rPr>
      </w:pPr>
      <w:r w:rsidRPr="00D52CC0">
        <w:rPr>
          <w:rFonts w:ascii="Ebrima" w:hAnsi="Ebrima"/>
          <w:bCs/>
          <w:sz w:val="24"/>
          <w:szCs w:val="24"/>
        </w:rPr>
        <w:t>Work with officers in the Transport Planning Team to collate changes in guidance that have emerged over the previous 36 months</w:t>
      </w:r>
    </w:p>
    <w:p w14:paraId="6E3C9C54" w14:textId="77777777" w:rsidR="00B010DC" w:rsidRPr="00D52CC0" w:rsidRDefault="00B010DC" w:rsidP="00B010DC">
      <w:pPr>
        <w:pStyle w:val="ListParagraph"/>
        <w:numPr>
          <w:ilvl w:val="0"/>
          <w:numId w:val="38"/>
        </w:numPr>
        <w:rPr>
          <w:rFonts w:ascii="Ebrima" w:hAnsi="Ebrima"/>
          <w:bCs/>
          <w:sz w:val="24"/>
          <w:szCs w:val="24"/>
        </w:rPr>
      </w:pPr>
      <w:r w:rsidRPr="00D52CC0">
        <w:rPr>
          <w:rFonts w:ascii="Ebrima" w:hAnsi="Ebrima"/>
          <w:bCs/>
          <w:sz w:val="24"/>
          <w:szCs w:val="24"/>
        </w:rPr>
        <w:t>Prepare a new draft RTGND for publication on the THC web site (main outcome)</w:t>
      </w:r>
    </w:p>
    <w:p w14:paraId="165938AB" w14:textId="2646226D" w:rsidR="00B010DC" w:rsidRPr="00D52CC0" w:rsidRDefault="00B010DC" w:rsidP="00D52CC0">
      <w:pPr>
        <w:pStyle w:val="ListParagraph"/>
        <w:numPr>
          <w:ilvl w:val="0"/>
          <w:numId w:val="38"/>
        </w:numPr>
        <w:rPr>
          <w:rFonts w:ascii="Ebrima" w:hAnsi="Ebrima"/>
          <w:bCs/>
          <w:sz w:val="24"/>
          <w:szCs w:val="24"/>
          <w:highlight w:val="yellow"/>
        </w:rPr>
      </w:pPr>
      <w:r w:rsidRPr="00D52CC0">
        <w:rPr>
          <w:rFonts w:ascii="Ebrima" w:hAnsi="Ebrima"/>
          <w:bCs/>
          <w:sz w:val="24"/>
          <w:szCs w:val="24"/>
        </w:rPr>
        <w:t>Support/shadow Transport Planning Officers for development proposals (4 cases)</w:t>
      </w:r>
    </w:p>
    <w:p w14:paraId="4B1963EC" w14:textId="0EFD3620" w:rsidR="00F018A8" w:rsidRDefault="00F018A8" w:rsidP="006E50D0">
      <w:pPr>
        <w:rPr>
          <w:rFonts w:ascii="Ebrima" w:hAnsi="Ebrima" w:cs="Arial"/>
          <w:b/>
          <w:bCs/>
          <w:sz w:val="24"/>
          <w:szCs w:val="24"/>
        </w:rPr>
      </w:pPr>
    </w:p>
    <w:p w14:paraId="23120F9E" w14:textId="77777777" w:rsidR="00D372B3" w:rsidRDefault="00D372B3" w:rsidP="006E50D0">
      <w:pPr>
        <w:rPr>
          <w:rFonts w:ascii="Ebrima" w:hAnsi="Ebrima" w:cs="Arial"/>
          <w:b/>
          <w:bCs/>
          <w:sz w:val="24"/>
          <w:szCs w:val="24"/>
        </w:rPr>
      </w:pPr>
    </w:p>
    <w:p w14:paraId="31CC62EF" w14:textId="1964CD01" w:rsidR="006E50D0" w:rsidRPr="00663B94" w:rsidRDefault="006E50D0" w:rsidP="006E50D0">
      <w:pPr>
        <w:rPr>
          <w:rFonts w:ascii="Ebrima" w:hAnsi="Ebrima" w:cs="Arial"/>
          <w:b/>
          <w:bCs/>
          <w:sz w:val="24"/>
          <w:szCs w:val="24"/>
        </w:rPr>
      </w:pPr>
      <w:r w:rsidRPr="00663B94">
        <w:rPr>
          <w:rFonts w:ascii="Ebrima" w:hAnsi="Ebrima" w:cs="Arial"/>
          <w:b/>
          <w:bCs/>
          <w:sz w:val="24"/>
          <w:szCs w:val="24"/>
        </w:rPr>
        <w:lastRenderedPageBreak/>
        <w:t>Other Duties</w:t>
      </w:r>
      <w:r w:rsidRPr="00663B94">
        <w:rPr>
          <w:rFonts w:ascii="Ebrima" w:hAnsi="Ebrima" w:cs="Arial"/>
          <w:b/>
          <w:bCs/>
          <w:sz w:val="24"/>
          <w:szCs w:val="24"/>
        </w:rPr>
        <w:tab/>
      </w:r>
    </w:p>
    <w:p w14:paraId="64FD9401" w14:textId="6F23DEB9" w:rsidR="00D7721A" w:rsidRDefault="00D7721A" w:rsidP="00D7721A">
      <w:pPr>
        <w:pStyle w:val="ListParagraph"/>
        <w:numPr>
          <w:ilvl w:val="0"/>
          <w:numId w:val="36"/>
        </w:numPr>
        <w:rPr>
          <w:rFonts w:ascii="Ebrima" w:hAnsi="Ebrima" w:cs="Arial"/>
          <w:sz w:val="24"/>
          <w:szCs w:val="24"/>
        </w:rPr>
      </w:pPr>
      <w:r w:rsidRPr="00D7721A">
        <w:rPr>
          <w:rFonts w:ascii="Ebrima" w:hAnsi="Ebrima" w:cs="Arial"/>
          <w:sz w:val="24"/>
          <w:szCs w:val="24"/>
        </w:rPr>
        <w:t xml:space="preserve">The post holder may be required to undertake any other duties appropriate to the level of the post </w:t>
      </w:r>
    </w:p>
    <w:p w14:paraId="07BF6E6A" w14:textId="69DD2C68" w:rsidR="004C72BA" w:rsidRPr="00D7721A" w:rsidRDefault="00D7721A" w:rsidP="00D7721A">
      <w:pPr>
        <w:pStyle w:val="ListParagraph"/>
        <w:numPr>
          <w:ilvl w:val="0"/>
          <w:numId w:val="36"/>
        </w:numPr>
        <w:rPr>
          <w:rFonts w:ascii="Ebrima" w:hAnsi="Ebrima" w:cs="Arial"/>
          <w:sz w:val="24"/>
          <w:szCs w:val="24"/>
        </w:rPr>
      </w:pPr>
      <w:r w:rsidRPr="00D7721A">
        <w:rPr>
          <w:rFonts w:ascii="Ebrima" w:hAnsi="Ebrima" w:cs="Arial"/>
          <w:sz w:val="24"/>
          <w:szCs w:val="24"/>
        </w:rPr>
        <w:t>Duties and responsibilities will vary from time to time.</w:t>
      </w:r>
    </w:p>
    <w:p w14:paraId="2DE597D7" w14:textId="77777777" w:rsidR="004C72BA" w:rsidRDefault="004C72BA" w:rsidP="006E50D0">
      <w:pPr>
        <w:rPr>
          <w:rFonts w:ascii="Ebrima" w:hAnsi="Ebrima" w:cs="Arial"/>
          <w:sz w:val="24"/>
          <w:szCs w:val="24"/>
        </w:rPr>
      </w:pPr>
    </w:p>
    <w:p w14:paraId="4E6544F7" w14:textId="75F5415A" w:rsidR="006E50D0" w:rsidRPr="00F018A8" w:rsidRDefault="006E50D0" w:rsidP="00F018A8">
      <w:pPr>
        <w:pStyle w:val="ListParagraph"/>
        <w:numPr>
          <w:ilvl w:val="0"/>
          <w:numId w:val="2"/>
        </w:numPr>
        <w:rPr>
          <w:rFonts w:ascii="Ebrima" w:hAnsi="Ebrima" w:cs="Arial"/>
          <w:b/>
          <w:bCs/>
          <w:sz w:val="24"/>
          <w:szCs w:val="24"/>
        </w:rPr>
      </w:pPr>
      <w:r w:rsidRPr="00F018A8">
        <w:rPr>
          <w:rFonts w:ascii="Ebrima" w:hAnsi="Ebrima" w:cs="Arial"/>
          <w:b/>
          <w:bCs/>
          <w:sz w:val="24"/>
          <w:szCs w:val="24"/>
        </w:rPr>
        <w:t>Person Specification</w:t>
      </w: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8613"/>
      </w:tblGrid>
      <w:tr w:rsidR="006E50D0" w:rsidRPr="00663B94" w14:paraId="72C8AA97" w14:textId="77777777" w:rsidTr="0090739C">
        <w:tc>
          <w:tcPr>
            <w:tcW w:w="8613" w:type="dxa"/>
          </w:tcPr>
          <w:p w14:paraId="1E13A354" w14:textId="77777777" w:rsidR="006E50D0" w:rsidRPr="00663B94" w:rsidRDefault="006E50D0" w:rsidP="0090739C">
            <w:pPr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663B94">
              <w:rPr>
                <w:rFonts w:ascii="Ebrima" w:hAnsi="Ebrima" w:cs="Arial"/>
                <w:b/>
                <w:bCs/>
                <w:sz w:val="24"/>
                <w:szCs w:val="24"/>
              </w:rPr>
              <w:t>ESSENTIAL</w:t>
            </w:r>
          </w:p>
          <w:p w14:paraId="4ECC15C1" w14:textId="26FED735" w:rsidR="006E50D0" w:rsidRDefault="00D7721A" w:rsidP="0090739C">
            <w:pPr>
              <w:rPr>
                <w:rFonts w:ascii="Ebrima" w:hAnsi="Ebrima" w:cs="Arial"/>
                <w:sz w:val="24"/>
                <w:szCs w:val="24"/>
              </w:rPr>
            </w:pPr>
            <w:proofErr w:type="gramStart"/>
            <w:r w:rsidRPr="00D7721A">
              <w:rPr>
                <w:rFonts w:ascii="Ebrima" w:hAnsi="Ebrima" w:cs="Arial"/>
                <w:sz w:val="24"/>
                <w:szCs w:val="24"/>
              </w:rPr>
              <w:t>In order to</w:t>
            </w:r>
            <w:proofErr w:type="gramEnd"/>
            <w:r w:rsidRPr="00D7721A">
              <w:rPr>
                <w:rFonts w:ascii="Ebrima" w:hAnsi="Ebrima" w:cs="Arial"/>
                <w:sz w:val="24"/>
                <w:szCs w:val="24"/>
              </w:rPr>
              <w:t xml:space="preserve"> be able to carry out the duties of this post effectively and safely, candidates will be able to provide evidence of the following</w:t>
            </w:r>
            <w:r w:rsidR="008D21F3">
              <w:rPr>
                <w:rFonts w:ascii="Ebrima" w:hAnsi="Ebrima" w:cs="Arial"/>
                <w:sz w:val="24"/>
                <w:szCs w:val="24"/>
              </w:rPr>
              <w:t>:</w:t>
            </w:r>
          </w:p>
          <w:p w14:paraId="60A404CD" w14:textId="40458964" w:rsidR="00D7721A" w:rsidRDefault="00D7721A" w:rsidP="00DC12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Ebrima" w:eastAsia="Calibri" w:hAnsi="Ebrima" w:cs="Arial"/>
                <w:sz w:val="24"/>
                <w:szCs w:val="24"/>
              </w:rPr>
            </w:pPr>
            <w:r w:rsidRPr="00D7721A">
              <w:rPr>
                <w:rFonts w:ascii="Ebrima" w:eastAsia="Calibri" w:hAnsi="Ebrima" w:cs="Arial"/>
                <w:sz w:val="24"/>
                <w:szCs w:val="24"/>
              </w:rPr>
              <w:t>Degree</w:t>
            </w:r>
            <w:r w:rsidR="00277C1D">
              <w:rPr>
                <w:rFonts w:ascii="Ebrima" w:eastAsia="Calibri" w:hAnsi="Ebrima" w:cs="Arial"/>
                <w:sz w:val="24"/>
                <w:szCs w:val="24"/>
              </w:rPr>
              <w:t xml:space="preserve"> or HND</w:t>
            </w:r>
          </w:p>
          <w:p w14:paraId="0D58292C" w14:textId="77777777" w:rsidR="00D52CC0" w:rsidRPr="00D52CC0" w:rsidRDefault="00D52CC0" w:rsidP="00D52CC0">
            <w:pPr>
              <w:pStyle w:val="ListParagraph"/>
              <w:numPr>
                <w:ilvl w:val="0"/>
                <w:numId w:val="34"/>
              </w:numPr>
              <w:rPr>
                <w:rFonts w:ascii="Ebrima" w:hAnsi="Ebrima"/>
                <w:sz w:val="24"/>
                <w:szCs w:val="24"/>
              </w:rPr>
            </w:pPr>
            <w:r w:rsidRPr="00D52CC0">
              <w:rPr>
                <w:rFonts w:ascii="Ebrima" w:hAnsi="Ebrima"/>
                <w:sz w:val="24"/>
                <w:szCs w:val="24"/>
              </w:rPr>
              <w:t>Proven ability to plan and successfully complete project orientated tasks within set deadlines.</w:t>
            </w:r>
          </w:p>
          <w:p w14:paraId="0A304837" w14:textId="77777777" w:rsidR="00D52CC0" w:rsidRPr="00D52CC0" w:rsidRDefault="00D52CC0" w:rsidP="00D52CC0">
            <w:pPr>
              <w:pStyle w:val="ListParagraph"/>
              <w:numPr>
                <w:ilvl w:val="0"/>
                <w:numId w:val="34"/>
              </w:numPr>
              <w:rPr>
                <w:rFonts w:ascii="Ebrima" w:hAnsi="Ebrima"/>
                <w:sz w:val="24"/>
                <w:szCs w:val="24"/>
              </w:rPr>
            </w:pPr>
            <w:r w:rsidRPr="00D52CC0">
              <w:rPr>
                <w:rFonts w:ascii="Ebrima" w:hAnsi="Ebrima"/>
                <w:sz w:val="24"/>
                <w:szCs w:val="24"/>
              </w:rPr>
              <w:t>Proven ability for self-motivation and working remotely.</w:t>
            </w:r>
          </w:p>
          <w:p w14:paraId="794F278A" w14:textId="77777777" w:rsidR="00D52CC0" w:rsidRPr="00D52CC0" w:rsidRDefault="00D52CC0" w:rsidP="00D52CC0">
            <w:pPr>
              <w:pStyle w:val="ListParagraph"/>
              <w:numPr>
                <w:ilvl w:val="0"/>
                <w:numId w:val="34"/>
              </w:numPr>
              <w:rPr>
                <w:rFonts w:ascii="Ebrima" w:hAnsi="Ebrima"/>
                <w:sz w:val="24"/>
                <w:szCs w:val="24"/>
              </w:rPr>
            </w:pPr>
            <w:r w:rsidRPr="00D52CC0">
              <w:rPr>
                <w:rFonts w:ascii="Ebrima" w:hAnsi="Ebrima"/>
                <w:sz w:val="24"/>
                <w:szCs w:val="24"/>
              </w:rPr>
              <w:t>Good verbal communication skills and ability to develop positive working relationships and to work as part of a team.</w:t>
            </w:r>
          </w:p>
          <w:p w14:paraId="6CACD6DC" w14:textId="77777777" w:rsidR="00D52CC0" w:rsidRPr="00D52CC0" w:rsidRDefault="00D52CC0" w:rsidP="00D52CC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Ebrima" w:hAnsi="Ebrima"/>
                <w:sz w:val="24"/>
                <w:szCs w:val="24"/>
              </w:rPr>
            </w:pPr>
            <w:r w:rsidRPr="00D52CC0">
              <w:rPr>
                <w:rFonts w:ascii="Ebrima" w:hAnsi="Ebrima"/>
                <w:sz w:val="24"/>
                <w:szCs w:val="24"/>
              </w:rPr>
              <w:t>Good analytical/ problem solving skills and the ability to research technical topics and to prepare clear and concise written reports with technical content.</w:t>
            </w:r>
          </w:p>
          <w:p w14:paraId="3DBBAE55" w14:textId="77777777" w:rsidR="00D52CC0" w:rsidRPr="00D52CC0" w:rsidRDefault="00D52CC0" w:rsidP="00D52CC0">
            <w:pPr>
              <w:pStyle w:val="ListParagraph"/>
              <w:numPr>
                <w:ilvl w:val="0"/>
                <w:numId w:val="34"/>
              </w:numPr>
              <w:rPr>
                <w:rFonts w:ascii="Ebrima" w:hAnsi="Ebrima"/>
                <w:sz w:val="24"/>
                <w:szCs w:val="24"/>
              </w:rPr>
            </w:pPr>
            <w:r w:rsidRPr="00D52CC0">
              <w:rPr>
                <w:rFonts w:ascii="Ebrima" w:hAnsi="Ebrima"/>
                <w:sz w:val="24"/>
                <w:szCs w:val="24"/>
              </w:rPr>
              <w:t>Good IT skills with experience of word processors, spreadsheets (and desirably experience of creating documents for web-based publishing.)</w:t>
            </w:r>
          </w:p>
          <w:p w14:paraId="641BC8D2" w14:textId="77777777" w:rsidR="00D52CC0" w:rsidRPr="00D52CC0" w:rsidRDefault="00D52CC0" w:rsidP="00D52CC0">
            <w:pPr>
              <w:pStyle w:val="ListParagraph"/>
              <w:numPr>
                <w:ilvl w:val="0"/>
                <w:numId w:val="34"/>
              </w:numPr>
              <w:rPr>
                <w:rFonts w:ascii="Ebrima" w:hAnsi="Ebrima"/>
                <w:sz w:val="24"/>
                <w:szCs w:val="24"/>
              </w:rPr>
            </w:pPr>
            <w:r w:rsidRPr="00D52CC0">
              <w:rPr>
                <w:rFonts w:ascii="Ebrima" w:hAnsi="Ebrima"/>
                <w:sz w:val="24"/>
                <w:szCs w:val="24"/>
              </w:rPr>
              <w:t>Awareness of Transport Planning and Civil Engineering policies, design standards, codes of practice.</w:t>
            </w:r>
          </w:p>
          <w:p w14:paraId="18F4073E" w14:textId="476D9400" w:rsidR="00D52CC0" w:rsidRPr="00D52CC0" w:rsidRDefault="00D52CC0" w:rsidP="00D52CC0">
            <w:pPr>
              <w:pStyle w:val="ListParagraph"/>
              <w:numPr>
                <w:ilvl w:val="0"/>
                <w:numId w:val="34"/>
              </w:numPr>
              <w:rPr>
                <w:rFonts w:ascii="Ebrima" w:hAnsi="Ebrima"/>
                <w:sz w:val="24"/>
                <w:szCs w:val="24"/>
              </w:rPr>
            </w:pPr>
            <w:r w:rsidRPr="00D52CC0">
              <w:rPr>
                <w:rFonts w:ascii="Ebrima" w:hAnsi="Ebrima"/>
                <w:sz w:val="24"/>
                <w:szCs w:val="24"/>
              </w:rPr>
              <w:t>Degree in civil engineering, geography, or transport planning related subject (or equivalent academic qualification with relevant experience in transport planning or civil engineering).</w:t>
            </w:r>
          </w:p>
          <w:p w14:paraId="726DA10F" w14:textId="55C1EDA3" w:rsidR="00074D2C" w:rsidRPr="00077E52" w:rsidRDefault="00074D2C" w:rsidP="00D52CC0">
            <w:pPr>
              <w:pStyle w:val="ListParagraph"/>
              <w:rPr>
                <w:rFonts w:ascii="Ebrima" w:hAnsi="Ebrima" w:cs="Arial"/>
                <w:sz w:val="24"/>
                <w:szCs w:val="24"/>
              </w:rPr>
            </w:pPr>
          </w:p>
        </w:tc>
      </w:tr>
    </w:tbl>
    <w:p w14:paraId="5A9581CD" w14:textId="77777777" w:rsidR="006E50D0" w:rsidRPr="00663B94" w:rsidRDefault="006E50D0" w:rsidP="006E50D0">
      <w:pPr>
        <w:rPr>
          <w:rFonts w:ascii="Ebrima" w:hAnsi="Ebrima" w:cs="Arial"/>
          <w:sz w:val="24"/>
          <w:szCs w:val="24"/>
        </w:rPr>
      </w:pPr>
    </w:p>
    <w:p w14:paraId="34A18305" w14:textId="77777777" w:rsidR="006E50D0" w:rsidRPr="006D35D0" w:rsidRDefault="006E50D0" w:rsidP="006E50D0">
      <w:pPr>
        <w:rPr>
          <w:rFonts w:ascii="Ebrima" w:hAnsi="Ebrima"/>
          <w:b/>
          <w:sz w:val="24"/>
          <w:szCs w:val="24"/>
        </w:rPr>
      </w:pPr>
      <w:r w:rsidRPr="006D35D0">
        <w:rPr>
          <w:rFonts w:ascii="Ebrima" w:hAnsi="Ebrima"/>
          <w:b/>
          <w:sz w:val="24"/>
          <w:szCs w:val="24"/>
        </w:rPr>
        <w:t xml:space="preserve">Health and Safety </w:t>
      </w:r>
    </w:p>
    <w:p w14:paraId="332C1FB9" w14:textId="77777777" w:rsidR="006E50D0" w:rsidRPr="00663B94" w:rsidRDefault="006E50D0" w:rsidP="006E50D0">
      <w:pPr>
        <w:rPr>
          <w:rFonts w:ascii="Ebrima" w:hAnsi="Ebrima" w:cs="Arial"/>
          <w:sz w:val="24"/>
          <w:szCs w:val="24"/>
        </w:rPr>
      </w:pPr>
      <w:r w:rsidRPr="00663B94">
        <w:rPr>
          <w:rFonts w:ascii="Ebrima" w:hAnsi="Ebrima" w:cs="Arial"/>
          <w:sz w:val="24"/>
          <w:szCs w:val="24"/>
        </w:rPr>
        <w:t>Health &amp; Safety is an integral part of any role within the Highland Council.  As such we would expect that all employees:</w:t>
      </w:r>
    </w:p>
    <w:p w14:paraId="3EC9CBEE" w14:textId="77777777" w:rsidR="006E50D0" w:rsidRPr="00663B94" w:rsidRDefault="006E50D0" w:rsidP="006E50D0">
      <w:pPr>
        <w:numPr>
          <w:ilvl w:val="0"/>
          <w:numId w:val="8"/>
        </w:numPr>
        <w:spacing w:after="0" w:line="240" w:lineRule="auto"/>
        <w:rPr>
          <w:rFonts w:ascii="Ebrima" w:hAnsi="Ebrima" w:cs="Arial"/>
          <w:sz w:val="24"/>
          <w:szCs w:val="24"/>
        </w:rPr>
      </w:pPr>
      <w:r w:rsidRPr="00663B94">
        <w:rPr>
          <w:rFonts w:ascii="Ebrima" w:hAnsi="Ebrima" w:cs="Arial"/>
          <w:sz w:val="24"/>
          <w:szCs w:val="24"/>
        </w:rPr>
        <w:t>Become familiar with Violent Incident and Accident reporting procedures and comply with them.</w:t>
      </w:r>
    </w:p>
    <w:p w14:paraId="5EA14D7D" w14:textId="77777777" w:rsidR="006E50D0" w:rsidRPr="00663B94" w:rsidRDefault="006E50D0" w:rsidP="006E50D0">
      <w:pPr>
        <w:numPr>
          <w:ilvl w:val="0"/>
          <w:numId w:val="8"/>
        </w:numPr>
        <w:spacing w:after="0" w:line="240" w:lineRule="auto"/>
        <w:rPr>
          <w:rFonts w:ascii="Ebrima" w:hAnsi="Ebrima" w:cs="Arial"/>
          <w:sz w:val="24"/>
          <w:szCs w:val="24"/>
        </w:rPr>
      </w:pPr>
      <w:r w:rsidRPr="00663B94">
        <w:rPr>
          <w:rFonts w:ascii="Ebrima" w:hAnsi="Ebrima" w:cs="Arial"/>
          <w:sz w:val="24"/>
          <w:szCs w:val="24"/>
        </w:rPr>
        <w:lastRenderedPageBreak/>
        <w:t>Undertake a continual program of Risk Assessment in relation to their role within Highland Council</w:t>
      </w:r>
    </w:p>
    <w:p w14:paraId="6D26A10E" w14:textId="77777777" w:rsidR="006E50D0" w:rsidRPr="00663B94" w:rsidRDefault="006E50D0" w:rsidP="006E50D0">
      <w:pPr>
        <w:numPr>
          <w:ilvl w:val="0"/>
          <w:numId w:val="8"/>
        </w:numPr>
        <w:spacing w:after="0" w:line="240" w:lineRule="auto"/>
        <w:rPr>
          <w:rFonts w:ascii="Ebrima" w:hAnsi="Ebrima" w:cs="Arial"/>
          <w:sz w:val="24"/>
          <w:szCs w:val="24"/>
        </w:rPr>
      </w:pPr>
      <w:r w:rsidRPr="00663B94">
        <w:rPr>
          <w:rFonts w:ascii="Ebrima" w:hAnsi="Ebrima" w:cs="Arial"/>
          <w:sz w:val="24"/>
          <w:szCs w:val="24"/>
        </w:rPr>
        <w:t xml:space="preserve">Have an understanding of the importance of Health and Safety in the </w:t>
      </w:r>
      <w:proofErr w:type="gramStart"/>
      <w:r w:rsidRPr="00663B94">
        <w:rPr>
          <w:rFonts w:ascii="Ebrima" w:hAnsi="Ebrima" w:cs="Arial"/>
          <w:sz w:val="24"/>
          <w:szCs w:val="24"/>
        </w:rPr>
        <w:t>workplace, and</w:t>
      </w:r>
      <w:proofErr w:type="gramEnd"/>
      <w:r w:rsidRPr="00663B94">
        <w:rPr>
          <w:rFonts w:ascii="Ebrima" w:hAnsi="Ebrima" w:cs="Arial"/>
          <w:sz w:val="24"/>
          <w:szCs w:val="24"/>
        </w:rPr>
        <w:t xml:space="preserve"> familiarise themselves with the Highland Council’s Health &amp; Safety Procedures.</w:t>
      </w:r>
      <w:r w:rsidRPr="00663B94">
        <w:rPr>
          <w:rFonts w:ascii="Ebrima" w:hAnsi="Ebrima"/>
          <w:b/>
          <w:sz w:val="24"/>
          <w:szCs w:val="24"/>
        </w:rPr>
        <w:t xml:space="preserve"> </w:t>
      </w:r>
    </w:p>
    <w:p w14:paraId="7DFD7E75" w14:textId="77777777" w:rsidR="006E50D0" w:rsidRPr="00663B94" w:rsidRDefault="006E50D0" w:rsidP="006E50D0">
      <w:pPr>
        <w:spacing w:after="0" w:line="240" w:lineRule="auto"/>
        <w:rPr>
          <w:rFonts w:ascii="Ebrima" w:hAnsi="Ebrima"/>
          <w:b/>
          <w:sz w:val="24"/>
          <w:szCs w:val="24"/>
        </w:rPr>
      </w:pPr>
    </w:p>
    <w:p w14:paraId="4937C705" w14:textId="3F1FDCB2" w:rsidR="00126B05" w:rsidRDefault="00126B05" w:rsidP="00126B05">
      <w:r w:rsidRPr="00D30E59">
        <w:t xml:space="preserve"> </w:t>
      </w:r>
      <w:r>
        <w:rPr>
          <w:noProof/>
          <w:lang w:eastAsia="en-GB"/>
        </w:rPr>
        <w:t xml:space="preserve">       </w:t>
      </w:r>
    </w:p>
    <w:p w14:paraId="7BDAEC72" w14:textId="77777777" w:rsidR="00C45FEB" w:rsidRDefault="00126B05" w:rsidP="00126B05">
      <w:pPr>
        <w:spacing w:after="240"/>
        <w:rPr>
          <w:i/>
          <w:iCs/>
          <w:noProof/>
          <w:lang w:eastAsia="en-GB"/>
        </w:rPr>
      </w:pPr>
      <w:r>
        <w:rPr>
          <w:i/>
          <w:iCs/>
          <w:noProof/>
          <w:lang w:eastAsia="en-GB"/>
        </w:rPr>
        <w:t xml:space="preserve">        </w:t>
      </w:r>
      <w:r>
        <w:rPr>
          <w:i/>
          <w:iCs/>
          <w:noProof/>
          <w:lang w:eastAsia="en-GB"/>
        </w:rPr>
        <w:drawing>
          <wp:inline distT="0" distB="0" distL="0" distR="0" wp14:anchorId="5D75218F" wp14:editId="719547B5">
            <wp:extent cx="1055339" cy="901435"/>
            <wp:effectExtent l="0" t="0" r="0" b="0"/>
            <wp:docPr id="13" name="Picture 13" descr="C:\Users\nicholam\AppData\Local\Microsoft\Windows\Temporary Internet Files\Content.Outlook\PZBWQYR5\hatefreehigh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holam\AppData\Local\Microsoft\Windows\Temporary Internet Files\Content.Outlook\PZBWQYR5\hatefreehighl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82" cy="9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6ECE604" wp14:editId="4940D349">
            <wp:extent cx="1164998" cy="859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5665" cy="8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30F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56F67B53" wp14:editId="48E5F6E5">
            <wp:extent cx="1483651" cy="7810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65997"/>
                    <a:stretch/>
                  </pic:blipFill>
                  <pic:spPr bwMode="auto">
                    <a:xfrm>
                      <a:off x="0" y="0"/>
                      <a:ext cx="1508573" cy="79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3D7D91" wp14:editId="0706FD5E">
            <wp:extent cx="1311910" cy="84674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21" cy="858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DC542" w14:textId="77777777" w:rsidR="00213FEC" w:rsidRPr="00126B05" w:rsidRDefault="00213FEC" w:rsidP="00126B05">
      <w:pPr>
        <w:spacing w:after="240"/>
        <w:rPr>
          <w:i/>
          <w:iCs/>
          <w:lang w:eastAsia="en-GB"/>
        </w:rPr>
      </w:pPr>
      <w:r>
        <w:rPr>
          <w:i/>
          <w:iCs/>
          <w:lang w:eastAsia="en-GB"/>
        </w:rPr>
        <w:t xml:space="preserve">                                         </w:t>
      </w:r>
      <w:r>
        <w:rPr>
          <w:rFonts w:ascii="Ebrima" w:hAnsi="Ebrima"/>
          <w:noProof/>
          <w:sz w:val="24"/>
          <w:szCs w:val="24"/>
        </w:rPr>
        <w:drawing>
          <wp:inline distT="0" distB="0" distL="0" distR="0" wp14:anchorId="3232C2E3" wp14:editId="4A6C537E">
            <wp:extent cx="780442" cy="1502206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569" cy="152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4BB">
        <w:rPr>
          <w:rFonts w:ascii="Ebrima" w:hAnsi="Ebrima"/>
          <w:noProof/>
          <w:sz w:val="24"/>
          <w:szCs w:val="24"/>
        </w:rPr>
        <w:t xml:space="preserve">      </w:t>
      </w:r>
      <w:r>
        <w:rPr>
          <w:rFonts w:ascii="Ebrima" w:hAnsi="Ebrima"/>
          <w:noProof/>
          <w:sz w:val="24"/>
          <w:szCs w:val="24"/>
        </w:rPr>
        <w:drawing>
          <wp:inline distT="0" distB="0" distL="0" distR="0" wp14:anchorId="0C92AEC7" wp14:editId="606550E7">
            <wp:extent cx="2045166" cy="161576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W_logo_employer_rg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57" cy="169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FEC" w:rsidRPr="00126B05" w:rsidSect="00E162BD">
      <w:footerReference w:type="default" r:id="rId18"/>
      <w:headerReference w:type="first" r:id="rId19"/>
      <w:footerReference w:type="first" r:id="rId20"/>
      <w:pgSz w:w="11906" w:h="16838" w:code="9"/>
      <w:pgMar w:top="1440" w:right="113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47FD9" w14:textId="77777777" w:rsidR="00C96C45" w:rsidRDefault="00C96C45" w:rsidP="00AB68E0">
      <w:pPr>
        <w:spacing w:after="0" w:line="240" w:lineRule="auto"/>
      </w:pPr>
      <w:r>
        <w:separator/>
      </w:r>
    </w:p>
  </w:endnote>
  <w:endnote w:type="continuationSeparator" w:id="0">
    <w:p w14:paraId="5EDB0A89" w14:textId="77777777" w:rsidR="00C96C45" w:rsidRDefault="00C96C45" w:rsidP="00AB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6CFE" w14:textId="77777777" w:rsidR="004D2591" w:rsidRDefault="004D2591">
    <w:pPr>
      <w:pStyle w:val="Footer"/>
    </w:pPr>
    <w:r>
      <w:rPr>
        <w:noProof/>
        <w:sz w:val="24"/>
        <w:lang w:eastAsia="en-GB"/>
      </w:rPr>
      <w:drawing>
        <wp:anchor distT="0" distB="0" distL="114300" distR="114300" simplePos="0" relativeHeight="251669504" behindDoc="1" locked="1" layoutInCell="1" allowOverlap="1" wp14:anchorId="13AD75B5" wp14:editId="00896ADD">
          <wp:simplePos x="0" y="0"/>
          <wp:positionH relativeFrom="column">
            <wp:posOffset>3419475</wp:posOffset>
          </wp:positionH>
          <wp:positionV relativeFrom="page">
            <wp:posOffset>9772650</wp:posOffset>
          </wp:positionV>
          <wp:extent cx="3239770" cy="917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 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6FEB" w14:textId="77777777" w:rsidR="000C3BE7" w:rsidRPr="00DA7857" w:rsidRDefault="000C3BE7" w:rsidP="000C3BE7">
    <w:pPr>
      <w:spacing w:after="0" w:line="240" w:lineRule="auto"/>
      <w:rPr>
        <w:rFonts w:ascii="Ebrima" w:hAnsi="Ebrima"/>
        <w:b/>
        <w:color w:val="FF0000"/>
        <w:sz w:val="32"/>
      </w:rPr>
    </w:pPr>
    <w:r w:rsidRPr="00DA7857">
      <w:rPr>
        <w:rFonts w:ascii="Ebrima" w:hAnsi="Ebrima"/>
        <w:noProof/>
        <w:color w:val="FF0000"/>
        <w:sz w:val="24"/>
        <w:lang w:eastAsia="en-GB"/>
      </w:rPr>
      <w:drawing>
        <wp:anchor distT="0" distB="0" distL="114300" distR="114300" simplePos="0" relativeHeight="251671552" behindDoc="1" locked="1" layoutInCell="1" allowOverlap="1" wp14:anchorId="3751A17E" wp14:editId="51AD1D6A">
          <wp:simplePos x="0" y="0"/>
          <wp:positionH relativeFrom="column">
            <wp:posOffset>3420110</wp:posOffset>
          </wp:positionH>
          <wp:positionV relativeFrom="page">
            <wp:posOffset>9784715</wp:posOffset>
          </wp:positionV>
          <wp:extent cx="3238500" cy="917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 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857">
      <w:rPr>
        <w:rFonts w:ascii="Ebrima" w:hAnsi="Ebrima"/>
        <w:b/>
        <w:color w:val="FF0000"/>
        <w:sz w:val="32"/>
      </w:rPr>
      <w:t xml:space="preserve"> </w:t>
    </w:r>
    <w:r w:rsidRPr="00DA7857">
      <w:rPr>
        <w:rFonts w:ascii="Ebrima" w:hAnsi="Ebrima"/>
        <w:b/>
        <w:color w:val="7030A0"/>
        <w:sz w:val="32"/>
      </w:rPr>
      <w:t>www.highland.gov.uk</w:t>
    </w:r>
  </w:p>
  <w:p w14:paraId="0E8F602B" w14:textId="77777777" w:rsidR="00F54EAA" w:rsidRPr="00DA7857" w:rsidRDefault="00F54EAA">
    <w:pPr>
      <w:pStyle w:val="Footer"/>
      <w:rPr>
        <w:rFonts w:ascii="Ebrima" w:hAnsi="Ebrima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6D2C" w14:textId="77777777" w:rsidR="00C96C45" w:rsidRDefault="00C96C45" w:rsidP="00AB68E0">
      <w:pPr>
        <w:spacing w:after="0" w:line="240" w:lineRule="auto"/>
      </w:pPr>
      <w:r>
        <w:separator/>
      </w:r>
    </w:p>
  </w:footnote>
  <w:footnote w:type="continuationSeparator" w:id="0">
    <w:p w14:paraId="5119E1C6" w14:textId="77777777" w:rsidR="00C96C45" w:rsidRDefault="00C96C45" w:rsidP="00AB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43D8" w14:textId="77777777" w:rsidR="00F54EAA" w:rsidRDefault="00FE40D8" w:rsidP="00FE40D8">
    <w:pPr>
      <w:pStyle w:val="Header"/>
      <w:tabs>
        <w:tab w:val="clear" w:pos="9026"/>
        <w:tab w:val="right" w:pos="9781"/>
      </w:tabs>
      <w:ind w:right="-755"/>
      <w:jc w:val="right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32D5460D" wp14:editId="3AED292E">
          <wp:simplePos x="0" y="0"/>
          <wp:positionH relativeFrom="column">
            <wp:posOffset>4493260</wp:posOffset>
          </wp:positionH>
          <wp:positionV relativeFrom="paragraph">
            <wp:posOffset>-635</wp:posOffset>
          </wp:positionV>
          <wp:extent cx="2016000" cy="1015200"/>
          <wp:effectExtent l="0" t="0" r="3810" b="0"/>
          <wp:wrapTight wrapText="bothSides">
            <wp:wrapPolygon edited="0">
              <wp:start x="3879" y="0"/>
              <wp:lineTo x="0" y="12571"/>
              <wp:lineTo x="0" y="21086"/>
              <wp:lineTo x="21437" y="21086"/>
              <wp:lineTo x="21437" y="0"/>
              <wp:lineTo x="387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2015-5c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91"/>
    <w:multiLevelType w:val="hybridMultilevel"/>
    <w:tmpl w:val="C040DDA0"/>
    <w:lvl w:ilvl="0" w:tplc="B1ACA5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16F"/>
    <w:multiLevelType w:val="hybridMultilevel"/>
    <w:tmpl w:val="2B38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C70"/>
    <w:multiLevelType w:val="hybridMultilevel"/>
    <w:tmpl w:val="5186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66CD"/>
    <w:multiLevelType w:val="hybridMultilevel"/>
    <w:tmpl w:val="C1FC77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2D9"/>
    <w:multiLevelType w:val="hybridMultilevel"/>
    <w:tmpl w:val="8B20C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C21A5"/>
    <w:multiLevelType w:val="hybridMultilevel"/>
    <w:tmpl w:val="B86A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5F78"/>
    <w:multiLevelType w:val="hybridMultilevel"/>
    <w:tmpl w:val="5A284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13A33"/>
    <w:multiLevelType w:val="hybridMultilevel"/>
    <w:tmpl w:val="E9EA3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819CB"/>
    <w:multiLevelType w:val="hybridMultilevel"/>
    <w:tmpl w:val="28C2F1DC"/>
    <w:lvl w:ilvl="0" w:tplc="FDBCD4D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C2851"/>
    <w:multiLevelType w:val="hybridMultilevel"/>
    <w:tmpl w:val="B82AC0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D16CF"/>
    <w:multiLevelType w:val="hybridMultilevel"/>
    <w:tmpl w:val="66D4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0000"/>
    <w:multiLevelType w:val="hybridMultilevel"/>
    <w:tmpl w:val="6738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C3F"/>
    <w:multiLevelType w:val="hybridMultilevel"/>
    <w:tmpl w:val="A342BC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16410"/>
    <w:multiLevelType w:val="hybridMultilevel"/>
    <w:tmpl w:val="11E2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15E5C"/>
    <w:multiLevelType w:val="hybridMultilevel"/>
    <w:tmpl w:val="893E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0106"/>
    <w:multiLevelType w:val="hybridMultilevel"/>
    <w:tmpl w:val="E0F4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462B6"/>
    <w:multiLevelType w:val="multilevel"/>
    <w:tmpl w:val="6F16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E34E2D"/>
    <w:multiLevelType w:val="hybridMultilevel"/>
    <w:tmpl w:val="CB5A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7CD3"/>
    <w:multiLevelType w:val="hybridMultilevel"/>
    <w:tmpl w:val="14848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782853"/>
    <w:multiLevelType w:val="hybridMultilevel"/>
    <w:tmpl w:val="721AF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37D78"/>
    <w:multiLevelType w:val="hybridMultilevel"/>
    <w:tmpl w:val="710E914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783C1B"/>
    <w:multiLevelType w:val="hybridMultilevel"/>
    <w:tmpl w:val="37AE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2740"/>
    <w:multiLevelType w:val="hybridMultilevel"/>
    <w:tmpl w:val="878C6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E1C4A"/>
    <w:multiLevelType w:val="hybridMultilevel"/>
    <w:tmpl w:val="D2B4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C5E53"/>
    <w:multiLevelType w:val="hybridMultilevel"/>
    <w:tmpl w:val="C552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64EA5"/>
    <w:multiLevelType w:val="hybridMultilevel"/>
    <w:tmpl w:val="A4A00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B45A1"/>
    <w:multiLevelType w:val="hybridMultilevel"/>
    <w:tmpl w:val="D984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70D8F"/>
    <w:multiLevelType w:val="hybridMultilevel"/>
    <w:tmpl w:val="C726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21BC1"/>
    <w:multiLevelType w:val="hybridMultilevel"/>
    <w:tmpl w:val="CA4C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83ED1"/>
    <w:multiLevelType w:val="hybridMultilevel"/>
    <w:tmpl w:val="4A864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F070AA"/>
    <w:multiLevelType w:val="hybridMultilevel"/>
    <w:tmpl w:val="CF6E305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FF28B7"/>
    <w:multiLevelType w:val="multilevel"/>
    <w:tmpl w:val="3EC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B60CE1"/>
    <w:multiLevelType w:val="hybridMultilevel"/>
    <w:tmpl w:val="90EA0478"/>
    <w:lvl w:ilvl="0" w:tplc="CC52E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614598"/>
    <w:multiLevelType w:val="hybridMultilevel"/>
    <w:tmpl w:val="0936B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85394"/>
    <w:multiLevelType w:val="hybridMultilevel"/>
    <w:tmpl w:val="5182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6306F"/>
    <w:multiLevelType w:val="hybridMultilevel"/>
    <w:tmpl w:val="7822134A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52525"/>
    <w:multiLevelType w:val="hybridMultilevel"/>
    <w:tmpl w:val="75BC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8AD28"/>
    <w:multiLevelType w:val="hybridMultilevel"/>
    <w:tmpl w:val="13187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FFC44B3"/>
    <w:multiLevelType w:val="hybridMultilevel"/>
    <w:tmpl w:val="775E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8"/>
  </w:num>
  <w:num w:numId="4">
    <w:abstractNumId w:val="4"/>
  </w:num>
  <w:num w:numId="5">
    <w:abstractNumId w:val="7"/>
  </w:num>
  <w:num w:numId="6">
    <w:abstractNumId w:val="32"/>
  </w:num>
  <w:num w:numId="7">
    <w:abstractNumId w:val="25"/>
  </w:num>
  <w:num w:numId="8">
    <w:abstractNumId w:val="12"/>
  </w:num>
  <w:num w:numId="9">
    <w:abstractNumId w:val="35"/>
  </w:num>
  <w:num w:numId="10">
    <w:abstractNumId w:val="3"/>
  </w:num>
  <w:num w:numId="11">
    <w:abstractNumId w:val="8"/>
  </w:num>
  <w:num w:numId="12">
    <w:abstractNumId w:val="16"/>
  </w:num>
  <w:num w:numId="13">
    <w:abstractNumId w:val="31"/>
  </w:num>
  <w:num w:numId="14">
    <w:abstractNumId w:val="10"/>
  </w:num>
  <w:num w:numId="15">
    <w:abstractNumId w:val="11"/>
  </w:num>
  <w:num w:numId="16">
    <w:abstractNumId w:val="5"/>
  </w:num>
  <w:num w:numId="17">
    <w:abstractNumId w:val="24"/>
  </w:num>
  <w:num w:numId="18">
    <w:abstractNumId w:val="36"/>
  </w:num>
  <w:num w:numId="19">
    <w:abstractNumId w:val="37"/>
  </w:num>
  <w:num w:numId="20">
    <w:abstractNumId w:val="27"/>
  </w:num>
  <w:num w:numId="21">
    <w:abstractNumId w:val="17"/>
  </w:num>
  <w:num w:numId="22">
    <w:abstractNumId w:val="9"/>
  </w:num>
  <w:num w:numId="23">
    <w:abstractNumId w:val="22"/>
  </w:num>
  <w:num w:numId="24">
    <w:abstractNumId w:val="26"/>
  </w:num>
  <w:num w:numId="25">
    <w:abstractNumId w:val="6"/>
  </w:num>
  <w:num w:numId="26">
    <w:abstractNumId w:val="34"/>
  </w:num>
  <w:num w:numId="27">
    <w:abstractNumId w:val="14"/>
  </w:num>
  <w:num w:numId="28">
    <w:abstractNumId w:val="28"/>
  </w:num>
  <w:num w:numId="29">
    <w:abstractNumId w:val="29"/>
  </w:num>
  <w:num w:numId="30">
    <w:abstractNumId w:val="0"/>
  </w:num>
  <w:num w:numId="31">
    <w:abstractNumId w:val="15"/>
  </w:num>
  <w:num w:numId="32">
    <w:abstractNumId w:val="38"/>
  </w:num>
  <w:num w:numId="33">
    <w:abstractNumId w:val="13"/>
  </w:num>
  <w:num w:numId="34">
    <w:abstractNumId w:val="1"/>
  </w:num>
  <w:num w:numId="35">
    <w:abstractNumId w:val="20"/>
  </w:num>
  <w:num w:numId="36">
    <w:abstractNumId w:val="21"/>
  </w:num>
  <w:num w:numId="37">
    <w:abstractNumId w:val="23"/>
  </w:num>
  <w:num w:numId="38">
    <w:abstractNumId w:val="3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0A"/>
    <w:rsid w:val="000132AC"/>
    <w:rsid w:val="00015D30"/>
    <w:rsid w:val="000172F3"/>
    <w:rsid w:val="00021EDE"/>
    <w:rsid w:val="000332D4"/>
    <w:rsid w:val="00042149"/>
    <w:rsid w:val="00053BC1"/>
    <w:rsid w:val="000540EE"/>
    <w:rsid w:val="0006016B"/>
    <w:rsid w:val="0006112C"/>
    <w:rsid w:val="0006375A"/>
    <w:rsid w:val="00067A4C"/>
    <w:rsid w:val="00074D2C"/>
    <w:rsid w:val="00077E52"/>
    <w:rsid w:val="000948E2"/>
    <w:rsid w:val="000A152E"/>
    <w:rsid w:val="000A64F3"/>
    <w:rsid w:val="000C3BE7"/>
    <w:rsid w:val="000C6661"/>
    <w:rsid w:val="000D086B"/>
    <w:rsid w:val="000E007F"/>
    <w:rsid w:val="000E17E7"/>
    <w:rsid w:val="000E6165"/>
    <w:rsid w:val="0011068E"/>
    <w:rsid w:val="00123B42"/>
    <w:rsid w:val="00126B05"/>
    <w:rsid w:val="00132AB2"/>
    <w:rsid w:val="00133A50"/>
    <w:rsid w:val="00150C94"/>
    <w:rsid w:val="00153FEE"/>
    <w:rsid w:val="001756F0"/>
    <w:rsid w:val="00194316"/>
    <w:rsid w:val="001A0209"/>
    <w:rsid w:val="001A67D1"/>
    <w:rsid w:val="001A7274"/>
    <w:rsid w:val="001C6626"/>
    <w:rsid w:val="001C6CD7"/>
    <w:rsid w:val="001E0F5C"/>
    <w:rsid w:val="001E5214"/>
    <w:rsid w:val="00213FEC"/>
    <w:rsid w:val="00216204"/>
    <w:rsid w:val="00217C1D"/>
    <w:rsid w:val="00225C31"/>
    <w:rsid w:val="00227AA4"/>
    <w:rsid w:val="00232146"/>
    <w:rsid w:val="00233463"/>
    <w:rsid w:val="00233CF0"/>
    <w:rsid w:val="00240CE9"/>
    <w:rsid w:val="002445F5"/>
    <w:rsid w:val="002446DA"/>
    <w:rsid w:val="00256689"/>
    <w:rsid w:val="00257EE2"/>
    <w:rsid w:val="00274AF2"/>
    <w:rsid w:val="00275700"/>
    <w:rsid w:val="00277C1D"/>
    <w:rsid w:val="00290F9A"/>
    <w:rsid w:val="00297344"/>
    <w:rsid w:val="002B1C46"/>
    <w:rsid w:val="002E0F55"/>
    <w:rsid w:val="002E6563"/>
    <w:rsid w:val="002E6711"/>
    <w:rsid w:val="002E77F0"/>
    <w:rsid w:val="003063EF"/>
    <w:rsid w:val="003157C3"/>
    <w:rsid w:val="003172B9"/>
    <w:rsid w:val="00322589"/>
    <w:rsid w:val="00326E44"/>
    <w:rsid w:val="0033711B"/>
    <w:rsid w:val="0034112B"/>
    <w:rsid w:val="0034625E"/>
    <w:rsid w:val="003473BB"/>
    <w:rsid w:val="00371339"/>
    <w:rsid w:val="00395A07"/>
    <w:rsid w:val="003A4125"/>
    <w:rsid w:val="003C04B1"/>
    <w:rsid w:val="003E30BC"/>
    <w:rsid w:val="003E3CC3"/>
    <w:rsid w:val="003F7B8A"/>
    <w:rsid w:val="00405D56"/>
    <w:rsid w:val="00411F24"/>
    <w:rsid w:val="00424724"/>
    <w:rsid w:val="004300A0"/>
    <w:rsid w:val="00430581"/>
    <w:rsid w:val="00464EFB"/>
    <w:rsid w:val="004666F6"/>
    <w:rsid w:val="00487CD0"/>
    <w:rsid w:val="004959F3"/>
    <w:rsid w:val="004B5DD6"/>
    <w:rsid w:val="004C26BA"/>
    <w:rsid w:val="004C30AB"/>
    <w:rsid w:val="004C72BA"/>
    <w:rsid w:val="004D2591"/>
    <w:rsid w:val="004D2F1D"/>
    <w:rsid w:val="004E0D24"/>
    <w:rsid w:val="004E635D"/>
    <w:rsid w:val="00530DE7"/>
    <w:rsid w:val="0053310C"/>
    <w:rsid w:val="00535D19"/>
    <w:rsid w:val="00546C83"/>
    <w:rsid w:val="0055283A"/>
    <w:rsid w:val="00555A83"/>
    <w:rsid w:val="00560271"/>
    <w:rsid w:val="005737C0"/>
    <w:rsid w:val="00573EE4"/>
    <w:rsid w:val="0058145E"/>
    <w:rsid w:val="0059591D"/>
    <w:rsid w:val="005A1EF3"/>
    <w:rsid w:val="005B295F"/>
    <w:rsid w:val="005B4E36"/>
    <w:rsid w:val="005C0745"/>
    <w:rsid w:val="005C189E"/>
    <w:rsid w:val="005C4BE0"/>
    <w:rsid w:val="005D22A7"/>
    <w:rsid w:val="005D649E"/>
    <w:rsid w:val="0060021E"/>
    <w:rsid w:val="006067AB"/>
    <w:rsid w:val="006070C3"/>
    <w:rsid w:val="00622508"/>
    <w:rsid w:val="00630592"/>
    <w:rsid w:val="00633D61"/>
    <w:rsid w:val="006376B0"/>
    <w:rsid w:val="00643AE5"/>
    <w:rsid w:val="006472C6"/>
    <w:rsid w:val="00653040"/>
    <w:rsid w:val="006815CD"/>
    <w:rsid w:val="00683FB7"/>
    <w:rsid w:val="00692CC1"/>
    <w:rsid w:val="006D1809"/>
    <w:rsid w:val="006D26A7"/>
    <w:rsid w:val="006D484D"/>
    <w:rsid w:val="006E50D0"/>
    <w:rsid w:val="006F2322"/>
    <w:rsid w:val="00701F06"/>
    <w:rsid w:val="00714C4C"/>
    <w:rsid w:val="0073141C"/>
    <w:rsid w:val="0074048D"/>
    <w:rsid w:val="007412A4"/>
    <w:rsid w:val="00746A04"/>
    <w:rsid w:val="00760C8E"/>
    <w:rsid w:val="00777280"/>
    <w:rsid w:val="007853B9"/>
    <w:rsid w:val="007871C7"/>
    <w:rsid w:val="00791158"/>
    <w:rsid w:val="007B14F3"/>
    <w:rsid w:val="007B2DA5"/>
    <w:rsid w:val="007B5D51"/>
    <w:rsid w:val="007C15D2"/>
    <w:rsid w:val="007D129D"/>
    <w:rsid w:val="007D37F4"/>
    <w:rsid w:val="007F5A92"/>
    <w:rsid w:val="008250A6"/>
    <w:rsid w:val="00826EA2"/>
    <w:rsid w:val="008306DA"/>
    <w:rsid w:val="00845E51"/>
    <w:rsid w:val="0085258D"/>
    <w:rsid w:val="008538C0"/>
    <w:rsid w:val="008546E8"/>
    <w:rsid w:val="0087187A"/>
    <w:rsid w:val="00872C3B"/>
    <w:rsid w:val="008776CC"/>
    <w:rsid w:val="00885A82"/>
    <w:rsid w:val="00896733"/>
    <w:rsid w:val="008B1058"/>
    <w:rsid w:val="008B6358"/>
    <w:rsid w:val="008C2D88"/>
    <w:rsid w:val="008D21F3"/>
    <w:rsid w:val="008D3F94"/>
    <w:rsid w:val="008E6979"/>
    <w:rsid w:val="0093168F"/>
    <w:rsid w:val="009329C6"/>
    <w:rsid w:val="00935521"/>
    <w:rsid w:val="009524D3"/>
    <w:rsid w:val="00965E50"/>
    <w:rsid w:val="009869C1"/>
    <w:rsid w:val="00986CB0"/>
    <w:rsid w:val="00996E59"/>
    <w:rsid w:val="009A47BB"/>
    <w:rsid w:val="009B4080"/>
    <w:rsid w:val="009C04F7"/>
    <w:rsid w:val="009D2C75"/>
    <w:rsid w:val="009D3344"/>
    <w:rsid w:val="009E04A4"/>
    <w:rsid w:val="009E1DC7"/>
    <w:rsid w:val="009E39F5"/>
    <w:rsid w:val="009F5228"/>
    <w:rsid w:val="00A10435"/>
    <w:rsid w:val="00A13B45"/>
    <w:rsid w:val="00A1710E"/>
    <w:rsid w:val="00A32BBD"/>
    <w:rsid w:val="00A40B2D"/>
    <w:rsid w:val="00A42534"/>
    <w:rsid w:val="00A45B2F"/>
    <w:rsid w:val="00A47D09"/>
    <w:rsid w:val="00A65BF4"/>
    <w:rsid w:val="00A70E5D"/>
    <w:rsid w:val="00A75872"/>
    <w:rsid w:val="00A819E4"/>
    <w:rsid w:val="00A81FD2"/>
    <w:rsid w:val="00A90B5D"/>
    <w:rsid w:val="00AA4EBD"/>
    <w:rsid w:val="00AA5B52"/>
    <w:rsid w:val="00AB68E0"/>
    <w:rsid w:val="00AB6EFA"/>
    <w:rsid w:val="00AD30AB"/>
    <w:rsid w:val="00B00BE2"/>
    <w:rsid w:val="00B010DC"/>
    <w:rsid w:val="00B049F4"/>
    <w:rsid w:val="00B236F8"/>
    <w:rsid w:val="00B37409"/>
    <w:rsid w:val="00B44F16"/>
    <w:rsid w:val="00B512F6"/>
    <w:rsid w:val="00B70998"/>
    <w:rsid w:val="00B92B84"/>
    <w:rsid w:val="00B9352D"/>
    <w:rsid w:val="00BA188D"/>
    <w:rsid w:val="00BA68DF"/>
    <w:rsid w:val="00BB1FFB"/>
    <w:rsid w:val="00BB28F2"/>
    <w:rsid w:val="00BB3867"/>
    <w:rsid w:val="00C0390F"/>
    <w:rsid w:val="00C03993"/>
    <w:rsid w:val="00C07897"/>
    <w:rsid w:val="00C276A6"/>
    <w:rsid w:val="00C3011E"/>
    <w:rsid w:val="00C45FEB"/>
    <w:rsid w:val="00C55814"/>
    <w:rsid w:val="00C65F88"/>
    <w:rsid w:val="00C66568"/>
    <w:rsid w:val="00C66D4F"/>
    <w:rsid w:val="00C807C0"/>
    <w:rsid w:val="00C96C45"/>
    <w:rsid w:val="00C97E4B"/>
    <w:rsid w:val="00CA5FA9"/>
    <w:rsid w:val="00CA601F"/>
    <w:rsid w:val="00CB6D7B"/>
    <w:rsid w:val="00CE7A4F"/>
    <w:rsid w:val="00CF4F30"/>
    <w:rsid w:val="00CF70D7"/>
    <w:rsid w:val="00D146D3"/>
    <w:rsid w:val="00D1590A"/>
    <w:rsid w:val="00D22F84"/>
    <w:rsid w:val="00D260C2"/>
    <w:rsid w:val="00D372B3"/>
    <w:rsid w:val="00D45A5D"/>
    <w:rsid w:val="00D472D8"/>
    <w:rsid w:val="00D52CC0"/>
    <w:rsid w:val="00D73679"/>
    <w:rsid w:val="00D73E15"/>
    <w:rsid w:val="00D76265"/>
    <w:rsid w:val="00D7721A"/>
    <w:rsid w:val="00D861C4"/>
    <w:rsid w:val="00D94255"/>
    <w:rsid w:val="00DA7857"/>
    <w:rsid w:val="00DB1D40"/>
    <w:rsid w:val="00DB59F1"/>
    <w:rsid w:val="00DB7ECD"/>
    <w:rsid w:val="00DC126C"/>
    <w:rsid w:val="00DC42D2"/>
    <w:rsid w:val="00DC630F"/>
    <w:rsid w:val="00DD47EB"/>
    <w:rsid w:val="00DD588E"/>
    <w:rsid w:val="00DF625F"/>
    <w:rsid w:val="00DF6FB0"/>
    <w:rsid w:val="00E0544A"/>
    <w:rsid w:val="00E10189"/>
    <w:rsid w:val="00E123B6"/>
    <w:rsid w:val="00E162BD"/>
    <w:rsid w:val="00E225EE"/>
    <w:rsid w:val="00E26C81"/>
    <w:rsid w:val="00E47BF9"/>
    <w:rsid w:val="00E618F0"/>
    <w:rsid w:val="00E64ECF"/>
    <w:rsid w:val="00E74223"/>
    <w:rsid w:val="00E74558"/>
    <w:rsid w:val="00EA5C03"/>
    <w:rsid w:val="00EC1749"/>
    <w:rsid w:val="00EE35FC"/>
    <w:rsid w:val="00EE4E2F"/>
    <w:rsid w:val="00EF3D41"/>
    <w:rsid w:val="00F018A8"/>
    <w:rsid w:val="00F02904"/>
    <w:rsid w:val="00F07F0A"/>
    <w:rsid w:val="00F106A3"/>
    <w:rsid w:val="00F16D77"/>
    <w:rsid w:val="00F20993"/>
    <w:rsid w:val="00F30D54"/>
    <w:rsid w:val="00F40E90"/>
    <w:rsid w:val="00F40FCC"/>
    <w:rsid w:val="00F45478"/>
    <w:rsid w:val="00F504BB"/>
    <w:rsid w:val="00F5328A"/>
    <w:rsid w:val="00F54EAA"/>
    <w:rsid w:val="00F62FEB"/>
    <w:rsid w:val="00F636BE"/>
    <w:rsid w:val="00F727F1"/>
    <w:rsid w:val="00F740CF"/>
    <w:rsid w:val="00F74919"/>
    <w:rsid w:val="00F8603A"/>
    <w:rsid w:val="00F91714"/>
    <w:rsid w:val="00FA09D4"/>
    <w:rsid w:val="00FB0303"/>
    <w:rsid w:val="00FC2785"/>
    <w:rsid w:val="00FE40D8"/>
    <w:rsid w:val="00FF1A19"/>
    <w:rsid w:val="00FF211F"/>
    <w:rsid w:val="00FF24D1"/>
    <w:rsid w:val="7E69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CC2D5"/>
  <w15:docId w15:val="{137AD8F8-4CAE-4502-8567-D04A7EAC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E0"/>
  </w:style>
  <w:style w:type="paragraph" w:styleId="Footer">
    <w:name w:val="footer"/>
    <w:basedOn w:val="Normal"/>
    <w:link w:val="FooterChar"/>
    <w:uiPriority w:val="99"/>
    <w:unhideWhenUsed/>
    <w:rsid w:val="00AB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E0"/>
  </w:style>
  <w:style w:type="character" w:styleId="Hyperlink">
    <w:name w:val="Hyperlink"/>
    <w:basedOn w:val="DefaultParagraphFont"/>
    <w:uiPriority w:val="99"/>
    <w:unhideWhenUsed/>
    <w:rsid w:val="00F54E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12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9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3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49F4"/>
    <w:rPr>
      <w:color w:val="605E5C"/>
      <w:shd w:val="clear" w:color="auto" w:fill="E1DFDD"/>
    </w:rPr>
  </w:style>
  <w:style w:type="paragraph" w:customStyle="1" w:styleId="Default">
    <w:name w:val="Default"/>
    <w:rsid w:val="00C66D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4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jane.bridge@highland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enm\AppData\Local\Microsoft\Windows\Temporary%20Internet%20Files\Content.Outlook\CPH09XJ2\HC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aaca19d-a252-4654-99fb-d5b5ced1f8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32D3D6700D94CA648921A00908DF9" ma:contentTypeVersion="8" ma:contentTypeDescription="Create a new document." ma:contentTypeScope="" ma:versionID="8cc32bf2e2517340400703e8e69015b5">
  <xsd:schema xmlns:xsd="http://www.w3.org/2001/XMLSchema" xmlns:xs="http://www.w3.org/2001/XMLSchema" xmlns:p="http://schemas.microsoft.com/office/2006/metadata/properties" xmlns:ns2="baaca19d-a252-4654-99fb-d5b5ced1f87b" targetNamespace="http://schemas.microsoft.com/office/2006/metadata/properties" ma:root="true" ma:fieldsID="552eb522298fdc117fda2f82c63228e4" ns2:_="">
    <xsd:import namespace="baaca19d-a252-4654-99fb-d5b5ced1f87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ca19d-a252-4654-99fb-d5b5ced1f87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Induction Forms"/>
          <xsd:enumeration value="Instructions"/>
          <xsd:enumeration value="FIPS"/>
          <xsd:enumeration value="MA Online"/>
          <xsd:enumeration value="Lists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C9C2-F787-497C-83C3-05D39BEF661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CC83796-8668-4396-8347-9D964366337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baaca19d-a252-4654-99fb-d5b5ced1f87b"/>
  </ds:schemaRefs>
</ds:datastoreItem>
</file>

<file path=customXml/itemProps3.xml><?xml version="1.0" encoding="utf-8"?>
<ds:datastoreItem xmlns:ds="http://schemas.openxmlformats.org/officeDocument/2006/customXml" ds:itemID="{CAF8AF42-2D22-4685-B2D3-AE2539684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A9D84-10DD-42ED-A670-06C4EACE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ca19d-a252-4654-99fb-d5b5ced1f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Document Template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Koreen MacDougall</dc:creator>
  <cp:lastModifiedBy>LUCY AITKEN (Development and Resources)</cp:lastModifiedBy>
  <cp:revision>2</cp:revision>
  <cp:lastPrinted>2019-10-24T13:25:00Z</cp:lastPrinted>
  <dcterms:created xsi:type="dcterms:W3CDTF">2022-01-19T10:04:00Z</dcterms:created>
  <dcterms:modified xsi:type="dcterms:W3CDTF">2022-01-19T10:04:00Z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0x01010027932D3D6700D94CA648921A00908DF9</vt:lpwstr>
  </property>
</Properties>
</file>